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D2" w:rsidRDefault="00CA06D2" w:rsidP="008649C1">
      <w:pPr>
        <w:jc w:val="center"/>
        <w:rPr>
          <w:b/>
        </w:rPr>
      </w:pPr>
      <w:r w:rsidRPr="00FF6B63">
        <w:rPr>
          <w:b/>
        </w:rPr>
        <w:t xml:space="preserve">МУНИЦИПАЛЬНОЕ БЮДЖЕТНОЕ </w:t>
      </w:r>
      <w:r>
        <w:rPr>
          <w:b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CA06D2" w:rsidRDefault="00CA06D2" w:rsidP="008649C1">
      <w:pPr>
        <w:jc w:val="center"/>
      </w:pPr>
    </w:p>
    <w:p w:rsidR="00CA06D2" w:rsidRDefault="00CA06D2" w:rsidP="008649C1">
      <w:pPr>
        <w:jc w:val="center"/>
      </w:pPr>
    </w:p>
    <w:p w:rsidR="00CA06D2" w:rsidRDefault="00CA06D2" w:rsidP="008649C1">
      <w:pPr>
        <w:jc w:val="center"/>
      </w:pPr>
    </w:p>
    <w:p w:rsidR="00CA06D2" w:rsidRDefault="00CA06D2" w:rsidP="008649C1">
      <w:pPr>
        <w:jc w:val="center"/>
      </w:pPr>
    </w:p>
    <w:p w:rsidR="00CA06D2" w:rsidRDefault="00CA06D2" w:rsidP="008649C1">
      <w:pPr>
        <w:jc w:val="center"/>
      </w:pPr>
    </w:p>
    <w:p w:rsidR="00CA06D2" w:rsidRDefault="00CA06D2" w:rsidP="008649C1">
      <w:pPr>
        <w:jc w:val="center"/>
      </w:pPr>
    </w:p>
    <w:p w:rsidR="00CA06D2" w:rsidRDefault="00CA06D2" w:rsidP="008649C1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CA06D2" w:rsidRPr="00927E11" w:rsidTr="00C03C38">
        <w:tc>
          <w:tcPr>
            <w:tcW w:w="4785" w:type="dxa"/>
          </w:tcPr>
          <w:p w:rsidR="00CA06D2" w:rsidRPr="00F406AA" w:rsidRDefault="00CA06D2" w:rsidP="00C03C38">
            <w:pPr>
              <w:rPr>
                <w:sz w:val="24"/>
              </w:rPr>
            </w:pPr>
            <w:r w:rsidRPr="00F406AA">
              <w:rPr>
                <w:sz w:val="24"/>
              </w:rPr>
              <w:t xml:space="preserve"> </w:t>
            </w:r>
          </w:p>
          <w:p w:rsidR="00CA06D2" w:rsidRPr="00F406AA" w:rsidRDefault="00CA06D2" w:rsidP="00C03C38">
            <w:pPr>
              <w:rPr>
                <w:sz w:val="24"/>
              </w:rPr>
            </w:pPr>
          </w:p>
          <w:p w:rsidR="00CA06D2" w:rsidRPr="00F406AA" w:rsidRDefault="00CA06D2" w:rsidP="00C03C38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CA06D2" w:rsidRPr="00CB3663" w:rsidRDefault="00CA06D2" w:rsidP="00C03C38">
            <w:pPr>
              <w:rPr>
                <w:sz w:val="24"/>
              </w:rPr>
            </w:pPr>
            <w:r w:rsidRPr="00CB3663">
              <w:rPr>
                <w:sz w:val="24"/>
              </w:rPr>
              <w:t xml:space="preserve">          Утверждаю</w:t>
            </w:r>
          </w:p>
          <w:p w:rsidR="00CA06D2" w:rsidRPr="00CB3663" w:rsidRDefault="00CA06D2" w:rsidP="00C03C38">
            <w:pPr>
              <w:tabs>
                <w:tab w:val="left" w:pos="6795"/>
              </w:tabs>
              <w:ind w:right="-365" w:firstLine="255"/>
              <w:rPr>
                <w:sz w:val="24"/>
              </w:rPr>
            </w:pPr>
            <w:r w:rsidRPr="00CB3663">
              <w:rPr>
                <w:sz w:val="24"/>
              </w:rPr>
              <w:t>Директор школы_________ Смирнова В.А.</w:t>
            </w:r>
          </w:p>
          <w:p w:rsidR="00CA06D2" w:rsidRPr="00CB3663" w:rsidRDefault="00CA06D2" w:rsidP="00C03C38">
            <w:pPr>
              <w:tabs>
                <w:tab w:val="left" w:pos="6795"/>
              </w:tabs>
              <w:ind w:left="255"/>
              <w:rPr>
                <w:sz w:val="24"/>
              </w:rPr>
            </w:pPr>
            <w:r w:rsidRPr="00CB3663">
              <w:rPr>
                <w:sz w:val="24"/>
              </w:rPr>
              <w:t>Приказ № _________от __________201</w:t>
            </w:r>
            <w:r>
              <w:rPr>
                <w:sz w:val="24"/>
              </w:rPr>
              <w:t>8</w:t>
            </w:r>
            <w:r w:rsidRPr="00CB3663">
              <w:rPr>
                <w:sz w:val="24"/>
              </w:rPr>
              <w:t xml:space="preserve"> г</w:t>
            </w:r>
          </w:p>
          <w:p w:rsidR="00CA06D2" w:rsidRPr="00CB3663" w:rsidRDefault="00CA06D2" w:rsidP="00C03C38">
            <w:pPr>
              <w:jc w:val="center"/>
              <w:rPr>
                <w:sz w:val="24"/>
              </w:rPr>
            </w:pPr>
          </w:p>
        </w:tc>
      </w:tr>
    </w:tbl>
    <w:p w:rsidR="00CA06D2" w:rsidRDefault="00CA06D2" w:rsidP="008649C1">
      <w:pPr>
        <w:jc w:val="center"/>
        <w:rPr>
          <w:sz w:val="24"/>
        </w:rPr>
      </w:pPr>
    </w:p>
    <w:p w:rsidR="00CA06D2" w:rsidRPr="002742E8" w:rsidRDefault="00CA06D2" w:rsidP="008649C1">
      <w:pPr>
        <w:tabs>
          <w:tab w:val="left" w:pos="6795"/>
          <w:tab w:val="right" w:pos="9355"/>
        </w:tabs>
        <w:rPr>
          <w:sz w:val="24"/>
        </w:rPr>
      </w:pPr>
      <w:r>
        <w:tab/>
      </w:r>
      <w:r>
        <w:tab/>
      </w:r>
    </w:p>
    <w:p w:rsidR="00CA06D2" w:rsidRDefault="00CA06D2" w:rsidP="008649C1">
      <w:pPr>
        <w:tabs>
          <w:tab w:val="left" w:pos="6795"/>
        </w:tabs>
        <w:jc w:val="right"/>
        <w:rPr>
          <w:sz w:val="24"/>
        </w:rPr>
      </w:pPr>
    </w:p>
    <w:p w:rsidR="00CA06D2" w:rsidRPr="002742E8" w:rsidRDefault="00CA06D2" w:rsidP="008649C1">
      <w:pPr>
        <w:rPr>
          <w:sz w:val="24"/>
        </w:rPr>
      </w:pPr>
    </w:p>
    <w:p w:rsidR="00CA06D2" w:rsidRPr="002742E8" w:rsidRDefault="00CA06D2" w:rsidP="008649C1">
      <w:pPr>
        <w:rPr>
          <w:sz w:val="24"/>
        </w:rPr>
      </w:pPr>
    </w:p>
    <w:p w:rsidR="00CA06D2" w:rsidRDefault="00CA06D2" w:rsidP="008649C1">
      <w:pPr>
        <w:rPr>
          <w:sz w:val="24"/>
        </w:rPr>
      </w:pPr>
    </w:p>
    <w:p w:rsidR="00CA06D2" w:rsidRPr="002742E8" w:rsidRDefault="00CA06D2" w:rsidP="008649C1">
      <w:pPr>
        <w:rPr>
          <w:sz w:val="24"/>
        </w:rPr>
      </w:pPr>
    </w:p>
    <w:p w:rsidR="00CA06D2" w:rsidRPr="002742E8" w:rsidRDefault="00CA06D2" w:rsidP="008649C1">
      <w:pPr>
        <w:rPr>
          <w:sz w:val="24"/>
        </w:rPr>
      </w:pPr>
    </w:p>
    <w:p w:rsidR="00CA06D2" w:rsidRDefault="00CA06D2" w:rsidP="008649C1">
      <w:pPr>
        <w:rPr>
          <w:sz w:val="24"/>
        </w:rPr>
      </w:pPr>
    </w:p>
    <w:p w:rsidR="00CA06D2" w:rsidRDefault="00CA06D2" w:rsidP="008649C1">
      <w:pPr>
        <w:rPr>
          <w:sz w:val="24"/>
        </w:rPr>
      </w:pPr>
    </w:p>
    <w:p w:rsidR="00CA06D2" w:rsidRPr="00A67E91" w:rsidRDefault="00CA06D2" w:rsidP="008649C1">
      <w:pPr>
        <w:tabs>
          <w:tab w:val="left" w:pos="3240"/>
        </w:tabs>
        <w:jc w:val="center"/>
        <w:rPr>
          <w:sz w:val="24"/>
        </w:rPr>
      </w:pPr>
      <w:r w:rsidRPr="00A67E91">
        <w:rPr>
          <w:sz w:val="24"/>
        </w:rPr>
        <w:t>РАБОЧАЯ ПРОГРАММА</w:t>
      </w:r>
    </w:p>
    <w:p w:rsidR="00CA06D2" w:rsidRPr="00A67E91" w:rsidRDefault="00CA06D2" w:rsidP="008649C1">
      <w:pPr>
        <w:tabs>
          <w:tab w:val="left" w:pos="3240"/>
        </w:tabs>
        <w:jc w:val="center"/>
        <w:rPr>
          <w:sz w:val="24"/>
        </w:rPr>
      </w:pPr>
      <w:r w:rsidRPr="00A67E91">
        <w:rPr>
          <w:sz w:val="24"/>
        </w:rPr>
        <w:t xml:space="preserve">УЧЕБНОГО КУРСА </w:t>
      </w:r>
      <w:r>
        <w:rPr>
          <w:sz w:val="24"/>
        </w:rPr>
        <w:t>«ПРОФЕССИОНАЛЬНО-ТРУДОВОЕ ОБУЧЕНИЕ»</w:t>
      </w:r>
    </w:p>
    <w:p w:rsidR="00CA06D2" w:rsidRPr="00EF604A" w:rsidRDefault="00CA06D2" w:rsidP="008649C1">
      <w:pPr>
        <w:tabs>
          <w:tab w:val="left" w:pos="3240"/>
        </w:tabs>
        <w:jc w:val="center"/>
        <w:rPr>
          <w:sz w:val="24"/>
        </w:rPr>
      </w:pPr>
      <w:r w:rsidRPr="00EF604A">
        <w:rPr>
          <w:sz w:val="24"/>
        </w:rPr>
        <w:t>изучаемого на базовом уровне</w:t>
      </w:r>
    </w:p>
    <w:p w:rsidR="00CA06D2" w:rsidRDefault="00CA06D2" w:rsidP="008649C1">
      <w:pPr>
        <w:tabs>
          <w:tab w:val="left" w:pos="3240"/>
        </w:tabs>
        <w:jc w:val="center"/>
        <w:rPr>
          <w:sz w:val="24"/>
          <w:szCs w:val="24"/>
        </w:rPr>
      </w:pPr>
      <w:r w:rsidRPr="00EF604A">
        <w:rPr>
          <w:sz w:val="24"/>
        </w:rPr>
        <w:t xml:space="preserve">адаптированной </w:t>
      </w:r>
      <w:r>
        <w:rPr>
          <w:sz w:val="24"/>
        </w:rPr>
        <w:t xml:space="preserve">основной </w:t>
      </w:r>
      <w:r w:rsidRPr="00EF604A">
        <w:rPr>
          <w:sz w:val="24"/>
        </w:rPr>
        <w:t>общеобразовательной программы</w:t>
      </w:r>
      <w:r>
        <w:rPr>
          <w:sz w:val="24"/>
        </w:rPr>
        <w:t xml:space="preserve"> </w:t>
      </w:r>
    </w:p>
    <w:p w:rsidR="00CA06D2" w:rsidRPr="00F22B28" w:rsidRDefault="00CA06D2" w:rsidP="008649C1">
      <w:pPr>
        <w:jc w:val="center"/>
        <w:rPr>
          <w:sz w:val="24"/>
          <w:szCs w:val="24"/>
        </w:rPr>
      </w:pPr>
      <w:r w:rsidRPr="00F22B28">
        <w:rPr>
          <w:sz w:val="24"/>
          <w:szCs w:val="24"/>
        </w:rPr>
        <w:t>для обучающихся с умственной отсталостью</w:t>
      </w:r>
    </w:p>
    <w:p w:rsidR="00CA06D2" w:rsidRPr="00D66425" w:rsidRDefault="00CA06D2" w:rsidP="008649C1">
      <w:pPr>
        <w:tabs>
          <w:tab w:val="left" w:pos="3240"/>
        </w:tabs>
        <w:jc w:val="center"/>
        <w:rPr>
          <w:sz w:val="24"/>
          <w:szCs w:val="24"/>
        </w:rPr>
      </w:pPr>
      <w:r w:rsidRPr="00F22B28">
        <w:rPr>
          <w:sz w:val="24"/>
          <w:szCs w:val="24"/>
        </w:rPr>
        <w:t>(интеллектуальными нарушениями) (вариант 1)</w:t>
      </w:r>
    </w:p>
    <w:p w:rsidR="00CA06D2" w:rsidRPr="00CB3663" w:rsidRDefault="00CA06D2" w:rsidP="008649C1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6</w:t>
      </w:r>
      <w:r w:rsidRPr="00CB3663">
        <w:rPr>
          <w:sz w:val="24"/>
        </w:rPr>
        <w:t xml:space="preserve"> «Г» класс</w:t>
      </w:r>
    </w:p>
    <w:p w:rsidR="00CA06D2" w:rsidRPr="00966C86" w:rsidRDefault="00CA06D2" w:rsidP="008649C1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У</w:t>
      </w:r>
      <w:r w:rsidRPr="00966C86">
        <w:rPr>
          <w:sz w:val="24"/>
        </w:rPr>
        <w:t>читель:  Егорова О</w:t>
      </w:r>
      <w:r>
        <w:rPr>
          <w:sz w:val="24"/>
        </w:rPr>
        <w:t xml:space="preserve">льга </w:t>
      </w:r>
      <w:r w:rsidRPr="00966C86">
        <w:rPr>
          <w:sz w:val="24"/>
        </w:rPr>
        <w:t>В</w:t>
      </w:r>
      <w:r>
        <w:rPr>
          <w:sz w:val="24"/>
        </w:rPr>
        <w:t>ладимировна</w:t>
      </w:r>
      <w:r w:rsidRPr="00966C86">
        <w:rPr>
          <w:sz w:val="24"/>
        </w:rPr>
        <w:t>.</w:t>
      </w:r>
    </w:p>
    <w:p w:rsidR="00CA06D2" w:rsidRPr="002742E8" w:rsidRDefault="00CA06D2" w:rsidP="008649C1">
      <w:pPr>
        <w:rPr>
          <w:sz w:val="24"/>
        </w:rPr>
      </w:pPr>
    </w:p>
    <w:p w:rsidR="00CA06D2" w:rsidRPr="002742E8" w:rsidRDefault="00CA06D2" w:rsidP="008649C1">
      <w:pPr>
        <w:rPr>
          <w:sz w:val="24"/>
        </w:rPr>
      </w:pPr>
    </w:p>
    <w:p w:rsidR="00CA06D2" w:rsidRPr="002742E8" w:rsidRDefault="00CA06D2" w:rsidP="008649C1">
      <w:pPr>
        <w:rPr>
          <w:sz w:val="24"/>
        </w:rPr>
      </w:pPr>
    </w:p>
    <w:p w:rsidR="00CA06D2" w:rsidRPr="002742E8" w:rsidRDefault="00CA06D2" w:rsidP="008649C1">
      <w:pPr>
        <w:rPr>
          <w:sz w:val="24"/>
        </w:rPr>
      </w:pPr>
    </w:p>
    <w:p w:rsidR="00CA06D2" w:rsidRPr="002742E8" w:rsidRDefault="00CA06D2" w:rsidP="008649C1">
      <w:pPr>
        <w:rPr>
          <w:sz w:val="24"/>
        </w:rPr>
      </w:pPr>
    </w:p>
    <w:p w:rsidR="00CA06D2" w:rsidRPr="002742E8" w:rsidRDefault="00CA06D2" w:rsidP="008649C1">
      <w:pPr>
        <w:rPr>
          <w:sz w:val="24"/>
        </w:rPr>
      </w:pPr>
    </w:p>
    <w:p w:rsidR="00CA06D2" w:rsidRPr="002742E8" w:rsidRDefault="00CA06D2" w:rsidP="008649C1">
      <w:pPr>
        <w:rPr>
          <w:sz w:val="24"/>
        </w:rPr>
      </w:pPr>
    </w:p>
    <w:p w:rsidR="00CA06D2" w:rsidRPr="002742E8" w:rsidRDefault="00CA06D2" w:rsidP="008649C1">
      <w:pPr>
        <w:rPr>
          <w:sz w:val="24"/>
        </w:rPr>
      </w:pPr>
    </w:p>
    <w:p w:rsidR="00CA06D2" w:rsidRPr="00041A66" w:rsidRDefault="00CA06D2" w:rsidP="008649C1">
      <w:pPr>
        <w:rPr>
          <w:sz w:val="24"/>
        </w:rPr>
      </w:pPr>
    </w:p>
    <w:p w:rsidR="00CA06D2" w:rsidRDefault="00CA06D2" w:rsidP="008649C1">
      <w:pPr>
        <w:rPr>
          <w:sz w:val="24"/>
          <w:lang w:val="en-US"/>
        </w:rPr>
      </w:pPr>
    </w:p>
    <w:p w:rsidR="00CA06D2" w:rsidRPr="00041A66" w:rsidRDefault="00CA06D2" w:rsidP="008649C1">
      <w:pPr>
        <w:rPr>
          <w:sz w:val="24"/>
          <w:lang w:val="en-US"/>
        </w:rPr>
      </w:pPr>
    </w:p>
    <w:p w:rsidR="00CA06D2" w:rsidRPr="002742E8" w:rsidRDefault="00CA06D2" w:rsidP="008649C1">
      <w:pPr>
        <w:rPr>
          <w:sz w:val="24"/>
        </w:rPr>
      </w:pPr>
    </w:p>
    <w:p w:rsidR="00CA06D2" w:rsidRDefault="00CA06D2" w:rsidP="008649C1">
      <w:pPr>
        <w:rPr>
          <w:sz w:val="24"/>
        </w:rPr>
      </w:pPr>
    </w:p>
    <w:p w:rsidR="00CA06D2" w:rsidRDefault="00CA06D2" w:rsidP="008649C1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CA06D2" w:rsidRDefault="00CA06D2" w:rsidP="008649C1">
      <w:pPr>
        <w:tabs>
          <w:tab w:val="left" w:pos="3285"/>
        </w:tabs>
        <w:rPr>
          <w:sz w:val="24"/>
        </w:rPr>
      </w:pPr>
    </w:p>
    <w:p w:rsidR="00CA06D2" w:rsidRDefault="00CA06D2" w:rsidP="008649C1">
      <w:pPr>
        <w:tabs>
          <w:tab w:val="left" w:pos="3285"/>
        </w:tabs>
        <w:rPr>
          <w:sz w:val="24"/>
        </w:rPr>
      </w:pPr>
    </w:p>
    <w:p w:rsidR="00CA06D2" w:rsidRPr="00DE7F2E" w:rsidRDefault="00CA06D2" w:rsidP="008649C1">
      <w:pPr>
        <w:tabs>
          <w:tab w:val="left" w:pos="3285"/>
        </w:tabs>
        <w:rPr>
          <w:sz w:val="24"/>
        </w:rPr>
      </w:pPr>
    </w:p>
    <w:p w:rsidR="00CA06D2" w:rsidRPr="00DE7F2E" w:rsidRDefault="00CA06D2" w:rsidP="008649C1">
      <w:pPr>
        <w:tabs>
          <w:tab w:val="left" w:pos="3285"/>
        </w:tabs>
        <w:rPr>
          <w:sz w:val="24"/>
        </w:rPr>
      </w:pPr>
    </w:p>
    <w:p w:rsidR="00CA06D2" w:rsidRDefault="00CA06D2" w:rsidP="008649C1">
      <w:pPr>
        <w:tabs>
          <w:tab w:val="left" w:pos="3285"/>
        </w:tabs>
        <w:rPr>
          <w:sz w:val="24"/>
        </w:rPr>
      </w:pPr>
    </w:p>
    <w:p w:rsidR="00CA06D2" w:rsidRDefault="00CA06D2" w:rsidP="008649C1">
      <w:pPr>
        <w:tabs>
          <w:tab w:val="left" w:pos="3285"/>
        </w:tabs>
        <w:rPr>
          <w:sz w:val="24"/>
        </w:rPr>
      </w:pPr>
    </w:p>
    <w:p w:rsidR="00CA06D2" w:rsidRDefault="00CA06D2" w:rsidP="008649C1">
      <w:pPr>
        <w:tabs>
          <w:tab w:val="left" w:pos="3285"/>
        </w:tabs>
        <w:rPr>
          <w:sz w:val="16"/>
          <w:szCs w:val="16"/>
        </w:rPr>
      </w:pPr>
    </w:p>
    <w:p w:rsidR="00CA06D2" w:rsidRDefault="00CA06D2" w:rsidP="008649C1">
      <w:pPr>
        <w:tabs>
          <w:tab w:val="left" w:pos="3285"/>
        </w:tabs>
        <w:rPr>
          <w:sz w:val="16"/>
          <w:szCs w:val="16"/>
        </w:rPr>
      </w:pPr>
    </w:p>
    <w:p w:rsidR="00CA06D2" w:rsidRPr="008C519E" w:rsidRDefault="00CA06D2" w:rsidP="008649C1">
      <w:pPr>
        <w:tabs>
          <w:tab w:val="left" w:pos="3285"/>
        </w:tabs>
        <w:jc w:val="center"/>
        <w:rPr>
          <w:b/>
          <w:sz w:val="24"/>
          <w:szCs w:val="24"/>
        </w:rPr>
      </w:pPr>
      <w:r w:rsidRPr="008C519E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8C519E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8C519E">
        <w:rPr>
          <w:sz w:val="24"/>
          <w:szCs w:val="24"/>
        </w:rPr>
        <w:t xml:space="preserve"> учебный год</w:t>
      </w:r>
      <w:r w:rsidRPr="008C519E">
        <w:rPr>
          <w:b/>
          <w:sz w:val="24"/>
          <w:szCs w:val="24"/>
        </w:rPr>
        <w:t xml:space="preserve"> </w:t>
      </w:r>
    </w:p>
    <w:p w:rsidR="00CA06D2" w:rsidRPr="00DB2718" w:rsidRDefault="00CA06D2" w:rsidP="008649C1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E00B9C">
        <w:rPr>
          <w:b/>
          <w:bCs/>
          <w:spacing w:val="-3"/>
          <w:sz w:val="28"/>
          <w:szCs w:val="28"/>
        </w:rPr>
        <w:t>Профессионально-трудовое обучение</w:t>
      </w:r>
      <w:r w:rsidRPr="00DB2718">
        <w:rPr>
          <w:b/>
          <w:bCs/>
          <w:spacing w:val="-3"/>
          <w:sz w:val="28"/>
          <w:szCs w:val="28"/>
        </w:rPr>
        <w:t>.</w:t>
      </w:r>
    </w:p>
    <w:p w:rsidR="00CA06D2" w:rsidRPr="003C3D0C" w:rsidRDefault="00CA06D2" w:rsidP="008649C1">
      <w:pPr>
        <w:jc w:val="both"/>
        <w:rPr>
          <w:spacing w:val="-1"/>
          <w:sz w:val="24"/>
          <w:szCs w:val="24"/>
        </w:rPr>
      </w:pPr>
    </w:p>
    <w:p w:rsidR="00CA06D2" w:rsidRPr="003C3D0C" w:rsidRDefault="00CA06D2" w:rsidP="008649C1">
      <w:pPr>
        <w:ind w:firstLine="360"/>
        <w:jc w:val="both"/>
        <w:rPr>
          <w:spacing w:val="-1"/>
          <w:sz w:val="24"/>
          <w:szCs w:val="24"/>
        </w:rPr>
      </w:pPr>
      <w:r w:rsidRPr="008C519E">
        <w:rPr>
          <w:spacing w:val="-1"/>
          <w:sz w:val="24"/>
          <w:szCs w:val="24"/>
        </w:rPr>
        <w:t>По учебному плану школы на 201</w:t>
      </w:r>
      <w:r>
        <w:rPr>
          <w:spacing w:val="-1"/>
          <w:sz w:val="24"/>
          <w:szCs w:val="24"/>
        </w:rPr>
        <w:t>8</w:t>
      </w:r>
      <w:r w:rsidRPr="008C519E">
        <w:rPr>
          <w:spacing w:val="-1"/>
          <w:sz w:val="24"/>
          <w:szCs w:val="24"/>
        </w:rPr>
        <w:t>-201</w:t>
      </w:r>
      <w:r>
        <w:rPr>
          <w:spacing w:val="-1"/>
          <w:sz w:val="24"/>
          <w:szCs w:val="24"/>
        </w:rPr>
        <w:t>9</w:t>
      </w:r>
      <w:r w:rsidRPr="008C519E">
        <w:rPr>
          <w:spacing w:val="-1"/>
          <w:sz w:val="24"/>
          <w:szCs w:val="24"/>
        </w:rPr>
        <w:t xml:space="preserve"> год на изучение данного предмета </w:t>
      </w:r>
      <w:r>
        <w:rPr>
          <w:spacing w:val="-1"/>
          <w:sz w:val="24"/>
          <w:szCs w:val="24"/>
        </w:rPr>
        <w:t>«</w:t>
      </w:r>
      <w:r w:rsidRPr="00E00B9C">
        <w:rPr>
          <w:bCs/>
          <w:spacing w:val="-1"/>
          <w:sz w:val="24"/>
          <w:szCs w:val="24"/>
        </w:rPr>
        <w:t>Профессионально-трудовое обучение</w:t>
      </w:r>
      <w:r>
        <w:rPr>
          <w:b/>
          <w:bCs/>
          <w:spacing w:val="-1"/>
          <w:sz w:val="24"/>
          <w:szCs w:val="24"/>
        </w:rPr>
        <w:t>»</w:t>
      </w:r>
      <w:r w:rsidRPr="00DB271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выделено 68 учебных часов</w:t>
      </w:r>
      <w:r w:rsidRPr="003C3D0C">
        <w:rPr>
          <w:spacing w:val="-1"/>
          <w:sz w:val="24"/>
          <w:szCs w:val="24"/>
        </w:rPr>
        <w:t xml:space="preserve"> в год (</w:t>
      </w:r>
      <w:r>
        <w:rPr>
          <w:spacing w:val="-1"/>
          <w:sz w:val="24"/>
          <w:szCs w:val="24"/>
        </w:rPr>
        <w:t>2 час в неделю).</w:t>
      </w:r>
    </w:p>
    <w:p w:rsidR="00CA06D2" w:rsidRDefault="00CA06D2" w:rsidP="008649C1">
      <w:pPr>
        <w:shd w:val="clear" w:color="auto" w:fill="FFFFFF"/>
        <w:spacing w:before="245"/>
        <w:jc w:val="center"/>
        <w:rPr>
          <w:b/>
          <w:bCs/>
          <w:spacing w:val="-13"/>
          <w:sz w:val="26"/>
          <w:szCs w:val="26"/>
          <w:u w:val="single"/>
        </w:rPr>
      </w:pPr>
    </w:p>
    <w:p w:rsidR="00CA06D2" w:rsidRPr="003B783C" w:rsidRDefault="00CA06D2" w:rsidP="008649C1">
      <w:pPr>
        <w:jc w:val="center"/>
        <w:rPr>
          <w:b/>
          <w:sz w:val="24"/>
          <w:szCs w:val="24"/>
        </w:rPr>
      </w:pPr>
      <w:r w:rsidRPr="003B783C">
        <w:rPr>
          <w:b/>
          <w:sz w:val="24"/>
          <w:szCs w:val="24"/>
        </w:rPr>
        <w:t>Содержание тем изучаемого курса</w:t>
      </w:r>
    </w:p>
    <w:p w:rsidR="00CA06D2" w:rsidRDefault="00CA06D2" w:rsidP="008649C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237"/>
        <w:gridCol w:w="1467"/>
      </w:tblGrid>
      <w:tr w:rsidR="00CA06D2" w:rsidRPr="004073E1" w:rsidTr="00C03C38">
        <w:tc>
          <w:tcPr>
            <w:tcW w:w="2660" w:type="dxa"/>
          </w:tcPr>
          <w:p w:rsidR="00CA06D2" w:rsidRPr="004073E1" w:rsidRDefault="00CA06D2" w:rsidP="00C03C38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237" w:type="dxa"/>
          </w:tcPr>
          <w:p w:rsidR="00CA06D2" w:rsidRPr="004073E1" w:rsidRDefault="00CA06D2" w:rsidP="00C03C38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467" w:type="dxa"/>
          </w:tcPr>
          <w:p w:rsidR="00CA06D2" w:rsidRPr="004073E1" w:rsidRDefault="00CA06D2" w:rsidP="00C03C38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CA06D2" w:rsidRPr="004073E1" w:rsidTr="00C03C38">
        <w:tc>
          <w:tcPr>
            <w:tcW w:w="2660" w:type="dxa"/>
          </w:tcPr>
          <w:p w:rsidR="00CA06D2" w:rsidRPr="00FB7A77" w:rsidRDefault="00CA06D2" w:rsidP="00C03C38">
            <w:pPr>
              <w:rPr>
                <w:b/>
                <w:sz w:val="22"/>
                <w:szCs w:val="22"/>
              </w:rPr>
            </w:pPr>
            <w:r w:rsidRPr="00FB7A77">
              <w:rPr>
                <w:b/>
                <w:sz w:val="22"/>
                <w:szCs w:val="22"/>
              </w:rPr>
              <w:t>1. Швейные изделия.</w:t>
            </w:r>
          </w:p>
          <w:p w:rsidR="00CA06D2" w:rsidRPr="00FB7A77" w:rsidRDefault="00CA06D2" w:rsidP="00C03C3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CA06D2" w:rsidRPr="00FB7A77" w:rsidRDefault="00CA06D2" w:rsidP="00C03C38">
            <w:pPr>
              <w:rPr>
                <w:sz w:val="22"/>
                <w:szCs w:val="22"/>
              </w:rPr>
            </w:pPr>
            <w:r w:rsidRPr="00FB7A77">
              <w:rPr>
                <w:sz w:val="22"/>
                <w:szCs w:val="22"/>
              </w:rPr>
              <w:t>Сведения о швейных изделиях. Отделочные материалы.</w:t>
            </w:r>
          </w:p>
        </w:tc>
        <w:tc>
          <w:tcPr>
            <w:tcW w:w="1467" w:type="dxa"/>
          </w:tcPr>
          <w:p w:rsidR="00CA06D2" w:rsidRPr="00FB7A77" w:rsidRDefault="00CA06D2" w:rsidP="00C03C38">
            <w:pPr>
              <w:jc w:val="center"/>
              <w:rPr>
                <w:b/>
              </w:rPr>
            </w:pPr>
            <w:r w:rsidRPr="00FB7A77">
              <w:rPr>
                <w:b/>
                <w:bCs/>
              </w:rPr>
              <w:t>2 ч.</w:t>
            </w:r>
          </w:p>
        </w:tc>
      </w:tr>
      <w:tr w:rsidR="00CA06D2" w:rsidRPr="004073E1" w:rsidTr="00C03C38">
        <w:tc>
          <w:tcPr>
            <w:tcW w:w="2660" w:type="dxa"/>
          </w:tcPr>
          <w:p w:rsidR="00CA06D2" w:rsidRPr="00FB7A77" w:rsidRDefault="00CA06D2" w:rsidP="00C03C38">
            <w:pPr>
              <w:rPr>
                <w:b/>
                <w:sz w:val="22"/>
                <w:szCs w:val="22"/>
              </w:rPr>
            </w:pPr>
            <w:r w:rsidRPr="00FB7A77">
              <w:rPr>
                <w:b/>
                <w:sz w:val="22"/>
                <w:szCs w:val="22"/>
              </w:rPr>
              <w:t>2. Прядильное и ткацкое производство.</w:t>
            </w:r>
          </w:p>
        </w:tc>
        <w:tc>
          <w:tcPr>
            <w:tcW w:w="6237" w:type="dxa"/>
          </w:tcPr>
          <w:p w:rsidR="00CA06D2" w:rsidRPr="00FB7A77" w:rsidRDefault="00CA06D2" w:rsidP="00C03C38">
            <w:pPr>
              <w:rPr>
                <w:sz w:val="22"/>
                <w:szCs w:val="22"/>
              </w:rPr>
            </w:pPr>
            <w:r w:rsidRPr="00FB7A77">
              <w:rPr>
                <w:sz w:val="22"/>
                <w:szCs w:val="22"/>
              </w:rPr>
              <w:t>Сведения о прядении и ткачестве. Отделка тканей. Дефекты тканей. Полотняное переплетение. Лен. Льняное волокно. Льняная пряжа. Получение льняных тканей. Свойство хлопчатобумажных тканей. Свойства льняных тканей.</w:t>
            </w:r>
          </w:p>
        </w:tc>
        <w:tc>
          <w:tcPr>
            <w:tcW w:w="1467" w:type="dxa"/>
          </w:tcPr>
          <w:p w:rsidR="00CA06D2" w:rsidRPr="00FB7A77" w:rsidRDefault="00CA06D2" w:rsidP="00C03C38">
            <w:pPr>
              <w:jc w:val="center"/>
            </w:pPr>
            <w:r w:rsidRPr="00FB7A77">
              <w:rPr>
                <w:b/>
              </w:rPr>
              <w:t>7 ч.</w:t>
            </w:r>
          </w:p>
        </w:tc>
      </w:tr>
      <w:tr w:rsidR="00CA06D2" w:rsidRPr="004073E1" w:rsidTr="00C03C38">
        <w:tc>
          <w:tcPr>
            <w:tcW w:w="2660" w:type="dxa"/>
          </w:tcPr>
          <w:p w:rsidR="00CA06D2" w:rsidRPr="00FB7A77" w:rsidRDefault="00CA06D2" w:rsidP="00C03C38">
            <w:pPr>
              <w:rPr>
                <w:b/>
                <w:sz w:val="22"/>
                <w:szCs w:val="22"/>
              </w:rPr>
            </w:pPr>
            <w:r w:rsidRPr="00FB7A77">
              <w:rPr>
                <w:b/>
                <w:sz w:val="22"/>
                <w:szCs w:val="22"/>
              </w:rPr>
              <w:t>3. Обработка срезов в швейных изделиях.</w:t>
            </w:r>
          </w:p>
        </w:tc>
        <w:tc>
          <w:tcPr>
            <w:tcW w:w="6237" w:type="dxa"/>
          </w:tcPr>
          <w:p w:rsidR="00CA06D2" w:rsidRPr="00FB7A77" w:rsidRDefault="00CA06D2" w:rsidP="00C03C38">
            <w:pPr>
              <w:jc w:val="both"/>
              <w:rPr>
                <w:sz w:val="22"/>
                <w:szCs w:val="22"/>
              </w:rPr>
            </w:pPr>
            <w:r w:rsidRPr="00FB7A77">
              <w:rPr>
                <w:sz w:val="22"/>
                <w:szCs w:val="22"/>
              </w:rPr>
              <w:t xml:space="preserve">Виды срезов ткани. Обтачки. Практическая работа №1. Обработка среза детали поперечной обтачкой на лицевую сторону. Косынка. Практическая работа №2. Подготовка ткани к раскрою, раскрой косынки. Подготовка кроя косынки к обработке. Практическая работа №3. Обработка поперечного и долевого срезов косынки швом вподгибку с закрытым срезом. Практическая работа №4. Обработка косого среза косынки долевой обтачкой и утюжка готового изделия. Сборки. Практическая работа №5. Выполнение сборок на образце. </w:t>
            </w:r>
          </w:p>
        </w:tc>
        <w:tc>
          <w:tcPr>
            <w:tcW w:w="1467" w:type="dxa"/>
          </w:tcPr>
          <w:p w:rsidR="00CA06D2" w:rsidRPr="00FB7A77" w:rsidRDefault="00CA06D2" w:rsidP="00C03C38">
            <w:pPr>
              <w:jc w:val="center"/>
              <w:rPr>
                <w:b/>
              </w:rPr>
            </w:pPr>
            <w:r w:rsidRPr="00FB7A77">
              <w:rPr>
                <w:b/>
              </w:rPr>
              <w:t>9 ч.</w:t>
            </w:r>
          </w:p>
        </w:tc>
      </w:tr>
      <w:tr w:rsidR="00CA06D2" w:rsidRPr="004073E1" w:rsidTr="00C03C38">
        <w:tc>
          <w:tcPr>
            <w:tcW w:w="2660" w:type="dxa"/>
          </w:tcPr>
          <w:p w:rsidR="00CA06D2" w:rsidRPr="00FB7A77" w:rsidRDefault="00CA06D2" w:rsidP="00C03C38">
            <w:pPr>
              <w:rPr>
                <w:b/>
                <w:sz w:val="22"/>
                <w:szCs w:val="22"/>
              </w:rPr>
            </w:pPr>
            <w:r w:rsidRPr="00FB7A77">
              <w:rPr>
                <w:b/>
                <w:sz w:val="22"/>
                <w:szCs w:val="22"/>
              </w:rPr>
              <w:t>4. Выполнение машинных швов.</w:t>
            </w:r>
          </w:p>
        </w:tc>
        <w:tc>
          <w:tcPr>
            <w:tcW w:w="6237" w:type="dxa"/>
          </w:tcPr>
          <w:p w:rsidR="00CA06D2" w:rsidRPr="00FB7A77" w:rsidRDefault="00CA06D2" w:rsidP="00C03C38">
            <w:pPr>
              <w:jc w:val="both"/>
              <w:rPr>
                <w:sz w:val="22"/>
                <w:szCs w:val="22"/>
              </w:rPr>
            </w:pPr>
            <w:r w:rsidRPr="00FB7A77">
              <w:rPr>
                <w:sz w:val="22"/>
                <w:szCs w:val="22"/>
              </w:rPr>
              <w:t>Виды машинных швов. Запошивочный шов.</w:t>
            </w:r>
          </w:p>
        </w:tc>
        <w:tc>
          <w:tcPr>
            <w:tcW w:w="1467" w:type="dxa"/>
          </w:tcPr>
          <w:p w:rsidR="00CA06D2" w:rsidRPr="00FB7A77" w:rsidRDefault="00CA06D2" w:rsidP="00C03C38">
            <w:pPr>
              <w:jc w:val="center"/>
              <w:rPr>
                <w:b/>
                <w:bCs/>
              </w:rPr>
            </w:pPr>
            <w:r w:rsidRPr="00FB7A77">
              <w:rPr>
                <w:b/>
                <w:bCs/>
              </w:rPr>
              <w:t>2 ч.</w:t>
            </w:r>
          </w:p>
        </w:tc>
      </w:tr>
      <w:tr w:rsidR="00CA06D2" w:rsidRPr="004073E1" w:rsidTr="00C03C38">
        <w:tc>
          <w:tcPr>
            <w:tcW w:w="2660" w:type="dxa"/>
          </w:tcPr>
          <w:p w:rsidR="00CA06D2" w:rsidRPr="00FB7A77" w:rsidRDefault="00CA06D2" w:rsidP="00C03C38">
            <w:pPr>
              <w:rPr>
                <w:b/>
                <w:sz w:val="22"/>
                <w:szCs w:val="22"/>
              </w:rPr>
            </w:pPr>
            <w:r w:rsidRPr="00FB7A77">
              <w:rPr>
                <w:b/>
                <w:sz w:val="22"/>
                <w:szCs w:val="22"/>
              </w:rPr>
              <w:t>5. Пошив фартука.</w:t>
            </w:r>
          </w:p>
        </w:tc>
        <w:tc>
          <w:tcPr>
            <w:tcW w:w="6237" w:type="dxa"/>
          </w:tcPr>
          <w:p w:rsidR="00CA06D2" w:rsidRPr="00FB7A77" w:rsidRDefault="00CA06D2" w:rsidP="00C03C3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B7A77">
              <w:rPr>
                <w:sz w:val="22"/>
                <w:szCs w:val="22"/>
              </w:rPr>
              <w:t xml:space="preserve">Фартук. Снятие мерок. Практическая работа №7. Построение чертежа фартука на поясе. Практическая работа №8. Подготовка ткани к раскрою, раскрой фартука на поясе. Практическая работа №9. Подготовка деталей кроя фартука к обработке. Практическая работа №10. Обработка боковых срезов детали нижней части фартука швом вподгибку с закрытым срезом. Практическая работа №11. Обработка нижнего среза детали нижней части фартука швом вподгибку с закрытым срезом. Практическая работа №12. Обработка пояса. Практическая работа №13. Обработка пояса. Практическая работа №14. Обработка верхнего среза нижней части фартука поясом и утюжка готового изделия. </w:t>
            </w:r>
          </w:p>
        </w:tc>
        <w:tc>
          <w:tcPr>
            <w:tcW w:w="1467" w:type="dxa"/>
          </w:tcPr>
          <w:p w:rsidR="00CA06D2" w:rsidRPr="00FB7A77" w:rsidRDefault="00CA06D2" w:rsidP="00C03C38">
            <w:pPr>
              <w:jc w:val="center"/>
              <w:rPr>
                <w:b/>
                <w:bCs/>
              </w:rPr>
            </w:pPr>
            <w:r w:rsidRPr="00FB7A77">
              <w:rPr>
                <w:b/>
                <w:bCs/>
              </w:rPr>
              <w:t>10 ч.</w:t>
            </w:r>
          </w:p>
        </w:tc>
      </w:tr>
      <w:tr w:rsidR="00CA06D2" w:rsidRPr="004073E1" w:rsidTr="00C03C38">
        <w:tc>
          <w:tcPr>
            <w:tcW w:w="2660" w:type="dxa"/>
          </w:tcPr>
          <w:p w:rsidR="00CA06D2" w:rsidRPr="00FB7A77" w:rsidRDefault="00CA06D2" w:rsidP="00C03C38">
            <w:pPr>
              <w:rPr>
                <w:b/>
                <w:sz w:val="22"/>
                <w:szCs w:val="22"/>
              </w:rPr>
            </w:pPr>
            <w:r w:rsidRPr="00FB7A77">
              <w:rPr>
                <w:b/>
                <w:sz w:val="22"/>
                <w:szCs w:val="22"/>
              </w:rPr>
              <w:t xml:space="preserve">6. Бытовая швейная машина с электроприводом </w:t>
            </w:r>
          </w:p>
        </w:tc>
        <w:tc>
          <w:tcPr>
            <w:tcW w:w="6237" w:type="dxa"/>
          </w:tcPr>
          <w:p w:rsidR="00CA06D2" w:rsidRPr="00FB7A77" w:rsidRDefault="00CA06D2" w:rsidP="00C03C38">
            <w:pPr>
              <w:jc w:val="both"/>
              <w:rPr>
                <w:sz w:val="22"/>
                <w:szCs w:val="22"/>
              </w:rPr>
            </w:pPr>
            <w:r w:rsidRPr="00FB7A77">
              <w:rPr>
                <w:sz w:val="22"/>
                <w:szCs w:val="22"/>
              </w:rPr>
              <w:t xml:space="preserve">Сведения о бытовых швейных машинах. Рабочие механизмы бытовой швейной машины. Механизмы регулировки швейной машины. Регулятор строчки. </w:t>
            </w:r>
          </w:p>
          <w:p w:rsidR="00CA06D2" w:rsidRPr="00FB7A77" w:rsidRDefault="00CA06D2" w:rsidP="00C03C38">
            <w:pPr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CA06D2" w:rsidRPr="00FB7A77" w:rsidRDefault="00CA06D2" w:rsidP="00C03C38">
            <w:pPr>
              <w:jc w:val="center"/>
              <w:rPr>
                <w:b/>
                <w:bCs/>
              </w:rPr>
            </w:pPr>
            <w:r w:rsidRPr="00FB7A77">
              <w:rPr>
                <w:b/>
                <w:bCs/>
              </w:rPr>
              <w:t>8 ч.</w:t>
            </w:r>
          </w:p>
        </w:tc>
      </w:tr>
      <w:tr w:rsidR="00CA06D2" w:rsidRPr="004073E1" w:rsidTr="00C03C38">
        <w:tc>
          <w:tcPr>
            <w:tcW w:w="2660" w:type="dxa"/>
          </w:tcPr>
          <w:p w:rsidR="00CA06D2" w:rsidRPr="00FB7A77" w:rsidRDefault="00CA06D2" w:rsidP="00C03C38">
            <w:pPr>
              <w:rPr>
                <w:b/>
                <w:sz w:val="22"/>
                <w:szCs w:val="22"/>
              </w:rPr>
            </w:pPr>
            <w:r w:rsidRPr="00FB7A77">
              <w:rPr>
                <w:b/>
                <w:sz w:val="22"/>
                <w:szCs w:val="22"/>
              </w:rPr>
              <w:t>7. Обработка углов и карманов в швейных изделиях.</w:t>
            </w:r>
          </w:p>
        </w:tc>
        <w:tc>
          <w:tcPr>
            <w:tcW w:w="6237" w:type="dxa"/>
          </w:tcPr>
          <w:p w:rsidR="00CA06D2" w:rsidRPr="00FB7A77" w:rsidRDefault="00CA06D2" w:rsidP="00C03C3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B7A77">
              <w:rPr>
                <w:sz w:val="22"/>
                <w:szCs w:val="22"/>
              </w:rPr>
              <w:t xml:space="preserve">Сведения о подкройных обтачках. Обработка углов подкройной обтачки. </w:t>
            </w:r>
            <w:r w:rsidRPr="00FB7A77">
              <w:rPr>
                <w:b/>
                <w:sz w:val="22"/>
                <w:szCs w:val="22"/>
              </w:rPr>
              <w:t>Практическая работа №15.</w:t>
            </w:r>
            <w:r w:rsidRPr="00FB7A77">
              <w:rPr>
                <w:sz w:val="22"/>
                <w:szCs w:val="22"/>
              </w:rPr>
              <w:t xml:space="preserve"> Изготовление подкройной обтачки на образце. Накладные карманы. Обработка гладкого накладного кармана. Практическая работа №16. Изготовление образца гладкого накладного кармана. Практическая работа №17. Изготовление образца гладкого накладного кармана. Обработка накладного кармана с отворотом. Обработка отворота. </w:t>
            </w:r>
          </w:p>
        </w:tc>
        <w:tc>
          <w:tcPr>
            <w:tcW w:w="1467" w:type="dxa"/>
          </w:tcPr>
          <w:p w:rsidR="00CA06D2" w:rsidRPr="00FB7A77" w:rsidRDefault="00CA06D2" w:rsidP="00C03C38">
            <w:pPr>
              <w:jc w:val="center"/>
              <w:rPr>
                <w:b/>
                <w:bCs/>
              </w:rPr>
            </w:pPr>
            <w:r w:rsidRPr="00FB7A77">
              <w:rPr>
                <w:b/>
                <w:bCs/>
              </w:rPr>
              <w:t>10 ч.</w:t>
            </w:r>
          </w:p>
        </w:tc>
      </w:tr>
      <w:tr w:rsidR="00CA06D2" w:rsidRPr="004073E1" w:rsidTr="00C03C38">
        <w:tc>
          <w:tcPr>
            <w:tcW w:w="2660" w:type="dxa"/>
          </w:tcPr>
          <w:p w:rsidR="00CA06D2" w:rsidRPr="00FB7A77" w:rsidRDefault="00CA06D2" w:rsidP="00C03C38">
            <w:pPr>
              <w:rPr>
                <w:b/>
                <w:sz w:val="22"/>
                <w:szCs w:val="22"/>
              </w:rPr>
            </w:pPr>
            <w:r w:rsidRPr="00FB7A77">
              <w:rPr>
                <w:b/>
                <w:sz w:val="22"/>
                <w:szCs w:val="22"/>
              </w:rPr>
              <w:t>8 Головные уборы.</w:t>
            </w:r>
          </w:p>
        </w:tc>
        <w:tc>
          <w:tcPr>
            <w:tcW w:w="6237" w:type="dxa"/>
          </w:tcPr>
          <w:p w:rsidR="00CA06D2" w:rsidRPr="00FB7A77" w:rsidRDefault="00CA06D2" w:rsidP="00C03C3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B7A77">
              <w:rPr>
                <w:sz w:val="22"/>
                <w:szCs w:val="22"/>
              </w:rPr>
              <w:t>Летние головные уборы. Кепи. Снятие мерок. Практическая работа №18. Построение чертежа кепи в натуральную величину. Практическая работа №19. Раскладка деталей выкройки кепи на ткани и раскрой.</w:t>
            </w:r>
          </w:p>
          <w:p w:rsidR="00CA06D2" w:rsidRPr="00FB7A77" w:rsidRDefault="00CA06D2" w:rsidP="00C03C3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B7A77">
              <w:rPr>
                <w:sz w:val="22"/>
                <w:szCs w:val="22"/>
              </w:rPr>
              <w:t>Практическая работа №20. Соединение клиньев подкладки и основной детали. Практическая работа №21. Соединение клиньев подкладки и основной детали. Практическая работа №22.Обработка козырька. Практическая работа №23. Обработка козырька. Практическая работа №24. Соединение деталей.</w:t>
            </w:r>
          </w:p>
        </w:tc>
        <w:tc>
          <w:tcPr>
            <w:tcW w:w="1467" w:type="dxa"/>
          </w:tcPr>
          <w:p w:rsidR="00CA06D2" w:rsidRPr="00FB7A77" w:rsidRDefault="00CA06D2" w:rsidP="00C03C38">
            <w:pPr>
              <w:jc w:val="center"/>
              <w:rPr>
                <w:b/>
                <w:bCs/>
              </w:rPr>
            </w:pPr>
            <w:r w:rsidRPr="00FB7A77">
              <w:rPr>
                <w:b/>
                <w:bCs/>
              </w:rPr>
              <w:t>10 ч.</w:t>
            </w:r>
          </w:p>
        </w:tc>
      </w:tr>
      <w:tr w:rsidR="00CA06D2" w:rsidRPr="004073E1" w:rsidTr="00C03C38">
        <w:tc>
          <w:tcPr>
            <w:tcW w:w="2660" w:type="dxa"/>
          </w:tcPr>
          <w:p w:rsidR="00CA06D2" w:rsidRPr="00FB7A77" w:rsidRDefault="00CA06D2" w:rsidP="00C03C38">
            <w:pPr>
              <w:rPr>
                <w:b/>
                <w:sz w:val="22"/>
                <w:szCs w:val="22"/>
              </w:rPr>
            </w:pPr>
            <w:r w:rsidRPr="00FB7A77">
              <w:rPr>
                <w:b/>
                <w:sz w:val="22"/>
                <w:szCs w:val="22"/>
              </w:rPr>
              <w:t>9. Ремонт одежды.</w:t>
            </w:r>
          </w:p>
        </w:tc>
        <w:tc>
          <w:tcPr>
            <w:tcW w:w="6237" w:type="dxa"/>
          </w:tcPr>
          <w:p w:rsidR="00CA06D2" w:rsidRPr="00FB7A77" w:rsidRDefault="00CA06D2" w:rsidP="00C03C38">
            <w:pPr>
              <w:jc w:val="both"/>
              <w:rPr>
                <w:sz w:val="22"/>
                <w:szCs w:val="22"/>
              </w:rPr>
            </w:pPr>
            <w:r w:rsidRPr="00FB7A77">
              <w:rPr>
                <w:sz w:val="22"/>
                <w:szCs w:val="22"/>
              </w:rPr>
              <w:t>Наложение заплаты ручным способом.</w:t>
            </w:r>
            <w:r w:rsidRPr="00FB7A77">
              <w:rPr>
                <w:b/>
                <w:sz w:val="22"/>
                <w:szCs w:val="22"/>
              </w:rPr>
              <w:t xml:space="preserve"> </w:t>
            </w:r>
            <w:r w:rsidRPr="00FB7A77">
              <w:rPr>
                <w:sz w:val="22"/>
                <w:szCs w:val="22"/>
              </w:rPr>
              <w:t xml:space="preserve">Выполнение штопки. </w:t>
            </w:r>
          </w:p>
        </w:tc>
        <w:tc>
          <w:tcPr>
            <w:tcW w:w="1467" w:type="dxa"/>
          </w:tcPr>
          <w:p w:rsidR="00CA06D2" w:rsidRPr="00FB7A77" w:rsidRDefault="00CA06D2" w:rsidP="00C03C38">
            <w:pPr>
              <w:jc w:val="center"/>
              <w:rPr>
                <w:b/>
                <w:bCs/>
              </w:rPr>
            </w:pPr>
            <w:r w:rsidRPr="00FB7A77">
              <w:rPr>
                <w:b/>
                <w:bCs/>
              </w:rPr>
              <w:t>3 ч.</w:t>
            </w:r>
          </w:p>
        </w:tc>
      </w:tr>
      <w:tr w:rsidR="00CA06D2" w:rsidRPr="004073E1" w:rsidTr="00C03C38">
        <w:tc>
          <w:tcPr>
            <w:tcW w:w="2660" w:type="dxa"/>
          </w:tcPr>
          <w:p w:rsidR="00CA06D2" w:rsidRPr="00FB7A77" w:rsidRDefault="00CA06D2" w:rsidP="00C03C38">
            <w:pPr>
              <w:rPr>
                <w:b/>
                <w:sz w:val="22"/>
                <w:szCs w:val="22"/>
              </w:rPr>
            </w:pPr>
            <w:r w:rsidRPr="00FB7A77">
              <w:rPr>
                <w:b/>
                <w:sz w:val="22"/>
                <w:szCs w:val="22"/>
              </w:rPr>
              <w:t>10. Проектная деятельность.</w:t>
            </w:r>
          </w:p>
          <w:p w:rsidR="00CA06D2" w:rsidRPr="00FB7A77" w:rsidRDefault="00CA06D2" w:rsidP="00C03C3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CA06D2" w:rsidRPr="00FB7A77" w:rsidRDefault="00CA06D2" w:rsidP="00C03C3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B7A77">
              <w:rPr>
                <w:sz w:val="22"/>
                <w:szCs w:val="22"/>
              </w:rPr>
              <w:t>Знакомство с проектной деятельностью.</w:t>
            </w:r>
          </w:p>
          <w:p w:rsidR="00CA06D2" w:rsidRPr="00FB7A77" w:rsidRDefault="00CA06D2" w:rsidP="00C03C3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B7A77">
              <w:rPr>
                <w:sz w:val="22"/>
                <w:szCs w:val="22"/>
              </w:rPr>
              <w:t>Технология проектирования и создания материальных объектов. Выбор темы и обоснование проекта. Исследование проекта. Работа с первоисточниками (литературой и другими материалами). Изготовление проекта. Изготовление проекта. Представление своего проекта в классе.</w:t>
            </w:r>
          </w:p>
        </w:tc>
        <w:tc>
          <w:tcPr>
            <w:tcW w:w="1467" w:type="dxa"/>
          </w:tcPr>
          <w:p w:rsidR="00CA06D2" w:rsidRPr="00FB7A77" w:rsidRDefault="00CA06D2" w:rsidP="00C03C38">
            <w:pPr>
              <w:jc w:val="center"/>
              <w:rPr>
                <w:b/>
                <w:bCs/>
              </w:rPr>
            </w:pPr>
            <w:r w:rsidRPr="00FB7A77">
              <w:rPr>
                <w:b/>
                <w:bCs/>
              </w:rPr>
              <w:t>7 ч.</w:t>
            </w:r>
          </w:p>
        </w:tc>
      </w:tr>
    </w:tbl>
    <w:p w:rsidR="00CA06D2" w:rsidRDefault="00CA06D2" w:rsidP="008649C1">
      <w:pPr>
        <w:shd w:val="clear" w:color="auto" w:fill="FFFFFF"/>
        <w:jc w:val="center"/>
        <w:rPr>
          <w:b/>
          <w:sz w:val="24"/>
          <w:szCs w:val="24"/>
        </w:rPr>
      </w:pPr>
    </w:p>
    <w:p w:rsidR="00CA06D2" w:rsidRDefault="00CA06D2" w:rsidP="008649C1">
      <w:pPr>
        <w:shd w:val="clear" w:color="auto" w:fill="FFFFFF"/>
        <w:jc w:val="center"/>
        <w:rPr>
          <w:b/>
          <w:sz w:val="24"/>
          <w:szCs w:val="24"/>
        </w:rPr>
      </w:pPr>
      <w:r w:rsidRPr="00B35C2E">
        <w:rPr>
          <w:b/>
          <w:sz w:val="24"/>
          <w:szCs w:val="24"/>
        </w:rPr>
        <w:t xml:space="preserve">Календарно-тематическое планирование </w:t>
      </w:r>
      <w:r>
        <w:rPr>
          <w:b/>
          <w:sz w:val="24"/>
          <w:szCs w:val="24"/>
        </w:rPr>
        <w:t xml:space="preserve">к программе по </w:t>
      </w:r>
      <w:r w:rsidRPr="00B35C2E">
        <w:rPr>
          <w:b/>
          <w:sz w:val="24"/>
          <w:szCs w:val="24"/>
        </w:rPr>
        <w:t>курс</w:t>
      </w:r>
      <w:r>
        <w:rPr>
          <w:b/>
          <w:sz w:val="24"/>
          <w:szCs w:val="24"/>
        </w:rPr>
        <w:t>у</w:t>
      </w:r>
      <w:r w:rsidRPr="00B35C2E">
        <w:rPr>
          <w:b/>
          <w:sz w:val="24"/>
          <w:szCs w:val="24"/>
        </w:rPr>
        <w:t xml:space="preserve"> </w:t>
      </w:r>
    </w:p>
    <w:p w:rsidR="00CA06D2" w:rsidRPr="00B35C2E" w:rsidRDefault="00CA06D2" w:rsidP="008649C1">
      <w:pPr>
        <w:shd w:val="clear" w:color="auto" w:fill="FFFFFF"/>
        <w:jc w:val="center"/>
        <w:rPr>
          <w:b/>
          <w:sz w:val="24"/>
          <w:szCs w:val="24"/>
        </w:rPr>
      </w:pPr>
      <w:r w:rsidRPr="00B35C2E">
        <w:rPr>
          <w:b/>
          <w:sz w:val="24"/>
          <w:szCs w:val="24"/>
        </w:rPr>
        <w:t>«</w:t>
      </w:r>
      <w:r w:rsidRPr="0008464B">
        <w:rPr>
          <w:b/>
          <w:sz w:val="24"/>
          <w:szCs w:val="24"/>
        </w:rPr>
        <w:t>Трудовое обучение</w:t>
      </w:r>
      <w:r w:rsidRPr="00B35C2E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6 </w:t>
      </w:r>
      <w:r w:rsidRPr="00B35C2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Г</w:t>
      </w:r>
      <w:r w:rsidRPr="00B35C2E">
        <w:rPr>
          <w:b/>
          <w:sz w:val="24"/>
          <w:szCs w:val="24"/>
        </w:rPr>
        <w:t>» класс</w:t>
      </w:r>
      <w:r>
        <w:rPr>
          <w:b/>
          <w:sz w:val="24"/>
          <w:szCs w:val="24"/>
        </w:rPr>
        <w:t>,</w:t>
      </w:r>
      <w:r w:rsidRPr="00B35C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68 часов.</w:t>
      </w:r>
    </w:p>
    <w:p w:rsidR="00CA06D2" w:rsidRDefault="00CA06D2" w:rsidP="008649C1">
      <w:pPr>
        <w:jc w:val="right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6122"/>
        <w:gridCol w:w="1080"/>
        <w:gridCol w:w="1080"/>
        <w:gridCol w:w="1440"/>
      </w:tblGrid>
      <w:tr w:rsidR="00CA06D2" w:rsidTr="00C03C38">
        <w:trPr>
          <w:cantSplit/>
          <w:trHeight w:val="833"/>
        </w:trPr>
        <w:tc>
          <w:tcPr>
            <w:tcW w:w="646" w:type="dxa"/>
            <w:vMerge w:val="restart"/>
            <w:vAlign w:val="center"/>
          </w:tcPr>
          <w:p w:rsidR="00CA06D2" w:rsidRDefault="00CA06D2" w:rsidP="00C03C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A06D2" w:rsidRDefault="00CA06D2" w:rsidP="00C03C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122" w:type="dxa"/>
            <w:vMerge w:val="restart"/>
            <w:vAlign w:val="center"/>
          </w:tcPr>
          <w:p w:rsidR="00CA06D2" w:rsidRDefault="00CA06D2" w:rsidP="00C03C38">
            <w:pPr>
              <w:jc w:val="center"/>
              <w:rPr>
                <w:b/>
                <w:sz w:val="24"/>
              </w:rPr>
            </w:pPr>
          </w:p>
          <w:p w:rsidR="00CA06D2" w:rsidRDefault="00CA06D2" w:rsidP="00C03C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раздела,</w:t>
            </w:r>
          </w:p>
          <w:p w:rsidR="00CA06D2" w:rsidRDefault="00CA06D2" w:rsidP="00C03C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  <w:p w:rsidR="00CA06D2" w:rsidRDefault="00CA06D2" w:rsidP="00C03C38">
            <w:pPr>
              <w:jc w:val="center"/>
              <w:rPr>
                <w:b/>
                <w:sz w:val="24"/>
              </w:rPr>
            </w:pPr>
          </w:p>
          <w:p w:rsidR="00CA06D2" w:rsidRDefault="00CA06D2" w:rsidP="00C03C38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A06D2" w:rsidRPr="00C406CB" w:rsidRDefault="00CA06D2" w:rsidP="00C03C38">
            <w:pPr>
              <w:jc w:val="center"/>
              <w:rPr>
                <w:b/>
                <w:sz w:val="24"/>
              </w:rPr>
            </w:pPr>
            <w:r w:rsidRPr="00C406CB">
              <w:rPr>
                <w:b/>
                <w:sz w:val="24"/>
              </w:rPr>
              <w:t>Дата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CA06D2" w:rsidRPr="00C406CB" w:rsidRDefault="00CA06D2" w:rsidP="00C03C3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CA06D2" w:rsidTr="00C03C38">
        <w:trPr>
          <w:cantSplit/>
          <w:trHeight w:val="1044"/>
        </w:trPr>
        <w:tc>
          <w:tcPr>
            <w:tcW w:w="646" w:type="dxa"/>
            <w:vMerge/>
            <w:vAlign w:val="center"/>
          </w:tcPr>
          <w:p w:rsidR="00CA06D2" w:rsidRDefault="00CA06D2" w:rsidP="00C03C38">
            <w:pPr>
              <w:jc w:val="center"/>
              <w:rPr>
                <w:b/>
                <w:sz w:val="24"/>
              </w:rPr>
            </w:pPr>
          </w:p>
        </w:tc>
        <w:tc>
          <w:tcPr>
            <w:tcW w:w="6122" w:type="dxa"/>
            <w:vMerge/>
            <w:vAlign w:val="center"/>
          </w:tcPr>
          <w:p w:rsidR="00CA06D2" w:rsidRDefault="00CA06D2" w:rsidP="00C03C38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CA06D2" w:rsidRPr="00C406CB" w:rsidRDefault="00CA06D2" w:rsidP="00C03C38">
            <w:pPr>
              <w:ind w:left="113" w:right="113"/>
              <w:jc w:val="center"/>
              <w:rPr>
                <w:b/>
                <w:sz w:val="24"/>
              </w:rPr>
            </w:pPr>
            <w:r w:rsidRPr="00C406CB">
              <w:rPr>
                <w:b/>
                <w:sz w:val="24"/>
              </w:rPr>
              <w:t>По плану</w:t>
            </w:r>
          </w:p>
        </w:tc>
        <w:tc>
          <w:tcPr>
            <w:tcW w:w="1080" w:type="dxa"/>
            <w:textDirection w:val="btLr"/>
            <w:vAlign w:val="center"/>
          </w:tcPr>
          <w:p w:rsidR="00CA06D2" w:rsidRPr="00C406CB" w:rsidRDefault="00CA06D2" w:rsidP="00C03C38">
            <w:pPr>
              <w:ind w:left="113" w:right="113"/>
              <w:jc w:val="center"/>
              <w:rPr>
                <w:b/>
                <w:sz w:val="24"/>
              </w:rPr>
            </w:pPr>
            <w:r w:rsidRPr="00C406CB">
              <w:rPr>
                <w:b/>
                <w:sz w:val="24"/>
              </w:rPr>
              <w:t xml:space="preserve">По </w:t>
            </w:r>
            <w:r>
              <w:rPr>
                <w:b/>
                <w:sz w:val="24"/>
              </w:rPr>
              <w:t>факту</w:t>
            </w:r>
          </w:p>
        </w:tc>
        <w:tc>
          <w:tcPr>
            <w:tcW w:w="1440" w:type="dxa"/>
            <w:vMerge/>
            <w:textDirection w:val="btLr"/>
            <w:vAlign w:val="center"/>
          </w:tcPr>
          <w:p w:rsidR="00CA06D2" w:rsidRDefault="00CA06D2" w:rsidP="00C03C38">
            <w:pPr>
              <w:ind w:left="113" w:right="113"/>
              <w:jc w:val="center"/>
              <w:rPr>
                <w:b/>
                <w:sz w:val="24"/>
              </w:rPr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Сведения о швейных изделиях.</w:t>
            </w:r>
          </w:p>
        </w:tc>
        <w:tc>
          <w:tcPr>
            <w:tcW w:w="1080" w:type="dxa"/>
          </w:tcPr>
          <w:p w:rsidR="00CA06D2" w:rsidRPr="00E415D4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Отделочные материалы.</w:t>
            </w:r>
          </w:p>
        </w:tc>
        <w:tc>
          <w:tcPr>
            <w:tcW w:w="1080" w:type="dxa"/>
          </w:tcPr>
          <w:p w:rsidR="00CA06D2" w:rsidRPr="00E415D4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Сведения о прядении и ткачестве.</w:t>
            </w:r>
          </w:p>
        </w:tc>
        <w:tc>
          <w:tcPr>
            <w:tcW w:w="1080" w:type="dxa"/>
          </w:tcPr>
          <w:p w:rsidR="00CA06D2" w:rsidRPr="00E415D4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Прядильное производство.</w:t>
            </w:r>
          </w:p>
        </w:tc>
        <w:tc>
          <w:tcPr>
            <w:tcW w:w="1080" w:type="dxa"/>
          </w:tcPr>
          <w:p w:rsidR="00CA06D2" w:rsidRPr="00E415D4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Ткацкое производство.</w:t>
            </w:r>
          </w:p>
        </w:tc>
        <w:tc>
          <w:tcPr>
            <w:tcW w:w="1080" w:type="dxa"/>
          </w:tcPr>
          <w:p w:rsidR="00CA06D2" w:rsidRPr="00E415D4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Отделка тканей. Дефекты тканей.</w:t>
            </w:r>
          </w:p>
        </w:tc>
        <w:tc>
          <w:tcPr>
            <w:tcW w:w="1080" w:type="dxa"/>
          </w:tcPr>
          <w:p w:rsidR="00CA06D2" w:rsidRPr="00E415D4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Полотняное переплетение.</w:t>
            </w:r>
          </w:p>
        </w:tc>
        <w:tc>
          <w:tcPr>
            <w:tcW w:w="1080" w:type="dxa"/>
          </w:tcPr>
          <w:p w:rsidR="00CA06D2" w:rsidRPr="00E415D4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Свойство хлопчатобумажных тканей.</w:t>
            </w:r>
          </w:p>
        </w:tc>
        <w:tc>
          <w:tcPr>
            <w:tcW w:w="1080" w:type="dxa"/>
          </w:tcPr>
          <w:p w:rsidR="00CA06D2" w:rsidRPr="00E415D4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Лен. Льняное волокно. Льняная пряжа. Получение льняных тканей. Свойства льняных тканей.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Виды срезов ткани.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Обтачки.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Практическая работа №1.</w:t>
            </w:r>
            <w:r w:rsidRPr="008E492A">
              <w:rPr>
                <w:sz w:val="24"/>
                <w:szCs w:val="24"/>
              </w:rPr>
              <w:t xml:space="preserve"> Обработка среза детали поперечной обтачкой на лицевую сторону.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Косынка.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 xml:space="preserve">Практическая работа №2. </w:t>
            </w:r>
            <w:r w:rsidRPr="008E492A">
              <w:rPr>
                <w:sz w:val="24"/>
                <w:szCs w:val="24"/>
              </w:rPr>
              <w:t>Подготовка ткани к раскрою, раскрой косынки. Подготовка кроя косынки к обработке.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Практическая работа №3.</w:t>
            </w:r>
            <w:r w:rsidRPr="008E492A">
              <w:rPr>
                <w:sz w:val="24"/>
                <w:szCs w:val="24"/>
              </w:rPr>
              <w:t xml:space="preserve"> Обработка поперечного и долевого срезов косынки швом вподгибку с закрытым срезом.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Практическая работа №4.</w:t>
            </w:r>
            <w:r w:rsidRPr="008E492A">
              <w:rPr>
                <w:sz w:val="24"/>
                <w:szCs w:val="24"/>
              </w:rPr>
              <w:t xml:space="preserve"> Обработка косого среза косынки долевой обтачкой и утюжка готового изделия.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Pr="00ED4E4C" w:rsidRDefault="00CA06D2" w:rsidP="00C03C3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Сборки.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Pr="00ED4E4C" w:rsidRDefault="00CA06D2" w:rsidP="00C03C3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Практическая работа №5.</w:t>
            </w:r>
            <w:r w:rsidRPr="008E492A">
              <w:rPr>
                <w:sz w:val="24"/>
                <w:szCs w:val="24"/>
              </w:rPr>
              <w:t xml:space="preserve"> Выполнение сборок на образце.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Pr="00ED4E4C" w:rsidRDefault="00CA06D2" w:rsidP="00C03C3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Виды машинных швов.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Pr="00ED4E4C" w:rsidRDefault="00CA06D2" w:rsidP="00C03C3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Практическая работа №6.</w:t>
            </w:r>
            <w:r w:rsidRPr="008E492A">
              <w:rPr>
                <w:sz w:val="24"/>
                <w:szCs w:val="24"/>
              </w:rPr>
              <w:t xml:space="preserve"> Запошивочный шов.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b/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Фартук.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Снятие мерок.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Практическая работа</w:t>
            </w:r>
            <w:r w:rsidRPr="008E492A">
              <w:rPr>
                <w:sz w:val="24"/>
                <w:szCs w:val="24"/>
              </w:rPr>
              <w:t xml:space="preserve"> </w:t>
            </w:r>
            <w:r w:rsidRPr="008E492A">
              <w:rPr>
                <w:b/>
                <w:sz w:val="24"/>
                <w:szCs w:val="24"/>
              </w:rPr>
              <w:t xml:space="preserve">№7. </w:t>
            </w:r>
            <w:r w:rsidRPr="008E492A">
              <w:rPr>
                <w:sz w:val="24"/>
                <w:szCs w:val="24"/>
              </w:rPr>
              <w:t>Построение чертежа фартука на поясе.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Практическая работа</w:t>
            </w:r>
            <w:r w:rsidRPr="008E492A">
              <w:rPr>
                <w:sz w:val="24"/>
                <w:szCs w:val="24"/>
              </w:rPr>
              <w:t xml:space="preserve"> </w:t>
            </w:r>
            <w:r w:rsidRPr="008E492A">
              <w:rPr>
                <w:b/>
                <w:sz w:val="24"/>
                <w:szCs w:val="24"/>
              </w:rPr>
              <w:t>№8.</w:t>
            </w:r>
            <w:r w:rsidRPr="008E492A">
              <w:rPr>
                <w:sz w:val="24"/>
                <w:szCs w:val="24"/>
              </w:rPr>
              <w:t xml:space="preserve"> Подготовка ткани к раскрою, раскрой фартука на поясе.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 xml:space="preserve">Практическая работа №9. </w:t>
            </w:r>
            <w:r w:rsidRPr="008E492A">
              <w:rPr>
                <w:sz w:val="24"/>
                <w:szCs w:val="24"/>
              </w:rPr>
              <w:t>Подготовка деталей кроя фартука к обработке.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 xml:space="preserve">Практическая работа №10. </w:t>
            </w:r>
            <w:r w:rsidRPr="008E492A">
              <w:rPr>
                <w:sz w:val="24"/>
                <w:szCs w:val="24"/>
              </w:rPr>
              <w:t>Обработка боковых срезов детали нижней части фартука швом вподгибку с закрытым срезом.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 xml:space="preserve">Практическая работа №11. </w:t>
            </w:r>
            <w:r w:rsidRPr="008E492A">
              <w:rPr>
                <w:sz w:val="24"/>
                <w:szCs w:val="24"/>
              </w:rPr>
              <w:t>Обработка нижнего среза детали нижней части фартука швом вподгибку с закрытым срезом.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 xml:space="preserve">Практическая работа №12. </w:t>
            </w:r>
            <w:r w:rsidRPr="008E492A">
              <w:rPr>
                <w:sz w:val="24"/>
                <w:szCs w:val="24"/>
              </w:rPr>
              <w:t>Обработка пояса.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 xml:space="preserve">Практическая работа №13. </w:t>
            </w:r>
            <w:r w:rsidRPr="008E492A">
              <w:rPr>
                <w:sz w:val="24"/>
                <w:szCs w:val="24"/>
              </w:rPr>
              <w:t>Обработка пояса.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Практическая работа №14.</w:t>
            </w:r>
            <w:r w:rsidRPr="008E492A">
              <w:rPr>
                <w:sz w:val="24"/>
                <w:szCs w:val="24"/>
              </w:rPr>
              <w:t xml:space="preserve"> Обработка верхнего среза нижней части фартука поясом и утюжка готового изделия.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Сведения о бытовых швейных машинах.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электропривода.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Рабочие механизмы бытовой швейной машины.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челночного комплекта.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Разборка и сборка челночного комплекта.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Механизмы регулировки швейной машины. Регулятор строчки.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Регулятор натяжения верхней нитки.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Регулировка натяжения верхней и нижней ниток.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подкройных обтачках.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выкройки (лекала) подкройной обтачки.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углов подкройной обтачки.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020BE9">
              <w:rPr>
                <w:b/>
                <w:sz w:val="24"/>
                <w:szCs w:val="24"/>
              </w:rPr>
              <w:t>Практическая работа №15.</w:t>
            </w:r>
            <w:r>
              <w:rPr>
                <w:sz w:val="24"/>
                <w:szCs w:val="24"/>
              </w:rPr>
              <w:t xml:space="preserve"> Изготовление подкройной обтачки на образце.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Накладные карманы.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Обработка гладкого накладного кармана.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Практическая работа №1</w:t>
            </w:r>
            <w:r>
              <w:rPr>
                <w:b/>
                <w:sz w:val="24"/>
                <w:szCs w:val="24"/>
              </w:rPr>
              <w:t>6</w:t>
            </w:r>
            <w:r w:rsidRPr="008E492A">
              <w:rPr>
                <w:b/>
                <w:sz w:val="24"/>
                <w:szCs w:val="24"/>
              </w:rPr>
              <w:t xml:space="preserve">. </w:t>
            </w:r>
            <w:r w:rsidRPr="008E492A">
              <w:rPr>
                <w:sz w:val="24"/>
                <w:szCs w:val="24"/>
              </w:rPr>
              <w:t>Изготовление образца гладкого накладного кармана.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122" w:type="dxa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Практическая работа №1</w:t>
            </w:r>
            <w:r>
              <w:rPr>
                <w:b/>
                <w:sz w:val="24"/>
                <w:szCs w:val="24"/>
              </w:rPr>
              <w:t>7</w:t>
            </w:r>
            <w:r w:rsidRPr="008E492A">
              <w:rPr>
                <w:b/>
                <w:sz w:val="24"/>
                <w:szCs w:val="24"/>
              </w:rPr>
              <w:t xml:space="preserve">. </w:t>
            </w:r>
            <w:r w:rsidRPr="008E492A">
              <w:rPr>
                <w:sz w:val="24"/>
                <w:szCs w:val="24"/>
              </w:rPr>
              <w:t>Изготовление образца гладкого накладного кармана.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накладного кармана с отворотом.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отворота.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Летние головные уборы.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Кепи.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Снятие мерок.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Практическая работа №1</w:t>
            </w:r>
            <w:r>
              <w:rPr>
                <w:b/>
                <w:sz w:val="24"/>
                <w:szCs w:val="24"/>
              </w:rPr>
              <w:t>8</w:t>
            </w:r>
            <w:r w:rsidRPr="008E492A">
              <w:rPr>
                <w:b/>
                <w:sz w:val="24"/>
                <w:szCs w:val="24"/>
              </w:rPr>
              <w:t>.</w:t>
            </w:r>
            <w:r w:rsidRPr="008E492A">
              <w:rPr>
                <w:sz w:val="24"/>
                <w:szCs w:val="24"/>
              </w:rPr>
              <w:t xml:space="preserve"> Построение чертежа кепи в натуральную величину.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Практическая работа №1</w:t>
            </w:r>
            <w:r>
              <w:rPr>
                <w:b/>
                <w:sz w:val="24"/>
                <w:szCs w:val="24"/>
              </w:rPr>
              <w:t>9</w:t>
            </w:r>
            <w:r w:rsidRPr="008E492A">
              <w:rPr>
                <w:b/>
                <w:sz w:val="24"/>
                <w:szCs w:val="24"/>
              </w:rPr>
              <w:t>.</w:t>
            </w:r>
            <w:r w:rsidRPr="008E492A">
              <w:rPr>
                <w:sz w:val="24"/>
                <w:szCs w:val="24"/>
              </w:rPr>
              <w:t xml:space="preserve"> Раскладка деталей выкройки кепи на ткани и раскрой.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 xml:space="preserve">Практическая работа №20. </w:t>
            </w:r>
            <w:r w:rsidRPr="008E492A">
              <w:rPr>
                <w:sz w:val="24"/>
                <w:szCs w:val="24"/>
              </w:rPr>
              <w:t>Соединение клиньев подкладки и основной детали.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Практическая работа №21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E492A">
              <w:rPr>
                <w:sz w:val="24"/>
                <w:szCs w:val="24"/>
              </w:rPr>
              <w:t>Соединение клиньев подкладки и основной детали.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Практическая работа №22</w:t>
            </w:r>
            <w:r>
              <w:rPr>
                <w:b/>
                <w:sz w:val="24"/>
                <w:szCs w:val="24"/>
              </w:rPr>
              <w:t>.</w:t>
            </w:r>
            <w:r w:rsidRPr="008E492A">
              <w:rPr>
                <w:sz w:val="24"/>
                <w:szCs w:val="24"/>
              </w:rPr>
              <w:t>Обработка козырька.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Практическая работа №</w:t>
            </w:r>
            <w:r>
              <w:rPr>
                <w:b/>
                <w:sz w:val="24"/>
                <w:szCs w:val="24"/>
              </w:rPr>
              <w:t>23</w:t>
            </w:r>
            <w:r w:rsidRPr="008E492A">
              <w:rPr>
                <w:b/>
                <w:sz w:val="24"/>
                <w:szCs w:val="24"/>
              </w:rPr>
              <w:t xml:space="preserve">. </w:t>
            </w:r>
            <w:r w:rsidRPr="008E492A">
              <w:rPr>
                <w:sz w:val="24"/>
                <w:szCs w:val="24"/>
              </w:rPr>
              <w:t>Обработка козырька.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Практическая работа №2</w:t>
            </w:r>
            <w:r>
              <w:rPr>
                <w:b/>
                <w:sz w:val="24"/>
                <w:szCs w:val="24"/>
              </w:rPr>
              <w:t>4</w:t>
            </w:r>
            <w:r w:rsidRPr="008E492A">
              <w:rPr>
                <w:b/>
                <w:sz w:val="24"/>
                <w:szCs w:val="24"/>
              </w:rPr>
              <w:t xml:space="preserve">. </w:t>
            </w:r>
            <w:r w:rsidRPr="008E492A">
              <w:rPr>
                <w:sz w:val="24"/>
                <w:szCs w:val="24"/>
              </w:rPr>
              <w:t>Соединение деталей.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Наложение заплаты ручным способом.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Наложение заплаты машинным способом.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Выполнение штопки.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122" w:type="dxa"/>
            <w:vAlign w:val="center"/>
          </w:tcPr>
          <w:p w:rsidR="00CA06D2" w:rsidRPr="008E492A" w:rsidRDefault="00CA06D2" w:rsidP="00C03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Знакомство с проектной деятельностью.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122" w:type="dxa"/>
            <w:vAlign w:val="center"/>
          </w:tcPr>
          <w:p w:rsidR="00CA06D2" w:rsidRDefault="00CA06D2" w:rsidP="00C03C38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Технология проектирования и создания материальных объектов.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122" w:type="dxa"/>
            <w:vAlign w:val="center"/>
          </w:tcPr>
          <w:p w:rsidR="00CA06D2" w:rsidRDefault="00CA06D2" w:rsidP="00C03C38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Выбор темы и обоснование проекта.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122" w:type="dxa"/>
            <w:vAlign w:val="center"/>
          </w:tcPr>
          <w:p w:rsidR="00CA06D2" w:rsidRDefault="00CA06D2" w:rsidP="00C03C38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проекта. Работа с первоисточниками (литературой и другими материалами).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122" w:type="dxa"/>
            <w:vAlign w:val="center"/>
          </w:tcPr>
          <w:p w:rsidR="00CA06D2" w:rsidRDefault="00CA06D2" w:rsidP="00C03C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Изготовление проекта. 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122" w:type="dxa"/>
            <w:vAlign w:val="center"/>
          </w:tcPr>
          <w:p w:rsidR="00CA06D2" w:rsidRDefault="00CA06D2" w:rsidP="00C03C3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проекта.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c>
          <w:tcPr>
            <w:tcW w:w="646" w:type="dxa"/>
            <w:vAlign w:val="center"/>
          </w:tcPr>
          <w:p w:rsidR="00CA06D2" w:rsidRDefault="00CA06D2" w:rsidP="00C03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122" w:type="dxa"/>
            <w:vAlign w:val="center"/>
          </w:tcPr>
          <w:p w:rsidR="00CA06D2" w:rsidRDefault="00CA06D2" w:rsidP="00C03C3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своего проекта в классе.</w:t>
            </w: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06D2" w:rsidRDefault="00CA06D2" w:rsidP="00C03C3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06D2" w:rsidRDefault="00CA06D2" w:rsidP="00C03C38">
            <w:pPr>
              <w:jc w:val="center"/>
            </w:pPr>
          </w:p>
        </w:tc>
      </w:tr>
      <w:tr w:rsidR="00CA06D2" w:rsidTr="00C03C38">
        <w:trPr>
          <w:trHeight w:val="477"/>
        </w:trPr>
        <w:tc>
          <w:tcPr>
            <w:tcW w:w="6768" w:type="dxa"/>
            <w:gridSpan w:val="2"/>
            <w:vAlign w:val="center"/>
          </w:tcPr>
          <w:p w:rsidR="00CA06D2" w:rsidRPr="00F5009F" w:rsidRDefault="00CA06D2" w:rsidP="00C03C38">
            <w:pPr>
              <w:jc w:val="center"/>
              <w:rPr>
                <w:b/>
                <w:sz w:val="24"/>
              </w:rPr>
            </w:pPr>
            <w:r w:rsidRPr="00F5009F">
              <w:rPr>
                <w:b/>
                <w:sz w:val="24"/>
              </w:rPr>
              <w:t>Всего часов</w:t>
            </w:r>
          </w:p>
        </w:tc>
        <w:tc>
          <w:tcPr>
            <w:tcW w:w="3600" w:type="dxa"/>
            <w:gridSpan w:val="3"/>
            <w:vAlign w:val="center"/>
          </w:tcPr>
          <w:p w:rsidR="00CA06D2" w:rsidRPr="00F5009F" w:rsidRDefault="00CA06D2" w:rsidP="00C03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CA06D2" w:rsidRDefault="00CA06D2" w:rsidP="008649C1"/>
    <w:p w:rsidR="00CA06D2" w:rsidRDefault="00CA06D2" w:rsidP="008649C1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7037"/>
      </w:tblGrid>
      <w:tr w:rsidR="00CA06D2" w:rsidRPr="00784B11" w:rsidTr="00C03C38">
        <w:tc>
          <w:tcPr>
            <w:tcW w:w="3223" w:type="dxa"/>
          </w:tcPr>
          <w:p w:rsidR="00CA06D2" w:rsidRPr="00362B24" w:rsidRDefault="00CA06D2" w:rsidP="00C03C38">
            <w:pPr>
              <w:jc w:val="center"/>
              <w:rPr>
                <w:b/>
                <w:sz w:val="24"/>
                <w:szCs w:val="24"/>
              </w:rPr>
            </w:pPr>
            <w:r w:rsidRPr="00362B24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37" w:type="dxa"/>
          </w:tcPr>
          <w:p w:rsidR="00CA06D2" w:rsidRPr="00362B24" w:rsidRDefault="00CA06D2" w:rsidP="00C03C38">
            <w:pPr>
              <w:rPr>
                <w:sz w:val="24"/>
                <w:szCs w:val="24"/>
              </w:rPr>
            </w:pPr>
            <w:r w:rsidRPr="00362B24">
              <w:rPr>
                <w:b/>
                <w:sz w:val="24"/>
                <w:szCs w:val="24"/>
              </w:rPr>
              <w:t>Планируемые результаты обучения по разделам</w:t>
            </w:r>
          </w:p>
        </w:tc>
      </w:tr>
      <w:tr w:rsidR="00CA06D2" w:rsidRPr="00784B11" w:rsidTr="00C03C38">
        <w:tc>
          <w:tcPr>
            <w:tcW w:w="3223" w:type="dxa"/>
          </w:tcPr>
          <w:p w:rsidR="00CA06D2" w:rsidRDefault="00CA06D2" w:rsidP="00C03C3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Швейные изделия. Прядильное и ткацкое производство.</w:t>
            </w:r>
          </w:p>
          <w:p w:rsidR="00CA06D2" w:rsidRPr="00B43012" w:rsidRDefault="00CA06D2" w:rsidP="00C03C38"/>
        </w:tc>
        <w:tc>
          <w:tcPr>
            <w:tcW w:w="7037" w:type="dxa"/>
          </w:tcPr>
          <w:p w:rsidR="00CA06D2" w:rsidRDefault="00CA06D2" w:rsidP="00C03C38">
            <w:pPr>
              <w:rPr>
                <w:b/>
                <w:sz w:val="23"/>
                <w:szCs w:val="23"/>
              </w:rPr>
            </w:pPr>
            <w:r w:rsidRPr="003935AF">
              <w:rPr>
                <w:b/>
                <w:sz w:val="23"/>
                <w:szCs w:val="23"/>
              </w:rPr>
              <w:t>Обучающиеся получат возможность</w:t>
            </w:r>
            <w:r>
              <w:rPr>
                <w:b/>
                <w:sz w:val="23"/>
                <w:szCs w:val="23"/>
              </w:rPr>
              <w:t xml:space="preserve">: </w:t>
            </w:r>
          </w:p>
          <w:p w:rsidR="00CA06D2" w:rsidRPr="001D7664" w:rsidRDefault="00CA06D2" w:rsidP="00C03C38">
            <w:pPr>
              <w:pStyle w:val="Default"/>
              <w:rPr>
                <w:kern w:val="1"/>
                <w:highlight w:val="yellow"/>
                <w:lang w:eastAsia="ar-SA"/>
              </w:rPr>
            </w:pPr>
            <w:r>
              <w:rPr>
                <w:sz w:val="22"/>
                <w:szCs w:val="22"/>
              </w:rPr>
              <w:t>Получить с</w:t>
            </w:r>
            <w:r w:rsidRPr="008C5888">
              <w:rPr>
                <w:sz w:val="22"/>
                <w:szCs w:val="22"/>
              </w:rPr>
              <w:t>ведения о прядении и ткачестве. Отделк</w:t>
            </w:r>
            <w:r>
              <w:rPr>
                <w:sz w:val="22"/>
                <w:szCs w:val="22"/>
              </w:rPr>
              <w:t>е</w:t>
            </w:r>
            <w:r w:rsidRPr="008C5888">
              <w:rPr>
                <w:sz w:val="22"/>
                <w:szCs w:val="22"/>
              </w:rPr>
              <w:t xml:space="preserve"> тканей. Дефект</w:t>
            </w:r>
            <w:r>
              <w:rPr>
                <w:sz w:val="22"/>
                <w:szCs w:val="22"/>
              </w:rPr>
              <w:t>ах</w:t>
            </w:r>
            <w:r w:rsidRPr="008C5888">
              <w:rPr>
                <w:sz w:val="22"/>
                <w:szCs w:val="22"/>
              </w:rPr>
              <w:t xml:space="preserve"> тканей. Полотняно</w:t>
            </w:r>
            <w:r>
              <w:rPr>
                <w:sz w:val="22"/>
                <w:szCs w:val="22"/>
              </w:rPr>
              <w:t>м</w:t>
            </w:r>
            <w:r w:rsidRPr="008C5888">
              <w:rPr>
                <w:sz w:val="22"/>
                <w:szCs w:val="22"/>
              </w:rPr>
              <w:t xml:space="preserve"> переплетение. Льняно</w:t>
            </w:r>
            <w:r>
              <w:rPr>
                <w:sz w:val="22"/>
                <w:szCs w:val="22"/>
              </w:rPr>
              <w:t>м</w:t>
            </w:r>
            <w:r w:rsidRPr="008C5888">
              <w:rPr>
                <w:sz w:val="22"/>
                <w:szCs w:val="22"/>
              </w:rPr>
              <w:t xml:space="preserve"> волокн</w:t>
            </w:r>
            <w:r>
              <w:rPr>
                <w:sz w:val="22"/>
                <w:szCs w:val="22"/>
              </w:rPr>
              <w:t>е</w:t>
            </w:r>
            <w:r w:rsidRPr="008C5888">
              <w:rPr>
                <w:sz w:val="22"/>
                <w:szCs w:val="22"/>
              </w:rPr>
              <w:t>. Льняна</w:t>
            </w:r>
            <w:r>
              <w:rPr>
                <w:sz w:val="22"/>
                <w:szCs w:val="22"/>
              </w:rPr>
              <w:t>ной</w:t>
            </w:r>
            <w:r w:rsidRPr="008C5888">
              <w:rPr>
                <w:sz w:val="22"/>
                <w:szCs w:val="22"/>
              </w:rPr>
              <w:t xml:space="preserve"> пряж</w:t>
            </w:r>
            <w:r>
              <w:rPr>
                <w:sz w:val="22"/>
                <w:szCs w:val="22"/>
              </w:rPr>
              <w:t>е</w:t>
            </w:r>
            <w:r w:rsidRPr="008C5888">
              <w:rPr>
                <w:sz w:val="22"/>
                <w:szCs w:val="22"/>
              </w:rPr>
              <w:t xml:space="preserve">. </w:t>
            </w:r>
          </w:p>
        </w:tc>
      </w:tr>
      <w:tr w:rsidR="00CA06D2" w:rsidRPr="00784B11" w:rsidTr="00C03C38">
        <w:tc>
          <w:tcPr>
            <w:tcW w:w="3223" w:type="dxa"/>
          </w:tcPr>
          <w:p w:rsidR="00CA06D2" w:rsidRPr="007F5F01" w:rsidRDefault="00CA06D2" w:rsidP="00C03C38">
            <w:pPr>
              <w:rPr>
                <w:b/>
              </w:rPr>
            </w:pPr>
            <w:r w:rsidRPr="001032BD">
              <w:rPr>
                <w:b/>
                <w:sz w:val="22"/>
                <w:szCs w:val="22"/>
              </w:rPr>
              <w:t>Обработка срезов в швейных изделиях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0C64E1">
              <w:rPr>
                <w:b/>
                <w:sz w:val="22"/>
                <w:szCs w:val="22"/>
              </w:rPr>
              <w:t>Выполнение машинных швов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37" w:type="dxa"/>
          </w:tcPr>
          <w:p w:rsidR="00CA06D2" w:rsidRDefault="00CA06D2" w:rsidP="00C03C38">
            <w:pPr>
              <w:rPr>
                <w:b/>
                <w:sz w:val="23"/>
                <w:szCs w:val="23"/>
              </w:rPr>
            </w:pPr>
            <w:r w:rsidRPr="003935AF">
              <w:rPr>
                <w:b/>
                <w:sz w:val="23"/>
                <w:szCs w:val="23"/>
              </w:rPr>
              <w:t>Обучающиеся получат возможность</w:t>
            </w:r>
            <w:r>
              <w:rPr>
                <w:b/>
                <w:sz w:val="23"/>
                <w:szCs w:val="23"/>
              </w:rPr>
              <w:t xml:space="preserve">: </w:t>
            </w:r>
          </w:p>
          <w:p w:rsidR="00CA06D2" w:rsidRPr="003935AF" w:rsidRDefault="00CA06D2" w:rsidP="00C03C38">
            <w:pPr>
              <w:rPr>
                <w:b/>
                <w:kern w:val="1"/>
                <w:highlight w:val="yellow"/>
                <w:lang w:eastAsia="ar-SA"/>
              </w:rPr>
            </w:pPr>
            <w:r>
              <w:rPr>
                <w:sz w:val="23"/>
                <w:szCs w:val="23"/>
              </w:rPr>
              <w:t>Научиться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>обрабатывать</w:t>
            </w:r>
            <w:r w:rsidRPr="008C5888">
              <w:rPr>
                <w:sz w:val="22"/>
                <w:szCs w:val="22"/>
              </w:rPr>
              <w:t xml:space="preserve"> срез</w:t>
            </w:r>
            <w:r>
              <w:rPr>
                <w:sz w:val="22"/>
                <w:szCs w:val="22"/>
              </w:rPr>
              <w:t>ы</w:t>
            </w:r>
            <w:r w:rsidRPr="008C5888">
              <w:rPr>
                <w:sz w:val="22"/>
                <w:szCs w:val="22"/>
              </w:rPr>
              <w:t xml:space="preserve"> детал</w:t>
            </w:r>
            <w:r>
              <w:rPr>
                <w:sz w:val="22"/>
                <w:szCs w:val="22"/>
              </w:rPr>
              <w:t xml:space="preserve">ей швейных изделий </w:t>
            </w:r>
            <w:r w:rsidRPr="008C5888">
              <w:rPr>
                <w:sz w:val="22"/>
                <w:szCs w:val="22"/>
              </w:rPr>
              <w:t>поперечной обтачкой</w:t>
            </w:r>
            <w:r>
              <w:rPr>
                <w:sz w:val="22"/>
                <w:szCs w:val="22"/>
              </w:rPr>
              <w:t>. Узнать о видах обтачек.</w:t>
            </w:r>
          </w:p>
        </w:tc>
      </w:tr>
      <w:tr w:rsidR="00CA06D2" w:rsidRPr="00784B11" w:rsidTr="00C03C38">
        <w:tc>
          <w:tcPr>
            <w:tcW w:w="3223" w:type="dxa"/>
          </w:tcPr>
          <w:p w:rsidR="00CA06D2" w:rsidRDefault="00CA06D2" w:rsidP="00C03C38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Пошив фартука и головных уборов.</w:t>
            </w:r>
          </w:p>
        </w:tc>
        <w:tc>
          <w:tcPr>
            <w:tcW w:w="7037" w:type="dxa"/>
          </w:tcPr>
          <w:p w:rsidR="00CA06D2" w:rsidRDefault="00CA06D2" w:rsidP="00C03C38">
            <w:pPr>
              <w:rPr>
                <w:b/>
                <w:sz w:val="23"/>
                <w:szCs w:val="23"/>
              </w:rPr>
            </w:pPr>
            <w:r w:rsidRPr="003935AF">
              <w:rPr>
                <w:b/>
                <w:sz w:val="23"/>
                <w:szCs w:val="23"/>
              </w:rPr>
              <w:t>Обучающиеся получат возможность</w:t>
            </w:r>
            <w:r>
              <w:rPr>
                <w:b/>
                <w:sz w:val="23"/>
                <w:szCs w:val="23"/>
              </w:rPr>
              <w:t>:</w:t>
            </w:r>
          </w:p>
          <w:p w:rsidR="00CA06D2" w:rsidRPr="000E494E" w:rsidRDefault="00CA06D2" w:rsidP="00C03C38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Научиться изготавливать швейные изделия (фартук, кепку).</w:t>
            </w:r>
          </w:p>
        </w:tc>
      </w:tr>
      <w:tr w:rsidR="00CA06D2" w:rsidRPr="00784B11" w:rsidTr="00C03C38">
        <w:tc>
          <w:tcPr>
            <w:tcW w:w="3223" w:type="dxa"/>
          </w:tcPr>
          <w:p w:rsidR="00CA06D2" w:rsidRPr="001032BD" w:rsidRDefault="00CA06D2" w:rsidP="00C03C3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Бытовая швейная машина с электроприводом </w:t>
            </w:r>
          </w:p>
        </w:tc>
        <w:tc>
          <w:tcPr>
            <w:tcW w:w="7037" w:type="dxa"/>
          </w:tcPr>
          <w:p w:rsidR="00CA06D2" w:rsidRDefault="00CA06D2" w:rsidP="00C03C38">
            <w:pPr>
              <w:rPr>
                <w:b/>
                <w:sz w:val="23"/>
                <w:szCs w:val="23"/>
              </w:rPr>
            </w:pPr>
            <w:r w:rsidRPr="003935AF">
              <w:rPr>
                <w:b/>
                <w:sz w:val="23"/>
                <w:szCs w:val="23"/>
              </w:rPr>
              <w:t>Обучающиеся получат возможность</w:t>
            </w:r>
            <w:r>
              <w:rPr>
                <w:b/>
                <w:sz w:val="23"/>
                <w:szCs w:val="23"/>
              </w:rPr>
              <w:t>:</w:t>
            </w:r>
          </w:p>
          <w:p w:rsidR="00CA06D2" w:rsidRPr="00DB7478" w:rsidRDefault="00CA06D2" w:rsidP="00C03C38">
            <w:pPr>
              <w:jc w:val="both"/>
              <w:rPr>
                <w:b/>
                <w:sz w:val="24"/>
                <w:szCs w:val="24"/>
              </w:rPr>
            </w:pPr>
            <w:r w:rsidRPr="000E494E">
              <w:rPr>
                <w:sz w:val="24"/>
                <w:szCs w:val="24"/>
              </w:rPr>
              <w:t>Работать на бытовой швейной машине.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0E494E">
              <w:rPr>
                <w:sz w:val="23"/>
                <w:szCs w:val="23"/>
              </w:rPr>
              <w:t xml:space="preserve">Выполнять машинные </w:t>
            </w:r>
            <w:r>
              <w:rPr>
                <w:sz w:val="23"/>
                <w:szCs w:val="23"/>
              </w:rPr>
              <w:t>швы (</w:t>
            </w:r>
            <w:r w:rsidRPr="000E494E">
              <w:rPr>
                <w:sz w:val="24"/>
                <w:szCs w:val="24"/>
              </w:rPr>
              <w:t>стачной шов</w:t>
            </w:r>
            <w:r>
              <w:rPr>
                <w:sz w:val="24"/>
                <w:szCs w:val="24"/>
              </w:rPr>
              <w:t>,</w:t>
            </w:r>
            <w:r w:rsidRPr="000E49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запошивочной, </w:t>
            </w:r>
            <w:r w:rsidRPr="000E494E">
              <w:rPr>
                <w:sz w:val="24"/>
                <w:szCs w:val="24"/>
              </w:rPr>
              <w:t>двойной шов</w:t>
            </w:r>
            <w:r>
              <w:rPr>
                <w:sz w:val="24"/>
                <w:szCs w:val="24"/>
              </w:rPr>
              <w:t>,</w:t>
            </w:r>
            <w:r w:rsidRPr="000E494E">
              <w:rPr>
                <w:sz w:val="24"/>
                <w:szCs w:val="24"/>
              </w:rPr>
              <w:t xml:space="preserve"> шов вподгибку с закрытым срезом</w:t>
            </w:r>
            <w:r>
              <w:rPr>
                <w:sz w:val="24"/>
                <w:szCs w:val="24"/>
              </w:rPr>
              <w:t>). Получить с</w:t>
            </w:r>
            <w:r w:rsidRPr="008C5888">
              <w:rPr>
                <w:sz w:val="22"/>
                <w:szCs w:val="22"/>
              </w:rPr>
              <w:t>ведения о бытовых швейных машинах. Рабочи</w:t>
            </w:r>
            <w:r>
              <w:rPr>
                <w:sz w:val="22"/>
                <w:szCs w:val="22"/>
              </w:rPr>
              <w:t>х</w:t>
            </w:r>
            <w:r w:rsidRPr="008C5888">
              <w:rPr>
                <w:sz w:val="22"/>
                <w:szCs w:val="22"/>
              </w:rPr>
              <w:t xml:space="preserve"> механизм</w:t>
            </w:r>
            <w:r>
              <w:rPr>
                <w:sz w:val="22"/>
                <w:szCs w:val="22"/>
              </w:rPr>
              <w:t>ах</w:t>
            </w:r>
            <w:r w:rsidRPr="008C5888">
              <w:rPr>
                <w:sz w:val="22"/>
                <w:szCs w:val="22"/>
              </w:rPr>
              <w:t xml:space="preserve"> бытовой швейной машины. Механизм</w:t>
            </w:r>
            <w:r>
              <w:rPr>
                <w:sz w:val="22"/>
                <w:szCs w:val="22"/>
              </w:rPr>
              <w:t>ах</w:t>
            </w:r>
            <w:r w:rsidRPr="008C5888">
              <w:rPr>
                <w:sz w:val="22"/>
                <w:szCs w:val="22"/>
              </w:rPr>
              <w:t xml:space="preserve"> регулировки швейной машины. </w:t>
            </w:r>
          </w:p>
        </w:tc>
      </w:tr>
      <w:tr w:rsidR="00CA06D2" w:rsidRPr="00784B11" w:rsidTr="00C03C38">
        <w:tc>
          <w:tcPr>
            <w:tcW w:w="3223" w:type="dxa"/>
          </w:tcPr>
          <w:p w:rsidR="00CA06D2" w:rsidRDefault="00CA06D2" w:rsidP="00C03C3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Обработка углов и карманов в швейных изделиях. Ремонт одежды.</w:t>
            </w:r>
          </w:p>
        </w:tc>
        <w:tc>
          <w:tcPr>
            <w:tcW w:w="7037" w:type="dxa"/>
          </w:tcPr>
          <w:p w:rsidR="00CA06D2" w:rsidRDefault="00CA06D2" w:rsidP="00C03C38">
            <w:pPr>
              <w:rPr>
                <w:b/>
                <w:sz w:val="23"/>
                <w:szCs w:val="23"/>
              </w:rPr>
            </w:pPr>
            <w:r w:rsidRPr="003935AF">
              <w:rPr>
                <w:b/>
                <w:sz w:val="23"/>
                <w:szCs w:val="23"/>
              </w:rPr>
              <w:t>Обучающиеся получат возможность</w:t>
            </w:r>
            <w:r>
              <w:rPr>
                <w:b/>
                <w:sz w:val="23"/>
                <w:szCs w:val="23"/>
              </w:rPr>
              <w:t>:</w:t>
            </w:r>
          </w:p>
          <w:p w:rsidR="00CA06D2" w:rsidRDefault="00CA06D2" w:rsidP="00C03C3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</w:t>
            </w:r>
            <w:r w:rsidRPr="00B932E9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обраба</w:t>
            </w:r>
            <w:r w:rsidRPr="008C588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ывать углы подкройной обтачки, </w:t>
            </w:r>
            <w:r w:rsidRPr="008C5888">
              <w:rPr>
                <w:sz w:val="22"/>
                <w:szCs w:val="22"/>
              </w:rPr>
              <w:t>гладкого накладного кармана</w:t>
            </w:r>
            <w:r>
              <w:rPr>
                <w:sz w:val="22"/>
                <w:szCs w:val="22"/>
              </w:rPr>
              <w:t>. Изготавливать карманы с отворотом.</w:t>
            </w:r>
          </w:p>
        </w:tc>
      </w:tr>
      <w:tr w:rsidR="00CA06D2" w:rsidRPr="00784B11" w:rsidTr="00C03C38">
        <w:tc>
          <w:tcPr>
            <w:tcW w:w="3223" w:type="dxa"/>
          </w:tcPr>
          <w:p w:rsidR="00CA06D2" w:rsidRDefault="00CA06D2" w:rsidP="00C03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Проектная деятельность.</w:t>
            </w:r>
          </w:p>
        </w:tc>
        <w:tc>
          <w:tcPr>
            <w:tcW w:w="7037" w:type="dxa"/>
          </w:tcPr>
          <w:p w:rsidR="00CA06D2" w:rsidRDefault="00CA06D2" w:rsidP="00C03C38">
            <w:pPr>
              <w:rPr>
                <w:b/>
                <w:sz w:val="23"/>
                <w:szCs w:val="23"/>
              </w:rPr>
            </w:pPr>
            <w:r w:rsidRPr="003935AF">
              <w:rPr>
                <w:b/>
                <w:sz w:val="23"/>
                <w:szCs w:val="23"/>
              </w:rPr>
              <w:t>Обучающиеся получат возможность</w:t>
            </w:r>
            <w:r>
              <w:rPr>
                <w:b/>
                <w:sz w:val="23"/>
                <w:szCs w:val="23"/>
              </w:rPr>
              <w:t>:</w:t>
            </w:r>
          </w:p>
          <w:p w:rsidR="00CA06D2" w:rsidRPr="00702D07" w:rsidRDefault="00CA06D2" w:rsidP="00C03C38">
            <w:pPr>
              <w:pStyle w:val="BodyTextIndent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2D07">
              <w:rPr>
                <w:sz w:val="24"/>
                <w:szCs w:val="24"/>
              </w:rPr>
              <w:t>научиться работать в паре, группе. Сотрудничать со сверстниками и взрослыми для реализации проектной деятельности. Слушать собеседника; договариваться и приходить к общему решению; формулировать собственное мнение и позицию; осуществлять взаимный контроль.</w:t>
            </w:r>
          </w:p>
          <w:p w:rsidR="00CA06D2" w:rsidRDefault="00CA06D2" w:rsidP="00C03C38">
            <w:pPr>
              <w:rPr>
                <w:b/>
                <w:sz w:val="24"/>
                <w:szCs w:val="24"/>
              </w:rPr>
            </w:pPr>
          </w:p>
        </w:tc>
      </w:tr>
    </w:tbl>
    <w:p w:rsidR="00CA06D2" w:rsidRDefault="00CA06D2" w:rsidP="008649C1"/>
    <w:p w:rsidR="00CA06D2" w:rsidRDefault="00CA06D2" w:rsidP="008649C1"/>
    <w:p w:rsidR="00CA06D2" w:rsidRDefault="00CA06D2" w:rsidP="008649C1"/>
    <w:tbl>
      <w:tblPr>
        <w:tblW w:w="0" w:type="auto"/>
        <w:tblLook w:val="01E0"/>
      </w:tblPr>
      <w:tblGrid>
        <w:gridCol w:w="5683"/>
        <w:gridCol w:w="4737"/>
      </w:tblGrid>
      <w:tr w:rsidR="00CA06D2" w:rsidTr="00C03C38">
        <w:tc>
          <w:tcPr>
            <w:tcW w:w="5868" w:type="dxa"/>
          </w:tcPr>
          <w:p w:rsidR="00CA06D2" w:rsidRPr="00362B24" w:rsidRDefault="00CA06D2" w:rsidP="00C03C38">
            <w:pPr>
              <w:rPr>
                <w:sz w:val="24"/>
                <w:szCs w:val="24"/>
              </w:rPr>
            </w:pPr>
            <w:r w:rsidRPr="00362B24">
              <w:rPr>
                <w:sz w:val="24"/>
                <w:szCs w:val="24"/>
              </w:rPr>
              <w:t>Согласовано на ГМО</w:t>
            </w:r>
          </w:p>
          <w:p w:rsidR="00CA06D2" w:rsidRPr="00362B24" w:rsidRDefault="00CA06D2" w:rsidP="00C03C38">
            <w:pPr>
              <w:rPr>
                <w:sz w:val="24"/>
                <w:szCs w:val="24"/>
              </w:rPr>
            </w:pPr>
            <w:r w:rsidRPr="00362B24"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  <w:u w:val="single"/>
              </w:rPr>
              <w:t>№ 1 от 28</w:t>
            </w:r>
            <w:r w:rsidRPr="00362B24">
              <w:rPr>
                <w:sz w:val="24"/>
                <w:szCs w:val="24"/>
                <w:u w:val="single"/>
              </w:rPr>
              <w:t>.08. 201</w:t>
            </w:r>
            <w:r>
              <w:rPr>
                <w:sz w:val="24"/>
                <w:szCs w:val="24"/>
                <w:u w:val="single"/>
              </w:rPr>
              <w:t>8</w:t>
            </w:r>
            <w:r w:rsidRPr="00362B24">
              <w:rPr>
                <w:sz w:val="24"/>
                <w:szCs w:val="24"/>
                <w:u w:val="single"/>
              </w:rPr>
              <w:t xml:space="preserve"> г</w:t>
            </w:r>
          </w:p>
          <w:p w:rsidR="00CA06D2" w:rsidRPr="00362B24" w:rsidRDefault="00CA06D2" w:rsidP="00C03C38">
            <w:pPr>
              <w:rPr>
                <w:sz w:val="24"/>
                <w:szCs w:val="24"/>
                <w:u w:val="single"/>
              </w:rPr>
            </w:pPr>
            <w:r w:rsidRPr="00362B24">
              <w:rPr>
                <w:sz w:val="24"/>
                <w:szCs w:val="24"/>
              </w:rPr>
              <w:t>Рук. ГМО __</w:t>
            </w:r>
            <w:r w:rsidRPr="00362B24">
              <w:rPr>
                <w:sz w:val="24"/>
                <w:szCs w:val="24"/>
                <w:u w:val="single"/>
              </w:rPr>
              <w:t>________ Бариньяк Ц.А,</w:t>
            </w:r>
          </w:p>
          <w:p w:rsidR="00CA06D2" w:rsidRPr="00362B24" w:rsidRDefault="00CA06D2" w:rsidP="00C03C3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CA06D2" w:rsidRPr="00362B24" w:rsidRDefault="00CA06D2" w:rsidP="00C03C38">
            <w:pPr>
              <w:rPr>
                <w:sz w:val="24"/>
                <w:szCs w:val="24"/>
              </w:rPr>
            </w:pPr>
            <w:r w:rsidRPr="00362B24">
              <w:rPr>
                <w:sz w:val="24"/>
                <w:szCs w:val="24"/>
              </w:rPr>
              <w:t>Согласовано</w:t>
            </w:r>
          </w:p>
          <w:p w:rsidR="00CA06D2" w:rsidRPr="00362B24" w:rsidRDefault="00CA06D2" w:rsidP="00C03C38">
            <w:pPr>
              <w:rPr>
                <w:sz w:val="24"/>
                <w:szCs w:val="24"/>
              </w:rPr>
            </w:pPr>
            <w:r w:rsidRPr="00362B24">
              <w:rPr>
                <w:sz w:val="24"/>
                <w:szCs w:val="24"/>
              </w:rPr>
              <w:t>Зам. директора по УВР</w:t>
            </w:r>
          </w:p>
          <w:p w:rsidR="00CA06D2" w:rsidRPr="00362B24" w:rsidRDefault="00CA06D2" w:rsidP="00C03C38">
            <w:pPr>
              <w:rPr>
                <w:sz w:val="24"/>
                <w:szCs w:val="24"/>
              </w:rPr>
            </w:pPr>
            <w:r w:rsidRPr="00362B24">
              <w:rPr>
                <w:sz w:val="24"/>
                <w:szCs w:val="24"/>
              </w:rPr>
              <w:t>___________ Макарова С.А.</w:t>
            </w:r>
          </w:p>
          <w:p w:rsidR="00CA06D2" w:rsidRPr="00362B24" w:rsidRDefault="00CA06D2" w:rsidP="00C03C38">
            <w:pPr>
              <w:rPr>
                <w:sz w:val="24"/>
                <w:szCs w:val="24"/>
              </w:rPr>
            </w:pPr>
            <w:r w:rsidRPr="00362B24">
              <w:rPr>
                <w:sz w:val="24"/>
                <w:szCs w:val="24"/>
              </w:rPr>
              <w:t>_______________201</w:t>
            </w:r>
            <w:r>
              <w:rPr>
                <w:sz w:val="24"/>
                <w:szCs w:val="24"/>
              </w:rPr>
              <w:t>8</w:t>
            </w:r>
            <w:r w:rsidRPr="00362B24">
              <w:rPr>
                <w:sz w:val="24"/>
                <w:szCs w:val="24"/>
              </w:rPr>
              <w:t xml:space="preserve"> г</w:t>
            </w:r>
          </w:p>
        </w:tc>
      </w:tr>
    </w:tbl>
    <w:p w:rsidR="00CA06D2" w:rsidRDefault="00CA06D2" w:rsidP="008649C1"/>
    <w:p w:rsidR="00CA06D2" w:rsidRPr="008649C1" w:rsidRDefault="00CA06D2" w:rsidP="008649C1">
      <w:bookmarkStart w:id="0" w:name="_GoBack"/>
      <w:bookmarkEnd w:id="0"/>
    </w:p>
    <w:sectPr w:rsidR="00CA06D2" w:rsidRPr="008649C1" w:rsidSect="000549A0">
      <w:footerReference w:type="default" r:id="rId6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D2" w:rsidRDefault="00CA06D2" w:rsidP="00F82AE2">
      <w:r>
        <w:separator/>
      </w:r>
    </w:p>
  </w:endnote>
  <w:endnote w:type="continuationSeparator" w:id="0">
    <w:p w:rsidR="00CA06D2" w:rsidRDefault="00CA06D2" w:rsidP="00F82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D2" w:rsidRDefault="00CA06D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A06D2" w:rsidRDefault="00CA0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D2" w:rsidRDefault="00CA06D2" w:rsidP="00F82AE2">
      <w:r>
        <w:separator/>
      </w:r>
    </w:p>
  </w:footnote>
  <w:footnote w:type="continuationSeparator" w:id="0">
    <w:p w:rsidR="00CA06D2" w:rsidRDefault="00CA06D2" w:rsidP="00F82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597"/>
    <w:rsid w:val="00020BE9"/>
    <w:rsid w:val="00041A66"/>
    <w:rsid w:val="000549A0"/>
    <w:rsid w:val="0008464B"/>
    <w:rsid w:val="000C64E1"/>
    <w:rsid w:val="000E494E"/>
    <w:rsid w:val="001032BD"/>
    <w:rsid w:val="001128F5"/>
    <w:rsid w:val="001C39B2"/>
    <w:rsid w:val="001D7664"/>
    <w:rsid w:val="00223BD0"/>
    <w:rsid w:val="002418EB"/>
    <w:rsid w:val="002742E8"/>
    <w:rsid w:val="00276BD6"/>
    <w:rsid w:val="00362B24"/>
    <w:rsid w:val="003935AF"/>
    <w:rsid w:val="003B783C"/>
    <w:rsid w:val="003C3D0C"/>
    <w:rsid w:val="00403609"/>
    <w:rsid w:val="004073E1"/>
    <w:rsid w:val="004908C0"/>
    <w:rsid w:val="004D7DA2"/>
    <w:rsid w:val="004E2EE1"/>
    <w:rsid w:val="00531666"/>
    <w:rsid w:val="00565640"/>
    <w:rsid w:val="00565A9F"/>
    <w:rsid w:val="005C3597"/>
    <w:rsid w:val="00667462"/>
    <w:rsid w:val="00702D07"/>
    <w:rsid w:val="00784B11"/>
    <w:rsid w:val="007F3CF7"/>
    <w:rsid w:val="007F5F01"/>
    <w:rsid w:val="008649C1"/>
    <w:rsid w:val="008C519E"/>
    <w:rsid w:val="008C5888"/>
    <w:rsid w:val="008E492A"/>
    <w:rsid w:val="00927E11"/>
    <w:rsid w:val="00966C86"/>
    <w:rsid w:val="009815C6"/>
    <w:rsid w:val="00A67E91"/>
    <w:rsid w:val="00B35C2E"/>
    <w:rsid w:val="00B43012"/>
    <w:rsid w:val="00B932E9"/>
    <w:rsid w:val="00BB4C76"/>
    <w:rsid w:val="00C03C38"/>
    <w:rsid w:val="00C406CB"/>
    <w:rsid w:val="00C67FFD"/>
    <w:rsid w:val="00CA06D2"/>
    <w:rsid w:val="00CB3663"/>
    <w:rsid w:val="00D66425"/>
    <w:rsid w:val="00DB2718"/>
    <w:rsid w:val="00DB7478"/>
    <w:rsid w:val="00DE7F2E"/>
    <w:rsid w:val="00E00B9C"/>
    <w:rsid w:val="00E163D9"/>
    <w:rsid w:val="00E415D4"/>
    <w:rsid w:val="00EA2332"/>
    <w:rsid w:val="00ED4E4C"/>
    <w:rsid w:val="00EF22E5"/>
    <w:rsid w:val="00EF604A"/>
    <w:rsid w:val="00F21392"/>
    <w:rsid w:val="00F22B28"/>
    <w:rsid w:val="00F406AA"/>
    <w:rsid w:val="00F5009F"/>
    <w:rsid w:val="00F82AE2"/>
    <w:rsid w:val="00FB7A77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C35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49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C1"/>
    <w:rPr>
      <w:rFonts w:eastAsia="Times New Roman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8649C1"/>
    <w:pPr>
      <w:widowControl/>
      <w:autoSpaceDE/>
      <w:autoSpaceDN/>
      <w:adjustRightInd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49C1"/>
    <w:rPr>
      <w:rFonts w:eastAsia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1425</Words>
  <Characters>8128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Olga</cp:lastModifiedBy>
  <cp:revision>3</cp:revision>
  <dcterms:created xsi:type="dcterms:W3CDTF">2018-10-09T13:41:00Z</dcterms:created>
  <dcterms:modified xsi:type="dcterms:W3CDTF">2019-01-26T12:59:00Z</dcterms:modified>
</cp:coreProperties>
</file>