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44" w:rsidRPr="00E97003" w:rsidRDefault="00200D44" w:rsidP="008300F9">
      <w:pPr>
        <w:jc w:val="center"/>
        <w:rPr>
          <w:b/>
          <w:sz w:val="20"/>
          <w:szCs w:val="20"/>
        </w:rPr>
      </w:pPr>
      <w:r w:rsidRPr="00E97003">
        <w:rPr>
          <w:b/>
          <w:sz w:val="20"/>
          <w:szCs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200D44" w:rsidRDefault="00200D44" w:rsidP="008300F9">
      <w:pPr>
        <w:jc w:val="center"/>
      </w:pPr>
    </w:p>
    <w:p w:rsidR="00200D44" w:rsidRDefault="00200D44" w:rsidP="008300F9">
      <w:pPr>
        <w:jc w:val="center"/>
      </w:pPr>
    </w:p>
    <w:p w:rsidR="00200D44" w:rsidRDefault="00200D44" w:rsidP="008300F9">
      <w:pPr>
        <w:jc w:val="center"/>
      </w:pPr>
    </w:p>
    <w:p w:rsidR="00200D44" w:rsidRDefault="00200D44" w:rsidP="008300F9">
      <w:pPr>
        <w:jc w:val="center"/>
      </w:pPr>
    </w:p>
    <w:p w:rsidR="00200D44" w:rsidRDefault="00200D44" w:rsidP="008300F9">
      <w:pPr>
        <w:jc w:val="center"/>
      </w:pPr>
    </w:p>
    <w:p w:rsidR="00200D44" w:rsidRDefault="00200D44" w:rsidP="008300F9">
      <w:pPr>
        <w:jc w:val="center"/>
      </w:pPr>
    </w:p>
    <w:p w:rsidR="00200D44" w:rsidRDefault="00200D44" w:rsidP="008300F9">
      <w:pPr>
        <w:jc w:val="center"/>
      </w:pPr>
    </w:p>
    <w:tbl>
      <w:tblPr>
        <w:tblW w:w="0" w:type="auto"/>
        <w:tblLook w:val="01E0"/>
      </w:tblPr>
      <w:tblGrid>
        <w:gridCol w:w="4785"/>
        <w:gridCol w:w="4786"/>
      </w:tblGrid>
      <w:tr w:rsidR="00200D44" w:rsidRPr="00927E11" w:rsidTr="002A4D89">
        <w:tc>
          <w:tcPr>
            <w:tcW w:w="4785" w:type="dxa"/>
          </w:tcPr>
          <w:p w:rsidR="00200D44" w:rsidRPr="00F406AA" w:rsidRDefault="00200D44" w:rsidP="002A4D89">
            <w:r w:rsidRPr="00F406AA">
              <w:t xml:space="preserve"> </w:t>
            </w:r>
          </w:p>
          <w:p w:rsidR="00200D44" w:rsidRPr="00F406AA" w:rsidRDefault="00200D44" w:rsidP="002A4D89"/>
          <w:p w:rsidR="00200D44" w:rsidRPr="00F406AA" w:rsidRDefault="00200D44" w:rsidP="002A4D89">
            <w:pPr>
              <w:jc w:val="center"/>
            </w:pPr>
          </w:p>
        </w:tc>
        <w:tc>
          <w:tcPr>
            <w:tcW w:w="4786" w:type="dxa"/>
          </w:tcPr>
          <w:p w:rsidR="00200D44" w:rsidRPr="00927E11" w:rsidRDefault="00200D44" w:rsidP="002A4D89">
            <w:r w:rsidRPr="00927E11">
              <w:t xml:space="preserve">          Утверждаю</w:t>
            </w:r>
          </w:p>
          <w:p w:rsidR="00200D44" w:rsidRPr="00927E11" w:rsidRDefault="00200D44" w:rsidP="002A4D89">
            <w:pPr>
              <w:tabs>
                <w:tab w:val="left" w:pos="6795"/>
              </w:tabs>
              <w:ind w:right="-365" w:firstLine="255"/>
            </w:pPr>
            <w:r w:rsidRPr="00927E11">
              <w:t>Директор школы_________ Смирнова В.А.</w:t>
            </w:r>
          </w:p>
          <w:p w:rsidR="00200D44" w:rsidRPr="00927E11" w:rsidRDefault="00200D44" w:rsidP="002A4D89">
            <w:pPr>
              <w:tabs>
                <w:tab w:val="left" w:pos="6795"/>
              </w:tabs>
              <w:ind w:left="255"/>
            </w:pPr>
            <w:r w:rsidRPr="00927E11">
              <w:t>Приказ № _________от __________201</w:t>
            </w:r>
            <w:r>
              <w:t xml:space="preserve">8 </w:t>
            </w:r>
            <w:r w:rsidRPr="00927E11">
              <w:t>г</w:t>
            </w:r>
          </w:p>
          <w:p w:rsidR="00200D44" w:rsidRPr="00927E11" w:rsidRDefault="00200D44" w:rsidP="002A4D89">
            <w:pPr>
              <w:jc w:val="center"/>
            </w:pPr>
          </w:p>
        </w:tc>
      </w:tr>
    </w:tbl>
    <w:p w:rsidR="00200D44" w:rsidRDefault="00200D44" w:rsidP="008300F9">
      <w:pPr>
        <w:jc w:val="center"/>
      </w:pPr>
    </w:p>
    <w:p w:rsidR="00200D44" w:rsidRDefault="00200D44" w:rsidP="008300F9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00D44" w:rsidRDefault="00200D44" w:rsidP="008300F9">
      <w:pPr>
        <w:tabs>
          <w:tab w:val="left" w:pos="6795"/>
        </w:tabs>
        <w:jc w:val="right"/>
      </w:pPr>
    </w:p>
    <w:p w:rsidR="00200D44" w:rsidRDefault="00200D44" w:rsidP="008300F9"/>
    <w:p w:rsidR="00200D44" w:rsidRDefault="00200D44" w:rsidP="008300F9"/>
    <w:p w:rsidR="00200D44" w:rsidRDefault="00200D44" w:rsidP="008300F9"/>
    <w:p w:rsidR="00200D44" w:rsidRDefault="00200D44" w:rsidP="008300F9"/>
    <w:p w:rsidR="00200D44" w:rsidRDefault="00200D44" w:rsidP="008300F9"/>
    <w:p w:rsidR="00200D44" w:rsidRDefault="00200D44" w:rsidP="008300F9"/>
    <w:p w:rsidR="00200D44" w:rsidRDefault="00200D44" w:rsidP="008300F9"/>
    <w:p w:rsidR="00200D44" w:rsidRDefault="00200D44" w:rsidP="008300F9"/>
    <w:p w:rsidR="00200D44" w:rsidRDefault="00200D44" w:rsidP="008300F9"/>
    <w:p w:rsidR="00200D44" w:rsidRDefault="00200D44" w:rsidP="008300F9">
      <w:pPr>
        <w:tabs>
          <w:tab w:val="left" w:pos="3240"/>
        </w:tabs>
        <w:jc w:val="center"/>
      </w:pPr>
      <w:r>
        <w:t>РАБОЧАЯ ПРОГРАММА</w:t>
      </w:r>
    </w:p>
    <w:p w:rsidR="00200D44" w:rsidRDefault="00200D44" w:rsidP="008300F9">
      <w:pPr>
        <w:tabs>
          <w:tab w:val="left" w:pos="3240"/>
        </w:tabs>
        <w:ind w:left="567" w:right="285"/>
        <w:jc w:val="center"/>
      </w:pPr>
      <w:r>
        <w:t>УЧЕБНОГО КУРСА «ДОМОВОДСТВО»,</w:t>
      </w:r>
    </w:p>
    <w:p w:rsidR="00200D44" w:rsidRPr="009B6A50" w:rsidRDefault="00200D44" w:rsidP="008300F9">
      <w:pPr>
        <w:tabs>
          <w:tab w:val="left" w:pos="3240"/>
        </w:tabs>
        <w:jc w:val="center"/>
      </w:pPr>
      <w:r>
        <w:t xml:space="preserve"> </w:t>
      </w:r>
      <w:r w:rsidRPr="009B6A50">
        <w:t>изучаемого на базовом уровне</w:t>
      </w:r>
    </w:p>
    <w:p w:rsidR="00200D44" w:rsidRPr="00866264" w:rsidRDefault="00200D44" w:rsidP="008300F9">
      <w:pPr>
        <w:tabs>
          <w:tab w:val="left" w:pos="3240"/>
        </w:tabs>
        <w:jc w:val="center"/>
        <w:rPr>
          <w:b/>
          <w:sz w:val="28"/>
        </w:rPr>
      </w:pPr>
      <w:r>
        <w:t>адаптированной основной общеобразовательной программе для обучающихся с умственной отсталостью (интеллектуальными нарушениями) (вариант 2</w:t>
      </w:r>
      <w:r w:rsidRPr="00866264">
        <w:t>)</w:t>
      </w:r>
      <w:r w:rsidRPr="00866264">
        <w:rPr>
          <w:szCs w:val="22"/>
          <w:lang w:eastAsia="ar-SA"/>
        </w:rPr>
        <w:t xml:space="preserve"> </w:t>
      </w:r>
    </w:p>
    <w:p w:rsidR="00200D44" w:rsidRDefault="00200D44" w:rsidP="008300F9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6 «Б</w:t>
      </w:r>
      <w:r w:rsidRPr="00074230">
        <w:rPr>
          <w:szCs w:val="28"/>
        </w:rPr>
        <w:t>» класс</w:t>
      </w:r>
    </w:p>
    <w:p w:rsidR="00200D44" w:rsidRDefault="00200D44" w:rsidP="008300F9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 xml:space="preserve">Учитель: </w:t>
      </w:r>
      <w:r w:rsidRPr="003D03DF">
        <w:rPr>
          <w:szCs w:val="28"/>
        </w:rPr>
        <w:t>Егорова Ольга Владимировна</w:t>
      </w:r>
      <w:r>
        <w:rPr>
          <w:szCs w:val="28"/>
        </w:rPr>
        <w:t>.</w:t>
      </w:r>
    </w:p>
    <w:p w:rsidR="00200D44" w:rsidRDefault="00200D44" w:rsidP="008300F9">
      <w:pPr>
        <w:jc w:val="center"/>
      </w:pPr>
    </w:p>
    <w:p w:rsidR="00200D44" w:rsidRDefault="00200D44" w:rsidP="008300F9"/>
    <w:p w:rsidR="00200D44" w:rsidRPr="0075269C" w:rsidRDefault="00200D44" w:rsidP="008300F9">
      <w:pPr>
        <w:tabs>
          <w:tab w:val="left" w:pos="3240"/>
        </w:tabs>
        <w:jc w:val="center"/>
        <w:rPr>
          <w:b/>
        </w:rPr>
      </w:pPr>
    </w:p>
    <w:p w:rsidR="00200D44" w:rsidRDefault="00200D44" w:rsidP="008300F9"/>
    <w:p w:rsidR="00200D44" w:rsidRDefault="00200D44" w:rsidP="008300F9"/>
    <w:p w:rsidR="00200D44" w:rsidRDefault="00200D44" w:rsidP="008300F9"/>
    <w:p w:rsidR="00200D44" w:rsidRDefault="00200D44" w:rsidP="008300F9"/>
    <w:p w:rsidR="00200D44" w:rsidRDefault="00200D44" w:rsidP="008300F9"/>
    <w:p w:rsidR="00200D44" w:rsidRDefault="00200D44" w:rsidP="008300F9"/>
    <w:p w:rsidR="00200D44" w:rsidRDefault="00200D44" w:rsidP="008300F9"/>
    <w:p w:rsidR="00200D44" w:rsidRDefault="00200D44" w:rsidP="008300F9"/>
    <w:p w:rsidR="00200D44" w:rsidRPr="00FE1465" w:rsidRDefault="00200D44" w:rsidP="008300F9"/>
    <w:p w:rsidR="00200D44" w:rsidRPr="00FE1465" w:rsidRDefault="00200D44" w:rsidP="008300F9"/>
    <w:p w:rsidR="00200D44" w:rsidRDefault="00200D44" w:rsidP="008300F9"/>
    <w:p w:rsidR="00200D44" w:rsidRDefault="00200D44" w:rsidP="008300F9"/>
    <w:p w:rsidR="00200D44" w:rsidRDefault="00200D44" w:rsidP="008300F9"/>
    <w:p w:rsidR="00200D44" w:rsidRDefault="00200D44" w:rsidP="008300F9">
      <w:pPr>
        <w:tabs>
          <w:tab w:val="left" w:pos="3285"/>
        </w:tabs>
      </w:pPr>
      <w:r>
        <w:tab/>
      </w:r>
    </w:p>
    <w:p w:rsidR="00200D44" w:rsidRDefault="00200D44" w:rsidP="008300F9">
      <w:pPr>
        <w:tabs>
          <w:tab w:val="left" w:pos="3285"/>
        </w:tabs>
      </w:pPr>
    </w:p>
    <w:p w:rsidR="00200D44" w:rsidRDefault="00200D44" w:rsidP="008300F9">
      <w:pPr>
        <w:tabs>
          <w:tab w:val="left" w:pos="3285"/>
        </w:tabs>
      </w:pPr>
    </w:p>
    <w:p w:rsidR="00200D44" w:rsidRDefault="00200D44" w:rsidP="008300F9">
      <w:pPr>
        <w:tabs>
          <w:tab w:val="left" w:pos="3285"/>
        </w:tabs>
      </w:pPr>
    </w:p>
    <w:p w:rsidR="00200D44" w:rsidRDefault="00200D44" w:rsidP="008300F9">
      <w:pPr>
        <w:tabs>
          <w:tab w:val="left" w:pos="3285"/>
        </w:tabs>
      </w:pPr>
    </w:p>
    <w:p w:rsidR="00200D44" w:rsidRDefault="00200D44" w:rsidP="008300F9">
      <w:pPr>
        <w:tabs>
          <w:tab w:val="left" w:pos="3285"/>
        </w:tabs>
      </w:pPr>
    </w:p>
    <w:p w:rsidR="00200D44" w:rsidRDefault="00200D44" w:rsidP="008300F9">
      <w:pPr>
        <w:tabs>
          <w:tab w:val="left" w:pos="3285"/>
        </w:tabs>
      </w:pPr>
    </w:p>
    <w:p w:rsidR="00200D44" w:rsidRDefault="00200D44" w:rsidP="008300F9">
      <w:pPr>
        <w:tabs>
          <w:tab w:val="left" w:pos="3285"/>
        </w:tabs>
        <w:jc w:val="center"/>
        <w:rPr>
          <w:b/>
          <w:sz w:val="28"/>
          <w:szCs w:val="28"/>
        </w:rPr>
      </w:pPr>
      <w:r>
        <w:t xml:space="preserve"> 2018-2019 учебный год</w:t>
      </w:r>
      <w:r>
        <w:rPr>
          <w:b/>
          <w:sz w:val="28"/>
          <w:szCs w:val="28"/>
        </w:rPr>
        <w:t xml:space="preserve"> </w:t>
      </w:r>
    </w:p>
    <w:p w:rsidR="00200D44" w:rsidRPr="00CC442D" w:rsidRDefault="00200D44" w:rsidP="008300F9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Домоводство</w:t>
      </w:r>
    </w:p>
    <w:p w:rsidR="00200D44" w:rsidRPr="004E258C" w:rsidRDefault="00200D44" w:rsidP="008300F9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200D44" w:rsidRPr="00EA0228" w:rsidRDefault="00200D44" w:rsidP="008300F9">
      <w:pPr>
        <w:ind w:firstLine="709"/>
        <w:jc w:val="both"/>
      </w:pPr>
      <w:r w:rsidRPr="00EA0228">
        <w:t>По учебному плану</w:t>
      </w:r>
      <w:r w:rsidRPr="00EA0228">
        <w:rPr>
          <w:color w:val="FF0000"/>
        </w:rPr>
        <w:t xml:space="preserve"> </w:t>
      </w:r>
      <w:r w:rsidRPr="00EA0228">
        <w:t>школы на 201</w:t>
      </w:r>
      <w:r>
        <w:t>8</w:t>
      </w:r>
      <w:r w:rsidRPr="00EA0228">
        <w:t>-201</w:t>
      </w:r>
      <w:r>
        <w:t>9</w:t>
      </w:r>
      <w:r w:rsidRPr="00EA0228">
        <w:t xml:space="preserve"> год на изучение данного предмета «</w:t>
      </w:r>
      <w:r>
        <w:t>Домоводство» выделено 68 учебных часа</w:t>
      </w:r>
      <w:r w:rsidRPr="00EA0228">
        <w:t xml:space="preserve"> в год (</w:t>
      </w:r>
      <w:r>
        <w:t>2 часа в неделю).</w:t>
      </w:r>
    </w:p>
    <w:p w:rsidR="00200D44" w:rsidRDefault="00200D44" w:rsidP="008300F9">
      <w:pPr>
        <w:ind w:firstLine="709"/>
        <w:jc w:val="both"/>
      </w:pPr>
    </w:p>
    <w:p w:rsidR="00200D44" w:rsidRDefault="00200D44" w:rsidP="008300F9">
      <w:pPr>
        <w:ind w:firstLine="709"/>
        <w:jc w:val="both"/>
      </w:pPr>
    </w:p>
    <w:p w:rsidR="00200D44" w:rsidRDefault="00200D44" w:rsidP="008300F9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200D44" w:rsidRDefault="00200D44" w:rsidP="008300F9">
      <w:pPr>
        <w:jc w:val="center"/>
        <w:rPr>
          <w:b/>
        </w:rPr>
      </w:pPr>
    </w:p>
    <w:p w:rsidR="00200D44" w:rsidRDefault="00200D44" w:rsidP="008300F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095"/>
        <w:gridCol w:w="1499"/>
      </w:tblGrid>
      <w:tr w:rsidR="00200D44" w:rsidRPr="004073E1" w:rsidTr="002A4D89">
        <w:tc>
          <w:tcPr>
            <w:tcW w:w="2802" w:type="dxa"/>
          </w:tcPr>
          <w:p w:rsidR="00200D44" w:rsidRPr="004073E1" w:rsidRDefault="00200D44" w:rsidP="002A4D89">
            <w:pPr>
              <w:jc w:val="center"/>
              <w:rPr>
                <w:b/>
              </w:rPr>
            </w:pPr>
            <w:r w:rsidRPr="004073E1">
              <w:rPr>
                <w:b/>
              </w:rPr>
              <w:t>Название раздела</w:t>
            </w:r>
          </w:p>
        </w:tc>
        <w:tc>
          <w:tcPr>
            <w:tcW w:w="6095" w:type="dxa"/>
          </w:tcPr>
          <w:p w:rsidR="00200D44" w:rsidRPr="004073E1" w:rsidRDefault="00200D44" w:rsidP="002A4D89">
            <w:pPr>
              <w:jc w:val="center"/>
              <w:rPr>
                <w:b/>
              </w:rPr>
            </w:pPr>
            <w:r w:rsidRPr="004073E1">
              <w:rPr>
                <w:b/>
              </w:rPr>
              <w:t>Содержание темы</w:t>
            </w:r>
          </w:p>
        </w:tc>
        <w:tc>
          <w:tcPr>
            <w:tcW w:w="1499" w:type="dxa"/>
          </w:tcPr>
          <w:p w:rsidR="00200D44" w:rsidRPr="004073E1" w:rsidRDefault="00200D44" w:rsidP="002A4D89">
            <w:pPr>
              <w:jc w:val="center"/>
              <w:rPr>
                <w:b/>
              </w:rPr>
            </w:pPr>
            <w:r w:rsidRPr="004073E1">
              <w:rPr>
                <w:b/>
              </w:rPr>
              <w:t>Количество часов</w:t>
            </w:r>
          </w:p>
        </w:tc>
      </w:tr>
      <w:tr w:rsidR="00200D44" w:rsidRPr="004073E1" w:rsidTr="00C13FA7">
        <w:tc>
          <w:tcPr>
            <w:tcW w:w="2802" w:type="dxa"/>
          </w:tcPr>
          <w:p w:rsidR="00200D44" w:rsidRPr="009D1B1F" w:rsidRDefault="00200D44" w:rsidP="00513A1B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66" w:lineRule="exact"/>
              <w:ind w:right="140"/>
              <w:rPr>
                <w:b/>
              </w:rPr>
            </w:pPr>
            <w:r w:rsidRPr="009D1B1F">
              <w:rPr>
                <w:b/>
                <w:sz w:val="24"/>
                <w:szCs w:val="24"/>
              </w:rPr>
              <w:t>Жилище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200D44" w:rsidRPr="009D1B1F" w:rsidRDefault="00200D44" w:rsidP="00513A1B">
            <w:pPr>
              <w:jc w:val="both"/>
              <w:rPr>
                <w:bCs/>
                <w:spacing w:val="-13"/>
                <w:sz w:val="26"/>
                <w:szCs w:val="26"/>
              </w:rPr>
            </w:pPr>
            <w:r w:rsidRPr="00513A1B">
              <w:t>Наше жилище.</w:t>
            </w:r>
            <w:r>
              <w:t xml:space="preserve"> </w:t>
            </w:r>
            <w:r w:rsidRPr="00513A1B">
              <w:t>Мы живем в городе.</w:t>
            </w:r>
            <w:r>
              <w:t xml:space="preserve"> </w:t>
            </w:r>
            <w:r w:rsidRPr="00513A1B">
              <w:t>Особенности природных условий в городе.</w:t>
            </w:r>
            <w:r>
              <w:t xml:space="preserve"> </w:t>
            </w:r>
            <w:r w:rsidRPr="009D1B1F">
              <w:rPr>
                <w:bCs/>
                <w:spacing w:val="-13"/>
                <w:sz w:val="26"/>
                <w:szCs w:val="26"/>
              </w:rPr>
              <w:t>Значение уборки жилых помещений. Периодичность уборки (ежедневная).</w:t>
            </w:r>
            <w:r>
              <w:rPr>
                <w:bCs/>
                <w:spacing w:val="-13"/>
                <w:sz w:val="26"/>
                <w:szCs w:val="26"/>
              </w:rPr>
              <w:t xml:space="preserve"> </w:t>
            </w:r>
            <w:r w:rsidRPr="009D1B1F">
              <w:rPr>
                <w:bCs/>
                <w:spacing w:val="-13"/>
                <w:sz w:val="26"/>
                <w:szCs w:val="26"/>
              </w:rPr>
              <w:t>Периодичность уборки (недельная).</w:t>
            </w:r>
            <w:r>
              <w:rPr>
                <w:bCs/>
                <w:spacing w:val="-13"/>
                <w:sz w:val="26"/>
                <w:szCs w:val="26"/>
              </w:rPr>
              <w:t xml:space="preserve"> </w:t>
            </w:r>
            <w:r w:rsidRPr="009D1B1F">
              <w:rPr>
                <w:bCs/>
                <w:spacing w:val="-13"/>
                <w:sz w:val="26"/>
                <w:szCs w:val="26"/>
              </w:rPr>
              <w:t>Периодичность уборки (сезонная).</w:t>
            </w:r>
          </w:p>
          <w:p w:rsidR="00200D44" w:rsidRPr="009D1B1F" w:rsidRDefault="00200D44" w:rsidP="00513A1B">
            <w:pPr>
              <w:shd w:val="clear" w:color="auto" w:fill="FFFFFF"/>
              <w:jc w:val="both"/>
              <w:rPr>
                <w:bCs/>
                <w:spacing w:val="-13"/>
                <w:sz w:val="26"/>
                <w:szCs w:val="26"/>
              </w:rPr>
            </w:pPr>
            <w:r w:rsidRPr="009D1B1F">
              <w:rPr>
                <w:bCs/>
                <w:spacing w:val="-13"/>
                <w:sz w:val="26"/>
                <w:szCs w:val="26"/>
              </w:rPr>
              <w:t>Сезонная уборка жилого помещения. Подготовка квартиры к зиме, лету.</w:t>
            </w:r>
            <w:r>
              <w:rPr>
                <w:bCs/>
                <w:spacing w:val="-13"/>
                <w:sz w:val="26"/>
                <w:szCs w:val="26"/>
              </w:rPr>
              <w:t xml:space="preserve"> </w:t>
            </w:r>
            <w:r w:rsidRPr="009D1B1F">
              <w:rPr>
                <w:bCs/>
                <w:spacing w:val="-13"/>
                <w:sz w:val="26"/>
                <w:szCs w:val="26"/>
              </w:rPr>
              <w:t>Уход за окнами.</w:t>
            </w:r>
            <w:r>
              <w:rPr>
                <w:bCs/>
                <w:spacing w:val="-13"/>
                <w:sz w:val="26"/>
                <w:szCs w:val="26"/>
              </w:rPr>
              <w:t xml:space="preserve"> </w:t>
            </w:r>
            <w:r w:rsidRPr="009D1B1F">
              <w:rPr>
                <w:bCs/>
                <w:spacing w:val="-13"/>
                <w:sz w:val="26"/>
                <w:szCs w:val="26"/>
              </w:rPr>
              <w:t>Виды моющих средств.</w:t>
            </w:r>
            <w:r>
              <w:rPr>
                <w:bCs/>
                <w:spacing w:val="-13"/>
                <w:sz w:val="26"/>
                <w:szCs w:val="26"/>
              </w:rPr>
              <w:t xml:space="preserve"> </w:t>
            </w:r>
            <w:r w:rsidRPr="009D1B1F">
              <w:rPr>
                <w:bCs/>
                <w:spacing w:val="-13"/>
                <w:sz w:val="26"/>
                <w:szCs w:val="26"/>
              </w:rPr>
              <w:t>Виды мебели: мягкая, корпусная, столы, стулья. Уход за мебелью.</w:t>
            </w:r>
            <w:r>
              <w:rPr>
                <w:bCs/>
                <w:spacing w:val="-13"/>
                <w:sz w:val="26"/>
                <w:szCs w:val="26"/>
              </w:rPr>
              <w:t xml:space="preserve"> </w:t>
            </w:r>
            <w:r w:rsidRPr="009D1B1F">
              <w:rPr>
                <w:bCs/>
                <w:spacing w:val="-13"/>
                <w:sz w:val="26"/>
                <w:szCs w:val="26"/>
              </w:rPr>
              <w:t>Способы ухода за зеркалами. Средства и приспособления по уходу за зеркалами.</w:t>
            </w:r>
            <w:r>
              <w:rPr>
                <w:bCs/>
                <w:spacing w:val="-13"/>
                <w:sz w:val="26"/>
                <w:szCs w:val="26"/>
              </w:rPr>
              <w:t xml:space="preserve"> </w:t>
            </w:r>
            <w:r w:rsidRPr="009D1B1F">
              <w:rPr>
                <w:bCs/>
                <w:spacing w:val="-13"/>
                <w:sz w:val="26"/>
                <w:szCs w:val="26"/>
              </w:rPr>
              <w:t>Почтовый адрес дома, школы. Правила пользования почтовым ящиком, домофоном, кодовым замком. Гигиенические требования к жилому помещению. Виды помещений в жилых домах (варианты квартир и подсобных помещений). Инвентарь и приспособления для уборки. Правила вытирания пыли.</w:t>
            </w:r>
            <w:r>
              <w:rPr>
                <w:bCs/>
                <w:spacing w:val="-13"/>
                <w:sz w:val="26"/>
                <w:szCs w:val="26"/>
              </w:rPr>
              <w:t xml:space="preserve"> </w:t>
            </w:r>
            <w:r w:rsidRPr="009D1B1F">
              <w:rPr>
                <w:bCs/>
                <w:spacing w:val="-13"/>
                <w:sz w:val="26"/>
                <w:szCs w:val="26"/>
              </w:rPr>
              <w:t xml:space="preserve">Правила подметания пола. </w:t>
            </w:r>
          </w:p>
          <w:p w:rsidR="00200D44" w:rsidRDefault="00200D44" w:rsidP="00513A1B">
            <w:pPr>
              <w:shd w:val="clear" w:color="auto" w:fill="FFFFFF"/>
              <w:jc w:val="both"/>
            </w:pPr>
            <w:r w:rsidRPr="009D1B1F">
              <w:rPr>
                <w:bCs/>
                <w:spacing w:val="-13"/>
                <w:sz w:val="26"/>
                <w:szCs w:val="26"/>
              </w:rPr>
              <w:t>Последовательность уборки детской комнаты.. Пожар в доме (причины, источники). Правила пожарной безопасности</w:t>
            </w:r>
            <w:r>
              <w:rPr>
                <w:bCs/>
                <w:spacing w:val="-13"/>
                <w:sz w:val="26"/>
                <w:szCs w:val="26"/>
              </w:rPr>
              <w:t xml:space="preserve">. </w:t>
            </w:r>
            <w:r w:rsidRPr="009D1B1F">
              <w:rPr>
                <w:bCs/>
                <w:spacing w:val="-13"/>
                <w:sz w:val="26"/>
                <w:szCs w:val="26"/>
              </w:rPr>
              <w:t>Обобщение темы «Жилище».</w:t>
            </w:r>
          </w:p>
        </w:tc>
        <w:tc>
          <w:tcPr>
            <w:tcW w:w="1499" w:type="dxa"/>
          </w:tcPr>
          <w:p w:rsidR="00200D44" w:rsidRPr="004073E1" w:rsidRDefault="00200D44" w:rsidP="00513A1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  <w:r w:rsidRPr="00594D25">
              <w:rPr>
                <w:b/>
                <w:sz w:val="22"/>
                <w:szCs w:val="22"/>
              </w:rPr>
              <w:t xml:space="preserve"> ч.</w:t>
            </w:r>
          </w:p>
        </w:tc>
      </w:tr>
      <w:tr w:rsidR="00200D44" w:rsidRPr="004073E1" w:rsidTr="00C13FA7">
        <w:tc>
          <w:tcPr>
            <w:tcW w:w="2802" w:type="dxa"/>
          </w:tcPr>
          <w:p w:rsidR="00200D44" w:rsidRPr="009D1B1F" w:rsidRDefault="00200D44" w:rsidP="00513A1B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66" w:lineRule="exact"/>
              <w:ind w:righ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Семья.</w:t>
            </w:r>
          </w:p>
        </w:tc>
        <w:tc>
          <w:tcPr>
            <w:tcW w:w="6095" w:type="dxa"/>
          </w:tcPr>
          <w:p w:rsidR="00200D44" w:rsidRPr="00513A1B" w:rsidRDefault="00200D44" w:rsidP="00513A1B">
            <w:pPr>
              <w:jc w:val="both"/>
            </w:pPr>
            <w:r w:rsidRPr="00513A1B">
              <w:t>Что такое семья.</w:t>
            </w:r>
          </w:p>
          <w:p w:rsidR="00200D44" w:rsidRPr="00513A1B" w:rsidRDefault="00200D44" w:rsidP="00513A1B">
            <w:pPr>
              <w:jc w:val="both"/>
            </w:pPr>
            <w:r w:rsidRPr="00513A1B">
              <w:t>Потребности семьи. Расходы и доходы.</w:t>
            </w:r>
          </w:p>
        </w:tc>
        <w:tc>
          <w:tcPr>
            <w:tcW w:w="1499" w:type="dxa"/>
          </w:tcPr>
          <w:p w:rsidR="00200D44" w:rsidRDefault="00200D44" w:rsidP="00513A1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 ч.</w:t>
            </w:r>
          </w:p>
        </w:tc>
      </w:tr>
      <w:tr w:rsidR="00200D44" w:rsidRPr="004073E1" w:rsidTr="002A4D89">
        <w:tc>
          <w:tcPr>
            <w:tcW w:w="2802" w:type="dxa"/>
          </w:tcPr>
          <w:p w:rsidR="00200D44" w:rsidRPr="009D1B1F" w:rsidRDefault="00200D44" w:rsidP="00513A1B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>
              <w:rPr>
                <w:b/>
                <w:spacing w:val="-3"/>
                <w:sz w:val="24"/>
                <w:szCs w:val="24"/>
              </w:rPr>
              <w:t>Питание.</w:t>
            </w:r>
          </w:p>
        </w:tc>
        <w:tc>
          <w:tcPr>
            <w:tcW w:w="6095" w:type="dxa"/>
          </w:tcPr>
          <w:p w:rsidR="00200D44" w:rsidRDefault="00200D44" w:rsidP="00513A1B">
            <w:pPr>
              <w:shd w:val="clear" w:color="auto" w:fill="FFFFFF"/>
              <w:tabs>
                <w:tab w:val="left" w:pos="648"/>
              </w:tabs>
              <w:ind w:firstLine="9"/>
            </w:pPr>
            <w:r w:rsidRPr="00B732E4">
              <w:t>Значение продуктов питания для здоровья человека</w:t>
            </w:r>
            <w:r>
              <w:t xml:space="preserve">. </w:t>
            </w:r>
            <w:r w:rsidRPr="00B732E4">
              <w:t>Кухонная посуда, приборы, приспособления — назначение</w:t>
            </w:r>
            <w:r>
              <w:t>.</w:t>
            </w:r>
            <w:r w:rsidRPr="00B732E4">
              <w:t xml:space="preserve"> Столовая посуда, приборы — назначение</w:t>
            </w:r>
            <w:r>
              <w:t xml:space="preserve">. </w:t>
            </w:r>
            <w:r w:rsidRPr="00B732E4">
              <w:t>Правила мытья и чистки посуды</w:t>
            </w:r>
            <w:r>
              <w:t xml:space="preserve">. </w:t>
            </w:r>
            <w:r w:rsidRPr="00B732E4">
              <w:t>Чайная посуда. Сервировка стола к завтраку</w:t>
            </w:r>
            <w:r>
              <w:t xml:space="preserve">. </w:t>
            </w:r>
            <w:r w:rsidRPr="00B732E4">
              <w:t>Правила заваривания чая</w:t>
            </w:r>
            <w:r>
              <w:t xml:space="preserve">. </w:t>
            </w:r>
            <w:r w:rsidRPr="00305DE3">
              <w:t>Приготовление бутербродов</w:t>
            </w:r>
            <w:r>
              <w:t xml:space="preserve">. </w:t>
            </w:r>
            <w:r w:rsidRPr="00961D1E">
              <w:t xml:space="preserve">Обобщение пройденной темы. </w:t>
            </w:r>
          </w:p>
        </w:tc>
        <w:tc>
          <w:tcPr>
            <w:tcW w:w="1499" w:type="dxa"/>
          </w:tcPr>
          <w:p w:rsidR="00200D44" w:rsidRPr="004073E1" w:rsidRDefault="00200D44" w:rsidP="00513A1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E51C52">
              <w:rPr>
                <w:b/>
              </w:rPr>
              <w:t xml:space="preserve"> ч.</w:t>
            </w:r>
          </w:p>
        </w:tc>
      </w:tr>
      <w:tr w:rsidR="00200D44" w:rsidRPr="004073E1" w:rsidTr="002A4D89">
        <w:tc>
          <w:tcPr>
            <w:tcW w:w="2802" w:type="dxa"/>
          </w:tcPr>
          <w:p w:rsidR="00200D44" w:rsidRPr="009D1B1F" w:rsidRDefault="00200D44" w:rsidP="00513A1B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4" w:lineRule="exact"/>
              <w:rPr>
                <w:b/>
              </w:rPr>
            </w:pPr>
            <w:r w:rsidRPr="009D1B1F">
              <w:rPr>
                <w:b/>
                <w:bCs/>
                <w:sz w:val="24"/>
                <w:szCs w:val="24"/>
              </w:rPr>
              <w:t>Транспорт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200D44" w:rsidRDefault="00200D44" w:rsidP="00513A1B">
            <w:pPr>
              <w:shd w:val="clear" w:color="auto" w:fill="FFFFFF"/>
              <w:spacing w:line="274" w:lineRule="exact"/>
              <w:ind w:firstLine="7"/>
            </w:pPr>
            <w:r w:rsidRPr="00305DE3">
              <w:t>Виды городского транспорта. Оплата проезда в автобусе</w:t>
            </w:r>
            <w:r>
              <w:t>.</w:t>
            </w:r>
            <w:r w:rsidRPr="00305DE3">
              <w:t xml:space="preserve"> Правила поведения в транспорте, на улице</w:t>
            </w:r>
            <w:r>
              <w:t xml:space="preserve">. </w:t>
            </w:r>
            <w:r w:rsidRPr="00305DE3">
              <w:t>Правила дорожного движения</w:t>
            </w:r>
            <w:r>
              <w:t xml:space="preserve">. </w:t>
            </w:r>
            <w:r w:rsidRPr="009D1B1F">
              <w:t>Правила дорожного движения.</w:t>
            </w:r>
            <w:r>
              <w:t xml:space="preserve"> </w:t>
            </w:r>
            <w:r w:rsidRPr="009D1B1F">
              <w:t>Правила передвижения на велосипеде.</w:t>
            </w:r>
          </w:p>
        </w:tc>
        <w:tc>
          <w:tcPr>
            <w:tcW w:w="1499" w:type="dxa"/>
          </w:tcPr>
          <w:p w:rsidR="00200D44" w:rsidRPr="004073E1" w:rsidRDefault="00200D44" w:rsidP="00513A1B">
            <w:pPr>
              <w:jc w:val="center"/>
              <w:rPr>
                <w:b/>
              </w:rPr>
            </w:pPr>
            <w:r>
              <w:rPr>
                <w:b/>
              </w:rPr>
              <w:t>6 ч.</w:t>
            </w:r>
          </w:p>
        </w:tc>
      </w:tr>
      <w:tr w:rsidR="00200D44" w:rsidRPr="004073E1" w:rsidTr="002A4D89">
        <w:tc>
          <w:tcPr>
            <w:tcW w:w="2802" w:type="dxa"/>
          </w:tcPr>
          <w:p w:rsidR="00200D44" w:rsidRPr="009D1B1F" w:rsidRDefault="00200D44" w:rsidP="00513A1B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4" w:lineRule="exact"/>
              <w:rPr>
                <w:b/>
                <w:bCs/>
                <w:sz w:val="24"/>
                <w:szCs w:val="24"/>
              </w:rPr>
            </w:pPr>
            <w:r w:rsidRPr="009D1B1F">
              <w:rPr>
                <w:b/>
                <w:bCs/>
                <w:sz w:val="24"/>
                <w:szCs w:val="24"/>
              </w:rPr>
              <w:t>Торговля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200D44" w:rsidRPr="00305DE3" w:rsidRDefault="00200D44" w:rsidP="00513A1B">
            <w:pPr>
              <w:shd w:val="clear" w:color="auto" w:fill="FFFFFF"/>
              <w:spacing w:line="274" w:lineRule="exact"/>
              <w:ind w:firstLine="7"/>
            </w:pPr>
            <w:r w:rsidRPr="006E0A0C">
              <w:t>Основные виды магазинов. Их назначение. Правила поведения в магазине</w:t>
            </w:r>
            <w:r>
              <w:t xml:space="preserve">. </w:t>
            </w:r>
            <w:r w:rsidRPr="006E0A0C">
              <w:rPr>
                <w:spacing w:val="-3"/>
              </w:rPr>
              <w:t>Виды отделов в продуктовых магазинах</w:t>
            </w:r>
            <w:r>
              <w:rPr>
                <w:spacing w:val="-3"/>
              </w:rPr>
              <w:t>.</w:t>
            </w:r>
            <w:r w:rsidRPr="006E0A0C">
              <w:rPr>
                <w:spacing w:val="-3"/>
              </w:rPr>
              <w:t xml:space="preserve"> Порядок покупки товара в продовольственном магазине</w:t>
            </w:r>
            <w:r>
              <w:rPr>
                <w:spacing w:val="-3"/>
              </w:rPr>
              <w:t xml:space="preserve">. </w:t>
            </w:r>
          </w:p>
        </w:tc>
        <w:tc>
          <w:tcPr>
            <w:tcW w:w="1499" w:type="dxa"/>
          </w:tcPr>
          <w:p w:rsidR="00200D44" w:rsidRDefault="00200D44" w:rsidP="00513A1B">
            <w:pPr>
              <w:jc w:val="center"/>
              <w:rPr>
                <w:b/>
              </w:rPr>
            </w:pPr>
            <w:r>
              <w:rPr>
                <w:b/>
              </w:rPr>
              <w:t>5 ч.</w:t>
            </w:r>
          </w:p>
        </w:tc>
      </w:tr>
      <w:tr w:rsidR="00200D44" w:rsidRPr="004073E1" w:rsidTr="002A4D89">
        <w:tc>
          <w:tcPr>
            <w:tcW w:w="2802" w:type="dxa"/>
          </w:tcPr>
          <w:p w:rsidR="00200D44" w:rsidRPr="009D1B1F" w:rsidRDefault="00200D44" w:rsidP="00513A1B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4" w:lineRule="exact"/>
              <w:rPr>
                <w:b/>
                <w:bCs/>
                <w:sz w:val="24"/>
                <w:szCs w:val="24"/>
              </w:rPr>
            </w:pPr>
            <w:r w:rsidRPr="009D1B1F">
              <w:rPr>
                <w:b/>
                <w:bCs/>
                <w:sz w:val="24"/>
                <w:szCs w:val="24"/>
              </w:rPr>
              <w:t>Одежда и обувь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200D44" w:rsidRPr="00305DE3" w:rsidRDefault="00200D44" w:rsidP="00513A1B">
            <w:pPr>
              <w:shd w:val="clear" w:color="auto" w:fill="FFFFFF"/>
              <w:tabs>
                <w:tab w:val="left" w:pos="648"/>
              </w:tabs>
              <w:jc w:val="both"/>
            </w:pPr>
            <w:r w:rsidRPr="006E0A0C">
              <w:rPr>
                <w:spacing w:val="-4"/>
              </w:rPr>
              <w:t>Виды одежды и головных уборов, их назначение</w:t>
            </w:r>
            <w:r>
              <w:rPr>
                <w:spacing w:val="-4"/>
              </w:rPr>
              <w:t>.</w:t>
            </w:r>
            <w:r w:rsidRPr="006E0A0C">
              <w:rPr>
                <w:spacing w:val="-3"/>
              </w:rPr>
              <w:t xml:space="preserve"> Повседневный уход за одеждой</w:t>
            </w:r>
            <w:r>
              <w:rPr>
                <w:spacing w:val="-3"/>
              </w:rPr>
              <w:t xml:space="preserve">. </w:t>
            </w:r>
            <w:r w:rsidRPr="006E0A0C">
              <w:t>Виды обуви, их назначение</w:t>
            </w:r>
            <w:r>
              <w:t>.</w:t>
            </w:r>
            <w:r w:rsidRPr="006E0A0C">
              <w:t xml:space="preserve"> Повседневный уход за кожаной обувью</w:t>
            </w:r>
            <w:r>
              <w:t xml:space="preserve">. </w:t>
            </w:r>
            <w:r w:rsidRPr="00961D1E">
              <w:t>Обобщение пройденной темы. Проверочная работа</w:t>
            </w:r>
            <w:r>
              <w:t xml:space="preserve"> №4. </w:t>
            </w:r>
          </w:p>
        </w:tc>
        <w:tc>
          <w:tcPr>
            <w:tcW w:w="1499" w:type="dxa"/>
          </w:tcPr>
          <w:p w:rsidR="00200D44" w:rsidRDefault="00200D44" w:rsidP="00513A1B">
            <w:pPr>
              <w:jc w:val="center"/>
              <w:rPr>
                <w:b/>
              </w:rPr>
            </w:pPr>
            <w:r>
              <w:rPr>
                <w:b/>
              </w:rPr>
              <w:t>5 ч.</w:t>
            </w:r>
          </w:p>
        </w:tc>
      </w:tr>
      <w:tr w:rsidR="00200D44" w:rsidRPr="004073E1" w:rsidTr="002A4D89">
        <w:tc>
          <w:tcPr>
            <w:tcW w:w="2802" w:type="dxa"/>
          </w:tcPr>
          <w:p w:rsidR="00200D44" w:rsidRPr="009D1B1F" w:rsidRDefault="00200D44" w:rsidP="00513A1B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4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Личная гигиена.</w:t>
            </w:r>
          </w:p>
        </w:tc>
        <w:tc>
          <w:tcPr>
            <w:tcW w:w="6095" w:type="dxa"/>
          </w:tcPr>
          <w:p w:rsidR="00200D44" w:rsidRPr="00746D7B" w:rsidRDefault="00200D44" w:rsidP="00513A1B">
            <w:pPr>
              <w:shd w:val="clear" w:color="auto" w:fill="FFFFFF"/>
              <w:jc w:val="both"/>
              <w:rPr>
                <w:bCs/>
                <w:spacing w:val="-13"/>
                <w:sz w:val="26"/>
                <w:szCs w:val="26"/>
              </w:rPr>
            </w:pPr>
            <w:r w:rsidRPr="00746D7B">
              <w:rPr>
                <w:bCs/>
                <w:spacing w:val="-13"/>
                <w:sz w:val="26"/>
                <w:szCs w:val="26"/>
              </w:rPr>
              <w:t>Правила личной гигиены.</w:t>
            </w:r>
            <w:r>
              <w:rPr>
                <w:bCs/>
                <w:spacing w:val="-13"/>
                <w:sz w:val="26"/>
                <w:szCs w:val="26"/>
              </w:rPr>
              <w:t xml:space="preserve"> </w:t>
            </w:r>
            <w:r w:rsidRPr="00746D7B">
              <w:rPr>
                <w:bCs/>
                <w:spacing w:val="-13"/>
                <w:sz w:val="26"/>
                <w:szCs w:val="26"/>
              </w:rPr>
              <w:t>Чистота – залог здоровья. Внимание – микробы.</w:t>
            </w:r>
            <w:r>
              <w:rPr>
                <w:bCs/>
                <w:spacing w:val="-13"/>
                <w:sz w:val="26"/>
                <w:szCs w:val="26"/>
              </w:rPr>
              <w:t xml:space="preserve"> </w:t>
            </w:r>
            <w:r w:rsidRPr="00746D7B">
              <w:rPr>
                <w:bCs/>
                <w:spacing w:val="-13"/>
                <w:sz w:val="26"/>
                <w:szCs w:val="26"/>
              </w:rPr>
              <w:t>Предметы гигиены.</w:t>
            </w:r>
            <w:r>
              <w:rPr>
                <w:bCs/>
                <w:spacing w:val="-13"/>
                <w:sz w:val="26"/>
                <w:szCs w:val="26"/>
              </w:rPr>
              <w:t xml:space="preserve"> </w:t>
            </w:r>
            <w:r w:rsidRPr="00746D7B">
              <w:rPr>
                <w:bCs/>
                <w:spacing w:val="-13"/>
                <w:sz w:val="26"/>
                <w:szCs w:val="26"/>
              </w:rPr>
              <w:t>Уход за волосами.</w:t>
            </w:r>
            <w:r>
              <w:rPr>
                <w:bCs/>
                <w:spacing w:val="-13"/>
                <w:sz w:val="26"/>
                <w:szCs w:val="26"/>
              </w:rPr>
              <w:t xml:space="preserve"> </w:t>
            </w:r>
            <w:r w:rsidRPr="00746D7B">
              <w:rPr>
                <w:bCs/>
                <w:spacing w:val="-13"/>
                <w:sz w:val="26"/>
                <w:szCs w:val="26"/>
              </w:rPr>
              <w:t>Ваше лицо и прическа.</w:t>
            </w:r>
            <w:r>
              <w:rPr>
                <w:bCs/>
                <w:spacing w:val="-13"/>
                <w:sz w:val="26"/>
                <w:szCs w:val="26"/>
              </w:rPr>
              <w:t xml:space="preserve"> </w:t>
            </w:r>
            <w:r w:rsidRPr="00746D7B">
              <w:rPr>
                <w:bCs/>
                <w:spacing w:val="-13"/>
                <w:sz w:val="26"/>
                <w:szCs w:val="26"/>
              </w:rPr>
              <w:t>Уход за руками.</w:t>
            </w:r>
          </w:p>
          <w:p w:rsidR="00200D44" w:rsidRPr="006E0A0C" w:rsidRDefault="00200D44" w:rsidP="00513A1B">
            <w:pPr>
              <w:shd w:val="clear" w:color="auto" w:fill="FFFFFF"/>
              <w:jc w:val="both"/>
              <w:rPr>
                <w:spacing w:val="-4"/>
              </w:rPr>
            </w:pPr>
            <w:r w:rsidRPr="00746D7B">
              <w:rPr>
                <w:bCs/>
                <w:spacing w:val="-13"/>
                <w:sz w:val="26"/>
                <w:szCs w:val="26"/>
              </w:rPr>
              <w:t>Уход за ногами.</w:t>
            </w:r>
            <w:r>
              <w:rPr>
                <w:bCs/>
                <w:spacing w:val="-13"/>
                <w:sz w:val="26"/>
                <w:szCs w:val="26"/>
              </w:rPr>
              <w:t xml:space="preserve"> </w:t>
            </w:r>
            <w:r w:rsidRPr="00746D7B">
              <w:rPr>
                <w:bCs/>
                <w:spacing w:val="-13"/>
                <w:sz w:val="26"/>
                <w:szCs w:val="26"/>
              </w:rPr>
              <w:t>Берегите зрение.</w:t>
            </w:r>
          </w:p>
        </w:tc>
        <w:tc>
          <w:tcPr>
            <w:tcW w:w="1499" w:type="dxa"/>
          </w:tcPr>
          <w:p w:rsidR="00200D44" w:rsidRDefault="00200D44" w:rsidP="00513A1B">
            <w:pPr>
              <w:jc w:val="center"/>
              <w:rPr>
                <w:b/>
              </w:rPr>
            </w:pPr>
            <w:r>
              <w:rPr>
                <w:b/>
              </w:rPr>
              <w:t>8 ч.</w:t>
            </w:r>
          </w:p>
        </w:tc>
      </w:tr>
      <w:tr w:rsidR="00200D44" w:rsidRPr="004073E1" w:rsidTr="002A4D89">
        <w:tc>
          <w:tcPr>
            <w:tcW w:w="2802" w:type="dxa"/>
          </w:tcPr>
          <w:p w:rsidR="00200D44" w:rsidRDefault="00200D44" w:rsidP="00513A1B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4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 поведения.</w:t>
            </w:r>
          </w:p>
        </w:tc>
        <w:tc>
          <w:tcPr>
            <w:tcW w:w="6095" w:type="dxa"/>
          </w:tcPr>
          <w:p w:rsidR="00200D44" w:rsidRPr="00746D7B" w:rsidRDefault="00200D44" w:rsidP="00607A5A">
            <w:pPr>
              <w:tabs>
                <w:tab w:val="left" w:pos="1515"/>
              </w:tabs>
              <w:jc w:val="both"/>
              <w:rPr>
                <w:bCs/>
                <w:spacing w:val="-13"/>
                <w:sz w:val="26"/>
                <w:szCs w:val="26"/>
              </w:rPr>
            </w:pPr>
            <w:r w:rsidRPr="00711B07">
              <w:t>О культуре поведения.</w:t>
            </w:r>
            <w:r>
              <w:t xml:space="preserve"> </w:t>
            </w:r>
            <w:r w:rsidRPr="00711B07">
              <w:t>Правила общения.</w:t>
            </w:r>
            <w:r>
              <w:t xml:space="preserve"> </w:t>
            </w:r>
            <w:r w:rsidRPr="00711B07">
              <w:t>Правила поведения за столом.</w:t>
            </w:r>
            <w:r>
              <w:t xml:space="preserve"> </w:t>
            </w:r>
            <w:r w:rsidRPr="00711B07">
              <w:t>Как вести себя в общественных местах.</w:t>
            </w:r>
          </w:p>
        </w:tc>
        <w:tc>
          <w:tcPr>
            <w:tcW w:w="1499" w:type="dxa"/>
          </w:tcPr>
          <w:p w:rsidR="00200D44" w:rsidRDefault="00200D44" w:rsidP="00513A1B">
            <w:pPr>
              <w:jc w:val="center"/>
              <w:rPr>
                <w:b/>
              </w:rPr>
            </w:pPr>
            <w:r>
              <w:rPr>
                <w:b/>
              </w:rPr>
              <w:t>4 ч.</w:t>
            </w:r>
          </w:p>
        </w:tc>
      </w:tr>
      <w:tr w:rsidR="00200D44" w:rsidRPr="004073E1" w:rsidTr="002A4D89">
        <w:tc>
          <w:tcPr>
            <w:tcW w:w="2802" w:type="dxa"/>
          </w:tcPr>
          <w:p w:rsidR="00200D44" w:rsidRPr="009D1B1F" w:rsidRDefault="00200D44" w:rsidP="00513A1B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4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Средства связи.</w:t>
            </w:r>
          </w:p>
        </w:tc>
        <w:tc>
          <w:tcPr>
            <w:tcW w:w="6095" w:type="dxa"/>
          </w:tcPr>
          <w:p w:rsidR="00200D44" w:rsidRPr="006E0A0C" w:rsidRDefault="00200D44" w:rsidP="00513A1B">
            <w:pPr>
              <w:shd w:val="clear" w:color="auto" w:fill="FFFFFF"/>
              <w:tabs>
                <w:tab w:val="left" w:pos="648"/>
              </w:tabs>
              <w:jc w:val="both"/>
              <w:rPr>
                <w:spacing w:val="-4"/>
              </w:rPr>
            </w:pPr>
            <w:r>
              <w:rPr>
                <w:spacing w:val="-4"/>
              </w:rPr>
              <w:t>Основные средства связи.</w:t>
            </w:r>
          </w:p>
        </w:tc>
        <w:tc>
          <w:tcPr>
            <w:tcW w:w="1499" w:type="dxa"/>
          </w:tcPr>
          <w:p w:rsidR="00200D44" w:rsidRDefault="00200D44" w:rsidP="00513A1B">
            <w:pPr>
              <w:jc w:val="center"/>
              <w:rPr>
                <w:b/>
              </w:rPr>
            </w:pPr>
            <w:r>
              <w:rPr>
                <w:b/>
              </w:rPr>
              <w:t>1 ч.</w:t>
            </w:r>
          </w:p>
        </w:tc>
      </w:tr>
      <w:tr w:rsidR="00200D44" w:rsidRPr="004073E1" w:rsidTr="002A4D89">
        <w:tc>
          <w:tcPr>
            <w:tcW w:w="2802" w:type="dxa"/>
          </w:tcPr>
          <w:p w:rsidR="00200D44" w:rsidRDefault="00200D44" w:rsidP="00513A1B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4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Медицинская помощь</w:t>
            </w:r>
          </w:p>
        </w:tc>
        <w:tc>
          <w:tcPr>
            <w:tcW w:w="6095" w:type="dxa"/>
          </w:tcPr>
          <w:p w:rsidR="00200D44" w:rsidRPr="00E24148" w:rsidRDefault="00200D44" w:rsidP="00E24148">
            <w:pPr>
              <w:tabs>
                <w:tab w:val="left" w:pos="1515"/>
              </w:tabs>
              <w:jc w:val="both"/>
            </w:pPr>
            <w:r w:rsidRPr="00E24148">
              <w:t>Виды медицинской помощи.</w:t>
            </w:r>
            <w:r>
              <w:t xml:space="preserve"> </w:t>
            </w:r>
            <w:r w:rsidRPr="00E24148">
              <w:t>Медицинские учреждения.</w:t>
            </w:r>
          </w:p>
          <w:p w:rsidR="00200D44" w:rsidRDefault="00200D44" w:rsidP="00E24148">
            <w:pPr>
              <w:tabs>
                <w:tab w:val="left" w:pos="1515"/>
              </w:tabs>
              <w:jc w:val="both"/>
              <w:rPr>
                <w:spacing w:val="-4"/>
              </w:rPr>
            </w:pPr>
            <w:r w:rsidRPr="00E24148">
              <w:t>Ко мне пришел врач.</w:t>
            </w:r>
            <w:r>
              <w:t xml:space="preserve"> </w:t>
            </w:r>
            <w:r w:rsidRPr="00E24148">
              <w:t>Оказание первой помощи.</w:t>
            </w:r>
            <w:r>
              <w:t xml:space="preserve"> </w:t>
            </w:r>
          </w:p>
        </w:tc>
        <w:tc>
          <w:tcPr>
            <w:tcW w:w="1499" w:type="dxa"/>
          </w:tcPr>
          <w:p w:rsidR="00200D44" w:rsidRDefault="00200D44" w:rsidP="00513A1B">
            <w:pPr>
              <w:jc w:val="center"/>
              <w:rPr>
                <w:b/>
              </w:rPr>
            </w:pPr>
            <w:r>
              <w:rPr>
                <w:b/>
              </w:rPr>
              <w:t>4 ч.</w:t>
            </w:r>
          </w:p>
        </w:tc>
      </w:tr>
    </w:tbl>
    <w:p w:rsidR="00200D44" w:rsidRDefault="00200D44" w:rsidP="008300F9">
      <w:pPr>
        <w:jc w:val="center"/>
        <w:rPr>
          <w:b/>
        </w:rPr>
      </w:pPr>
    </w:p>
    <w:p w:rsidR="00200D44" w:rsidRDefault="00200D44" w:rsidP="008300F9">
      <w:pPr>
        <w:jc w:val="center"/>
        <w:rPr>
          <w:b/>
        </w:rPr>
      </w:pPr>
    </w:p>
    <w:p w:rsidR="00200D44" w:rsidRDefault="00200D44" w:rsidP="008300F9">
      <w:pPr>
        <w:jc w:val="center"/>
        <w:rPr>
          <w:b/>
        </w:rPr>
      </w:pPr>
    </w:p>
    <w:p w:rsidR="00200D44" w:rsidRPr="00713F37" w:rsidRDefault="00200D44" w:rsidP="008300F9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200D44" w:rsidRPr="00713F37" w:rsidRDefault="00200D44" w:rsidP="008300F9">
      <w:pPr>
        <w:jc w:val="center"/>
        <w:rPr>
          <w:b/>
        </w:rPr>
      </w:pPr>
      <w:r w:rsidRPr="00713F37">
        <w:rPr>
          <w:b/>
        </w:rPr>
        <w:t xml:space="preserve"> по курсу </w:t>
      </w:r>
      <w:r w:rsidRPr="00E97003">
        <w:rPr>
          <w:b/>
        </w:rPr>
        <w:t>«</w:t>
      </w:r>
      <w:r>
        <w:rPr>
          <w:b/>
        </w:rPr>
        <w:t>Домоводство</w:t>
      </w:r>
      <w:r w:rsidRPr="00E97003">
        <w:rPr>
          <w:b/>
        </w:rPr>
        <w:t xml:space="preserve">» </w:t>
      </w:r>
      <w:r>
        <w:rPr>
          <w:b/>
        </w:rPr>
        <w:t>6</w:t>
      </w:r>
      <w:r w:rsidRPr="00713F37">
        <w:rPr>
          <w:b/>
        </w:rPr>
        <w:t xml:space="preserve"> «</w:t>
      </w:r>
      <w:r>
        <w:rPr>
          <w:b/>
        </w:rPr>
        <w:t>Б</w:t>
      </w:r>
      <w:r w:rsidRPr="00713F37">
        <w:rPr>
          <w:b/>
        </w:rPr>
        <w:t xml:space="preserve">» класс </w:t>
      </w:r>
      <w:r>
        <w:rPr>
          <w:b/>
        </w:rPr>
        <w:t>68</w:t>
      </w:r>
      <w:r w:rsidRPr="00713F37">
        <w:rPr>
          <w:b/>
        </w:rPr>
        <w:t xml:space="preserve"> час</w:t>
      </w:r>
      <w:r>
        <w:rPr>
          <w:b/>
        </w:rPr>
        <w:t>а</w:t>
      </w:r>
    </w:p>
    <w:p w:rsidR="00200D44" w:rsidRDefault="00200D44" w:rsidP="008300F9">
      <w:pPr>
        <w:jc w:val="center"/>
      </w:pPr>
    </w:p>
    <w:tbl>
      <w:tblPr>
        <w:tblpPr w:leftFromText="180" w:rightFromText="180" w:vertAnchor="text" w:horzAnchor="margin" w:tblpY="88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804"/>
        <w:gridCol w:w="850"/>
        <w:gridCol w:w="740"/>
        <w:gridCol w:w="1080"/>
      </w:tblGrid>
      <w:tr w:rsidR="00200D44" w:rsidTr="002A4D89">
        <w:tc>
          <w:tcPr>
            <w:tcW w:w="534" w:type="dxa"/>
            <w:vMerge w:val="restart"/>
          </w:tcPr>
          <w:p w:rsidR="00200D44" w:rsidRDefault="00200D44" w:rsidP="002A4D89">
            <w:pPr>
              <w:jc w:val="center"/>
              <w:rPr>
                <w:b/>
              </w:rPr>
            </w:pPr>
          </w:p>
          <w:p w:rsidR="00200D44" w:rsidRPr="00DB5690" w:rsidRDefault="00200D44" w:rsidP="002A4D89">
            <w:pPr>
              <w:jc w:val="center"/>
              <w:rPr>
                <w:b/>
              </w:rPr>
            </w:pPr>
            <w:r w:rsidRPr="00DB5690">
              <w:rPr>
                <w:b/>
              </w:rPr>
              <w:t xml:space="preserve">№ </w:t>
            </w:r>
          </w:p>
        </w:tc>
        <w:tc>
          <w:tcPr>
            <w:tcW w:w="6804" w:type="dxa"/>
            <w:vMerge w:val="restart"/>
          </w:tcPr>
          <w:p w:rsidR="00200D44" w:rsidRDefault="00200D44" w:rsidP="002A4D89">
            <w:pPr>
              <w:jc w:val="center"/>
              <w:rPr>
                <w:b/>
              </w:rPr>
            </w:pPr>
          </w:p>
          <w:p w:rsidR="00200D44" w:rsidRPr="00DB5690" w:rsidRDefault="00200D44" w:rsidP="002A4D89">
            <w:pPr>
              <w:jc w:val="center"/>
              <w:rPr>
                <w:b/>
              </w:rPr>
            </w:pPr>
            <w:r w:rsidRPr="00DB5690">
              <w:rPr>
                <w:b/>
              </w:rPr>
              <w:t>Тема урока</w:t>
            </w:r>
          </w:p>
        </w:tc>
        <w:tc>
          <w:tcPr>
            <w:tcW w:w="1590" w:type="dxa"/>
            <w:gridSpan w:val="2"/>
          </w:tcPr>
          <w:p w:rsidR="00200D44" w:rsidRPr="00DB5690" w:rsidRDefault="00200D44" w:rsidP="002A4D89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080" w:type="dxa"/>
            <w:vMerge w:val="restart"/>
            <w:textDirection w:val="btLr"/>
          </w:tcPr>
          <w:p w:rsidR="00200D44" w:rsidRDefault="00200D44" w:rsidP="002A4D89">
            <w:pPr>
              <w:ind w:left="113" w:right="113"/>
              <w:jc w:val="center"/>
              <w:rPr>
                <w:b/>
              </w:rPr>
            </w:pPr>
          </w:p>
          <w:p w:rsidR="00200D44" w:rsidRPr="00DB5690" w:rsidRDefault="00200D44" w:rsidP="002A4D8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  <w:r w:rsidRPr="00DB5690">
              <w:rPr>
                <w:b/>
              </w:rPr>
              <w:t xml:space="preserve"> </w:t>
            </w:r>
          </w:p>
        </w:tc>
      </w:tr>
      <w:tr w:rsidR="00200D44" w:rsidTr="002A4D89">
        <w:trPr>
          <w:cantSplit/>
          <w:trHeight w:val="1504"/>
        </w:trPr>
        <w:tc>
          <w:tcPr>
            <w:tcW w:w="534" w:type="dxa"/>
            <w:vMerge/>
          </w:tcPr>
          <w:p w:rsidR="00200D44" w:rsidRPr="00DB5690" w:rsidRDefault="00200D44" w:rsidP="002A4D89">
            <w:pPr>
              <w:jc w:val="center"/>
              <w:rPr>
                <w:b/>
              </w:rPr>
            </w:pPr>
          </w:p>
        </w:tc>
        <w:tc>
          <w:tcPr>
            <w:tcW w:w="6804" w:type="dxa"/>
            <w:vMerge/>
          </w:tcPr>
          <w:p w:rsidR="00200D44" w:rsidRPr="00DB5690" w:rsidRDefault="00200D44" w:rsidP="002A4D89">
            <w:pPr>
              <w:jc w:val="center"/>
              <w:rPr>
                <w:b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200D44" w:rsidRDefault="00200D44" w:rsidP="002A4D8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740" w:type="dxa"/>
            <w:textDirection w:val="btLr"/>
            <w:vAlign w:val="center"/>
          </w:tcPr>
          <w:p w:rsidR="00200D44" w:rsidRDefault="00200D44" w:rsidP="002A4D8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080" w:type="dxa"/>
            <w:vMerge/>
          </w:tcPr>
          <w:p w:rsidR="00200D44" w:rsidRPr="00DB5690" w:rsidRDefault="00200D44" w:rsidP="002A4D89">
            <w:pPr>
              <w:jc w:val="center"/>
              <w:rPr>
                <w:b/>
              </w:rPr>
            </w:pPr>
          </w:p>
        </w:tc>
      </w:tr>
      <w:tr w:rsidR="00200D44" w:rsidTr="002A4D89">
        <w:tc>
          <w:tcPr>
            <w:tcW w:w="534" w:type="dxa"/>
          </w:tcPr>
          <w:p w:rsidR="00200D44" w:rsidRPr="00B00D5A" w:rsidRDefault="00200D44" w:rsidP="002A4D89">
            <w:r>
              <w:t>1</w:t>
            </w:r>
          </w:p>
        </w:tc>
        <w:tc>
          <w:tcPr>
            <w:tcW w:w="6804" w:type="dxa"/>
            <w:vAlign w:val="center"/>
          </w:tcPr>
          <w:p w:rsidR="00200D44" w:rsidRPr="00FA7192" w:rsidRDefault="00200D44" w:rsidP="002A4D89">
            <w:pPr>
              <w:jc w:val="both"/>
            </w:pPr>
            <w:r w:rsidRPr="00CC442D">
              <w:t>Наше жилище.</w:t>
            </w:r>
          </w:p>
        </w:tc>
        <w:tc>
          <w:tcPr>
            <w:tcW w:w="850" w:type="dxa"/>
          </w:tcPr>
          <w:p w:rsidR="00200D44" w:rsidRPr="00C16784" w:rsidRDefault="00200D44" w:rsidP="002A4D89">
            <w:pPr>
              <w:jc w:val="center"/>
            </w:pPr>
          </w:p>
        </w:tc>
        <w:tc>
          <w:tcPr>
            <w:tcW w:w="740" w:type="dxa"/>
          </w:tcPr>
          <w:p w:rsidR="00200D44" w:rsidRPr="00B00D5A" w:rsidRDefault="00200D44" w:rsidP="002A4D89"/>
        </w:tc>
        <w:tc>
          <w:tcPr>
            <w:tcW w:w="1080" w:type="dxa"/>
          </w:tcPr>
          <w:p w:rsidR="00200D44" w:rsidRPr="00B00D5A" w:rsidRDefault="00200D44" w:rsidP="002A4D89"/>
        </w:tc>
      </w:tr>
      <w:tr w:rsidR="00200D44" w:rsidTr="002A4D89">
        <w:tc>
          <w:tcPr>
            <w:tcW w:w="534" w:type="dxa"/>
          </w:tcPr>
          <w:p w:rsidR="00200D44" w:rsidRPr="00B00D5A" w:rsidRDefault="00200D44" w:rsidP="002A4D89">
            <w:r>
              <w:t>2</w:t>
            </w:r>
          </w:p>
        </w:tc>
        <w:tc>
          <w:tcPr>
            <w:tcW w:w="6804" w:type="dxa"/>
          </w:tcPr>
          <w:p w:rsidR="00200D44" w:rsidRPr="001758B0" w:rsidRDefault="00200D44" w:rsidP="002A4D89">
            <w:r w:rsidRPr="00CC442D">
              <w:t>Мы живем в городе.</w:t>
            </w:r>
          </w:p>
        </w:tc>
        <w:tc>
          <w:tcPr>
            <w:tcW w:w="850" w:type="dxa"/>
          </w:tcPr>
          <w:p w:rsidR="00200D44" w:rsidRPr="00C16784" w:rsidRDefault="00200D44" w:rsidP="002A4D89">
            <w:pPr>
              <w:jc w:val="center"/>
            </w:pPr>
          </w:p>
        </w:tc>
        <w:tc>
          <w:tcPr>
            <w:tcW w:w="740" w:type="dxa"/>
          </w:tcPr>
          <w:p w:rsidR="00200D44" w:rsidRPr="00B00D5A" w:rsidRDefault="00200D44" w:rsidP="002A4D89"/>
        </w:tc>
        <w:tc>
          <w:tcPr>
            <w:tcW w:w="1080" w:type="dxa"/>
          </w:tcPr>
          <w:p w:rsidR="00200D44" w:rsidRPr="00B00D5A" w:rsidRDefault="00200D44" w:rsidP="002A4D89"/>
        </w:tc>
      </w:tr>
      <w:tr w:rsidR="00200D44" w:rsidTr="002A4D89">
        <w:tc>
          <w:tcPr>
            <w:tcW w:w="534" w:type="dxa"/>
          </w:tcPr>
          <w:p w:rsidR="00200D44" w:rsidRPr="00B00D5A" w:rsidRDefault="00200D44" w:rsidP="002A4D89">
            <w:r>
              <w:t>3</w:t>
            </w:r>
          </w:p>
        </w:tc>
        <w:tc>
          <w:tcPr>
            <w:tcW w:w="6804" w:type="dxa"/>
          </w:tcPr>
          <w:p w:rsidR="00200D44" w:rsidRPr="00FA7192" w:rsidRDefault="00200D44" w:rsidP="002A4D89">
            <w:r w:rsidRPr="00CC442D">
              <w:t>Особенности природных условий в городе.</w:t>
            </w:r>
          </w:p>
        </w:tc>
        <w:tc>
          <w:tcPr>
            <w:tcW w:w="850" w:type="dxa"/>
          </w:tcPr>
          <w:p w:rsidR="00200D44" w:rsidRDefault="00200D44" w:rsidP="002A4D89">
            <w:pPr>
              <w:jc w:val="center"/>
            </w:pPr>
          </w:p>
        </w:tc>
        <w:tc>
          <w:tcPr>
            <w:tcW w:w="740" w:type="dxa"/>
          </w:tcPr>
          <w:p w:rsidR="00200D44" w:rsidRPr="00B00D5A" w:rsidRDefault="00200D44" w:rsidP="002A4D89"/>
        </w:tc>
        <w:tc>
          <w:tcPr>
            <w:tcW w:w="1080" w:type="dxa"/>
          </w:tcPr>
          <w:p w:rsidR="00200D44" w:rsidRPr="00B00D5A" w:rsidRDefault="00200D44" w:rsidP="002A4D89"/>
        </w:tc>
      </w:tr>
      <w:tr w:rsidR="00200D44" w:rsidTr="002A4D89">
        <w:tc>
          <w:tcPr>
            <w:tcW w:w="534" w:type="dxa"/>
          </w:tcPr>
          <w:p w:rsidR="00200D44" w:rsidRPr="00B00D5A" w:rsidRDefault="00200D44" w:rsidP="002A4D89">
            <w:r>
              <w:t>4</w:t>
            </w:r>
          </w:p>
        </w:tc>
        <w:tc>
          <w:tcPr>
            <w:tcW w:w="6804" w:type="dxa"/>
          </w:tcPr>
          <w:p w:rsidR="00200D44" w:rsidRPr="00FA7192" w:rsidRDefault="00200D44" w:rsidP="002A4D89">
            <w:r w:rsidRPr="00CC442D">
              <w:t>Городской транспорт.</w:t>
            </w:r>
          </w:p>
        </w:tc>
        <w:tc>
          <w:tcPr>
            <w:tcW w:w="850" w:type="dxa"/>
          </w:tcPr>
          <w:p w:rsidR="00200D44" w:rsidRPr="00C16784" w:rsidRDefault="00200D44" w:rsidP="002A4D89">
            <w:pPr>
              <w:jc w:val="center"/>
            </w:pPr>
          </w:p>
        </w:tc>
        <w:tc>
          <w:tcPr>
            <w:tcW w:w="740" w:type="dxa"/>
          </w:tcPr>
          <w:p w:rsidR="00200D44" w:rsidRPr="00B00D5A" w:rsidRDefault="00200D44" w:rsidP="002A4D89"/>
        </w:tc>
        <w:tc>
          <w:tcPr>
            <w:tcW w:w="1080" w:type="dxa"/>
          </w:tcPr>
          <w:p w:rsidR="00200D44" w:rsidRPr="00B00D5A" w:rsidRDefault="00200D44" w:rsidP="002A4D89"/>
        </w:tc>
      </w:tr>
      <w:tr w:rsidR="00200D44" w:rsidTr="002A4D89">
        <w:tc>
          <w:tcPr>
            <w:tcW w:w="534" w:type="dxa"/>
          </w:tcPr>
          <w:p w:rsidR="00200D44" w:rsidRPr="00B00D5A" w:rsidRDefault="00200D44" w:rsidP="002A4D89">
            <w:r>
              <w:t>5</w:t>
            </w:r>
          </w:p>
        </w:tc>
        <w:tc>
          <w:tcPr>
            <w:tcW w:w="6804" w:type="dxa"/>
          </w:tcPr>
          <w:p w:rsidR="00200D44" w:rsidRPr="00FA7192" w:rsidRDefault="00200D44" w:rsidP="002A4D89">
            <w:r w:rsidRPr="00CC442D">
              <w:t>Домашние животные у нас дома.</w:t>
            </w:r>
          </w:p>
        </w:tc>
        <w:tc>
          <w:tcPr>
            <w:tcW w:w="850" w:type="dxa"/>
          </w:tcPr>
          <w:p w:rsidR="00200D44" w:rsidRPr="00C16784" w:rsidRDefault="00200D44" w:rsidP="002A4D89">
            <w:pPr>
              <w:jc w:val="center"/>
            </w:pPr>
          </w:p>
        </w:tc>
        <w:tc>
          <w:tcPr>
            <w:tcW w:w="740" w:type="dxa"/>
          </w:tcPr>
          <w:p w:rsidR="00200D44" w:rsidRPr="00B00D5A" w:rsidRDefault="00200D44" w:rsidP="002A4D89"/>
        </w:tc>
        <w:tc>
          <w:tcPr>
            <w:tcW w:w="1080" w:type="dxa"/>
          </w:tcPr>
          <w:p w:rsidR="00200D44" w:rsidRPr="00B00D5A" w:rsidRDefault="00200D44" w:rsidP="002A4D89"/>
        </w:tc>
      </w:tr>
      <w:tr w:rsidR="00200D44" w:rsidTr="002A4D89">
        <w:tc>
          <w:tcPr>
            <w:tcW w:w="534" w:type="dxa"/>
          </w:tcPr>
          <w:p w:rsidR="00200D44" w:rsidRPr="00B00D5A" w:rsidRDefault="00200D44" w:rsidP="002A4D89">
            <w:r>
              <w:t>6</w:t>
            </w:r>
          </w:p>
        </w:tc>
        <w:tc>
          <w:tcPr>
            <w:tcW w:w="6804" w:type="dxa"/>
          </w:tcPr>
          <w:p w:rsidR="00200D44" w:rsidRPr="00FA7192" w:rsidRDefault="00200D44" w:rsidP="002A4D89">
            <w:r w:rsidRPr="00CC442D">
              <w:t>Что такое семья.</w:t>
            </w:r>
          </w:p>
        </w:tc>
        <w:tc>
          <w:tcPr>
            <w:tcW w:w="850" w:type="dxa"/>
          </w:tcPr>
          <w:p w:rsidR="00200D44" w:rsidRDefault="00200D44" w:rsidP="002A4D89">
            <w:pPr>
              <w:jc w:val="center"/>
            </w:pPr>
          </w:p>
        </w:tc>
        <w:tc>
          <w:tcPr>
            <w:tcW w:w="740" w:type="dxa"/>
          </w:tcPr>
          <w:p w:rsidR="00200D44" w:rsidRPr="00B00D5A" w:rsidRDefault="00200D44" w:rsidP="002A4D89"/>
        </w:tc>
        <w:tc>
          <w:tcPr>
            <w:tcW w:w="1080" w:type="dxa"/>
          </w:tcPr>
          <w:p w:rsidR="00200D44" w:rsidRPr="00B00D5A" w:rsidRDefault="00200D44" w:rsidP="002A4D89"/>
        </w:tc>
      </w:tr>
      <w:tr w:rsidR="00200D44" w:rsidTr="002A4D89">
        <w:tc>
          <w:tcPr>
            <w:tcW w:w="534" w:type="dxa"/>
          </w:tcPr>
          <w:p w:rsidR="00200D44" w:rsidRPr="00B00D5A" w:rsidRDefault="00200D44" w:rsidP="002A4D89">
            <w:r>
              <w:t>7</w:t>
            </w:r>
          </w:p>
        </w:tc>
        <w:tc>
          <w:tcPr>
            <w:tcW w:w="6804" w:type="dxa"/>
          </w:tcPr>
          <w:p w:rsidR="00200D44" w:rsidRPr="00FA7192" w:rsidRDefault="00200D44" w:rsidP="002A4D89">
            <w:r w:rsidRPr="00CC442D">
              <w:t>Потребности семьи. Расходы и доходы.</w:t>
            </w:r>
          </w:p>
        </w:tc>
        <w:tc>
          <w:tcPr>
            <w:tcW w:w="850" w:type="dxa"/>
          </w:tcPr>
          <w:p w:rsidR="00200D44" w:rsidRPr="00C16784" w:rsidRDefault="00200D44" w:rsidP="002A4D89">
            <w:pPr>
              <w:jc w:val="center"/>
            </w:pPr>
          </w:p>
        </w:tc>
        <w:tc>
          <w:tcPr>
            <w:tcW w:w="740" w:type="dxa"/>
          </w:tcPr>
          <w:p w:rsidR="00200D44" w:rsidRPr="00B00D5A" w:rsidRDefault="00200D44" w:rsidP="002A4D89"/>
        </w:tc>
        <w:tc>
          <w:tcPr>
            <w:tcW w:w="1080" w:type="dxa"/>
          </w:tcPr>
          <w:p w:rsidR="00200D44" w:rsidRPr="00B00D5A" w:rsidRDefault="00200D44" w:rsidP="002A4D89"/>
        </w:tc>
      </w:tr>
      <w:tr w:rsidR="00200D44" w:rsidTr="002A4D89">
        <w:tc>
          <w:tcPr>
            <w:tcW w:w="534" w:type="dxa"/>
          </w:tcPr>
          <w:p w:rsidR="00200D44" w:rsidRPr="00B00D5A" w:rsidRDefault="00200D44" w:rsidP="002A4D89">
            <w:r>
              <w:t>8</w:t>
            </w:r>
          </w:p>
        </w:tc>
        <w:tc>
          <w:tcPr>
            <w:tcW w:w="6804" w:type="dxa"/>
          </w:tcPr>
          <w:p w:rsidR="00200D44" w:rsidRPr="001758B0" w:rsidRDefault="00200D44" w:rsidP="002A4D89">
            <w:r w:rsidRPr="00CC442D">
              <w:t>Уборка квартиры, комнаты.</w:t>
            </w:r>
          </w:p>
        </w:tc>
        <w:tc>
          <w:tcPr>
            <w:tcW w:w="850" w:type="dxa"/>
          </w:tcPr>
          <w:p w:rsidR="00200D44" w:rsidRPr="00C16784" w:rsidRDefault="00200D44" w:rsidP="002A4D89">
            <w:pPr>
              <w:jc w:val="center"/>
            </w:pPr>
          </w:p>
        </w:tc>
        <w:tc>
          <w:tcPr>
            <w:tcW w:w="740" w:type="dxa"/>
          </w:tcPr>
          <w:p w:rsidR="00200D44" w:rsidRPr="00B00D5A" w:rsidRDefault="00200D44" w:rsidP="002A4D89"/>
        </w:tc>
        <w:tc>
          <w:tcPr>
            <w:tcW w:w="1080" w:type="dxa"/>
          </w:tcPr>
          <w:p w:rsidR="00200D44" w:rsidRPr="00B00D5A" w:rsidRDefault="00200D44" w:rsidP="002A4D89"/>
        </w:tc>
      </w:tr>
      <w:tr w:rsidR="00200D44" w:rsidTr="002A4D89">
        <w:tc>
          <w:tcPr>
            <w:tcW w:w="534" w:type="dxa"/>
          </w:tcPr>
          <w:p w:rsidR="00200D44" w:rsidRDefault="00200D44" w:rsidP="002A4D89">
            <w:r>
              <w:t>9</w:t>
            </w:r>
          </w:p>
        </w:tc>
        <w:tc>
          <w:tcPr>
            <w:tcW w:w="6804" w:type="dxa"/>
          </w:tcPr>
          <w:p w:rsidR="00200D44" w:rsidRPr="001758B0" w:rsidRDefault="00200D44" w:rsidP="002A4D89">
            <w:r w:rsidRPr="00CC442D">
              <w:t>Уход за полом.</w:t>
            </w:r>
          </w:p>
        </w:tc>
        <w:tc>
          <w:tcPr>
            <w:tcW w:w="850" w:type="dxa"/>
          </w:tcPr>
          <w:p w:rsidR="00200D44" w:rsidRDefault="00200D44" w:rsidP="002A4D89">
            <w:pPr>
              <w:jc w:val="center"/>
            </w:pPr>
          </w:p>
        </w:tc>
        <w:tc>
          <w:tcPr>
            <w:tcW w:w="740" w:type="dxa"/>
          </w:tcPr>
          <w:p w:rsidR="00200D44" w:rsidRPr="00B00D5A" w:rsidRDefault="00200D44" w:rsidP="002A4D89"/>
        </w:tc>
        <w:tc>
          <w:tcPr>
            <w:tcW w:w="1080" w:type="dxa"/>
          </w:tcPr>
          <w:p w:rsidR="00200D44" w:rsidRPr="00B00D5A" w:rsidRDefault="00200D44" w:rsidP="002A4D89"/>
        </w:tc>
      </w:tr>
      <w:tr w:rsidR="00200D44" w:rsidTr="002A4D89">
        <w:tc>
          <w:tcPr>
            <w:tcW w:w="534" w:type="dxa"/>
          </w:tcPr>
          <w:p w:rsidR="00200D44" w:rsidRPr="00B00D5A" w:rsidRDefault="00200D44" w:rsidP="002A4D89">
            <w:r>
              <w:t>10</w:t>
            </w:r>
          </w:p>
        </w:tc>
        <w:tc>
          <w:tcPr>
            <w:tcW w:w="6804" w:type="dxa"/>
          </w:tcPr>
          <w:p w:rsidR="00200D44" w:rsidRDefault="00200D44" w:rsidP="002A4D89">
            <w:r w:rsidRPr="00CC442D">
              <w:t>Пылесос- помощник в доме.</w:t>
            </w:r>
          </w:p>
        </w:tc>
        <w:tc>
          <w:tcPr>
            <w:tcW w:w="850" w:type="dxa"/>
          </w:tcPr>
          <w:p w:rsidR="00200D44" w:rsidRPr="00C16784" w:rsidRDefault="00200D44" w:rsidP="002A4D89">
            <w:pPr>
              <w:jc w:val="center"/>
            </w:pPr>
          </w:p>
        </w:tc>
        <w:tc>
          <w:tcPr>
            <w:tcW w:w="740" w:type="dxa"/>
          </w:tcPr>
          <w:p w:rsidR="00200D44" w:rsidRPr="00B00D5A" w:rsidRDefault="00200D44" w:rsidP="002A4D89"/>
        </w:tc>
        <w:tc>
          <w:tcPr>
            <w:tcW w:w="1080" w:type="dxa"/>
          </w:tcPr>
          <w:p w:rsidR="00200D44" w:rsidRPr="00B00D5A" w:rsidRDefault="00200D44" w:rsidP="002A4D89"/>
        </w:tc>
      </w:tr>
      <w:tr w:rsidR="00200D44" w:rsidTr="002A4D89">
        <w:tc>
          <w:tcPr>
            <w:tcW w:w="534" w:type="dxa"/>
          </w:tcPr>
          <w:p w:rsidR="00200D44" w:rsidRPr="00B00D5A" w:rsidRDefault="00200D44" w:rsidP="002A4D89">
            <w:r>
              <w:t>11</w:t>
            </w:r>
          </w:p>
        </w:tc>
        <w:tc>
          <w:tcPr>
            <w:tcW w:w="6804" w:type="dxa"/>
          </w:tcPr>
          <w:p w:rsidR="00200D44" w:rsidRDefault="00200D44" w:rsidP="002A4D89">
            <w:r w:rsidRPr="00CC442D">
              <w:t>Чистка ковров.</w:t>
            </w:r>
          </w:p>
        </w:tc>
        <w:tc>
          <w:tcPr>
            <w:tcW w:w="850" w:type="dxa"/>
          </w:tcPr>
          <w:p w:rsidR="00200D44" w:rsidRPr="00C16784" w:rsidRDefault="00200D44" w:rsidP="002A4D89">
            <w:pPr>
              <w:jc w:val="center"/>
            </w:pPr>
          </w:p>
        </w:tc>
        <w:tc>
          <w:tcPr>
            <w:tcW w:w="740" w:type="dxa"/>
          </w:tcPr>
          <w:p w:rsidR="00200D44" w:rsidRPr="00B00D5A" w:rsidRDefault="00200D44" w:rsidP="002A4D89"/>
        </w:tc>
        <w:tc>
          <w:tcPr>
            <w:tcW w:w="1080" w:type="dxa"/>
          </w:tcPr>
          <w:p w:rsidR="00200D44" w:rsidRPr="00B00D5A" w:rsidRDefault="00200D44" w:rsidP="002A4D89"/>
        </w:tc>
      </w:tr>
      <w:tr w:rsidR="00200D44" w:rsidTr="00B245A5">
        <w:tc>
          <w:tcPr>
            <w:tcW w:w="534" w:type="dxa"/>
          </w:tcPr>
          <w:p w:rsidR="00200D44" w:rsidRPr="00B00D5A" w:rsidRDefault="00200D44" w:rsidP="00CC442D">
            <w:bookmarkStart w:id="0" w:name="_GoBack" w:colFirst="1" w:colLast="1"/>
            <w:r>
              <w:t>12</w:t>
            </w:r>
          </w:p>
        </w:tc>
        <w:tc>
          <w:tcPr>
            <w:tcW w:w="6804" w:type="dxa"/>
            <w:vAlign w:val="center"/>
          </w:tcPr>
          <w:p w:rsidR="00200D44" w:rsidRPr="00A14487" w:rsidRDefault="00200D44" w:rsidP="00CC442D">
            <w:pPr>
              <w:jc w:val="both"/>
            </w:pPr>
            <w:r w:rsidRPr="00EE60AC">
              <w:t xml:space="preserve">Виды мебели: мягкая, корпусная, столы, стулья. </w:t>
            </w:r>
          </w:p>
        </w:tc>
        <w:tc>
          <w:tcPr>
            <w:tcW w:w="850" w:type="dxa"/>
          </w:tcPr>
          <w:p w:rsidR="00200D44" w:rsidRPr="00C16784" w:rsidRDefault="00200D44" w:rsidP="00CC442D">
            <w:pPr>
              <w:jc w:val="center"/>
            </w:pPr>
          </w:p>
        </w:tc>
        <w:tc>
          <w:tcPr>
            <w:tcW w:w="740" w:type="dxa"/>
          </w:tcPr>
          <w:p w:rsidR="00200D44" w:rsidRPr="00B00D5A" w:rsidRDefault="00200D44" w:rsidP="00CC442D"/>
        </w:tc>
        <w:tc>
          <w:tcPr>
            <w:tcW w:w="1080" w:type="dxa"/>
          </w:tcPr>
          <w:p w:rsidR="00200D44" w:rsidRPr="00B00D5A" w:rsidRDefault="00200D44" w:rsidP="00CC442D"/>
        </w:tc>
      </w:tr>
      <w:bookmarkEnd w:id="0"/>
      <w:tr w:rsidR="00200D44" w:rsidTr="00B245A5">
        <w:tc>
          <w:tcPr>
            <w:tcW w:w="534" w:type="dxa"/>
          </w:tcPr>
          <w:p w:rsidR="00200D44" w:rsidRPr="00B00D5A" w:rsidRDefault="00200D44" w:rsidP="00CC442D">
            <w:r>
              <w:t>13</w:t>
            </w:r>
          </w:p>
        </w:tc>
        <w:tc>
          <w:tcPr>
            <w:tcW w:w="6804" w:type="dxa"/>
            <w:vAlign w:val="center"/>
          </w:tcPr>
          <w:p w:rsidR="00200D44" w:rsidRPr="00EE60AC" w:rsidRDefault="00200D44" w:rsidP="00CC442D">
            <w:pPr>
              <w:jc w:val="both"/>
            </w:pPr>
            <w:r w:rsidRPr="00EE60AC">
              <w:t>Уход за мебелью.</w:t>
            </w:r>
          </w:p>
        </w:tc>
        <w:tc>
          <w:tcPr>
            <w:tcW w:w="850" w:type="dxa"/>
          </w:tcPr>
          <w:p w:rsidR="00200D44" w:rsidRPr="00C16784" w:rsidRDefault="00200D44" w:rsidP="00CC442D">
            <w:pPr>
              <w:jc w:val="center"/>
            </w:pPr>
          </w:p>
        </w:tc>
        <w:tc>
          <w:tcPr>
            <w:tcW w:w="740" w:type="dxa"/>
          </w:tcPr>
          <w:p w:rsidR="00200D44" w:rsidRPr="00B00D5A" w:rsidRDefault="00200D44" w:rsidP="00CC442D"/>
        </w:tc>
        <w:tc>
          <w:tcPr>
            <w:tcW w:w="1080" w:type="dxa"/>
          </w:tcPr>
          <w:p w:rsidR="00200D44" w:rsidRPr="00B00D5A" w:rsidRDefault="00200D44" w:rsidP="00CC442D"/>
        </w:tc>
      </w:tr>
      <w:tr w:rsidR="00200D44" w:rsidTr="00B245A5">
        <w:tc>
          <w:tcPr>
            <w:tcW w:w="534" w:type="dxa"/>
          </w:tcPr>
          <w:p w:rsidR="00200D44" w:rsidRPr="00B00D5A" w:rsidRDefault="00200D44" w:rsidP="00CC442D">
            <w:r>
              <w:t>14</w:t>
            </w:r>
          </w:p>
        </w:tc>
        <w:tc>
          <w:tcPr>
            <w:tcW w:w="6804" w:type="dxa"/>
            <w:vAlign w:val="center"/>
          </w:tcPr>
          <w:p w:rsidR="00200D44" w:rsidRDefault="00200D44" w:rsidP="00CC442D">
            <w:pPr>
              <w:jc w:val="both"/>
            </w:pPr>
            <w:r w:rsidRPr="00EE60AC">
              <w:t xml:space="preserve">Способы ухода за зеркалами. </w:t>
            </w:r>
          </w:p>
        </w:tc>
        <w:tc>
          <w:tcPr>
            <w:tcW w:w="850" w:type="dxa"/>
          </w:tcPr>
          <w:p w:rsidR="00200D44" w:rsidRPr="00C16784" w:rsidRDefault="00200D44" w:rsidP="00CC442D">
            <w:pPr>
              <w:jc w:val="center"/>
            </w:pPr>
          </w:p>
        </w:tc>
        <w:tc>
          <w:tcPr>
            <w:tcW w:w="740" w:type="dxa"/>
          </w:tcPr>
          <w:p w:rsidR="00200D44" w:rsidRPr="00B00D5A" w:rsidRDefault="00200D44" w:rsidP="00CC442D"/>
        </w:tc>
        <w:tc>
          <w:tcPr>
            <w:tcW w:w="1080" w:type="dxa"/>
          </w:tcPr>
          <w:p w:rsidR="00200D44" w:rsidRPr="00B00D5A" w:rsidRDefault="00200D44" w:rsidP="00CC442D"/>
        </w:tc>
      </w:tr>
      <w:tr w:rsidR="00200D44" w:rsidTr="00B245A5">
        <w:tc>
          <w:tcPr>
            <w:tcW w:w="534" w:type="dxa"/>
          </w:tcPr>
          <w:p w:rsidR="00200D44" w:rsidRPr="00B00D5A" w:rsidRDefault="00200D44" w:rsidP="00CC442D">
            <w:r>
              <w:t>15</w:t>
            </w:r>
          </w:p>
        </w:tc>
        <w:tc>
          <w:tcPr>
            <w:tcW w:w="6804" w:type="dxa"/>
            <w:vAlign w:val="center"/>
          </w:tcPr>
          <w:p w:rsidR="00200D44" w:rsidRPr="00EE60AC" w:rsidRDefault="00200D44" w:rsidP="00CC442D">
            <w:pPr>
              <w:jc w:val="both"/>
            </w:pPr>
            <w:r w:rsidRPr="00EE60AC">
              <w:t>Средства и приспособления по уходу</w:t>
            </w:r>
            <w:r>
              <w:t xml:space="preserve"> за зеркалами</w:t>
            </w:r>
            <w:r w:rsidRPr="00EE60AC">
              <w:t>.</w:t>
            </w:r>
          </w:p>
        </w:tc>
        <w:tc>
          <w:tcPr>
            <w:tcW w:w="850" w:type="dxa"/>
          </w:tcPr>
          <w:p w:rsidR="00200D44" w:rsidRPr="00C16784" w:rsidRDefault="00200D44" w:rsidP="00CC442D">
            <w:pPr>
              <w:jc w:val="center"/>
            </w:pPr>
          </w:p>
        </w:tc>
        <w:tc>
          <w:tcPr>
            <w:tcW w:w="740" w:type="dxa"/>
          </w:tcPr>
          <w:p w:rsidR="00200D44" w:rsidRPr="00B00D5A" w:rsidRDefault="00200D44" w:rsidP="00CC442D"/>
        </w:tc>
        <w:tc>
          <w:tcPr>
            <w:tcW w:w="1080" w:type="dxa"/>
          </w:tcPr>
          <w:p w:rsidR="00200D44" w:rsidRPr="00B00D5A" w:rsidRDefault="00200D44" w:rsidP="00CC442D"/>
        </w:tc>
      </w:tr>
      <w:tr w:rsidR="00200D44" w:rsidTr="00B245A5">
        <w:tc>
          <w:tcPr>
            <w:tcW w:w="534" w:type="dxa"/>
          </w:tcPr>
          <w:p w:rsidR="00200D44" w:rsidRPr="00B00D5A" w:rsidRDefault="00200D44" w:rsidP="00CC442D">
            <w:r>
              <w:t>16</w:t>
            </w:r>
          </w:p>
        </w:tc>
        <w:tc>
          <w:tcPr>
            <w:tcW w:w="6804" w:type="dxa"/>
            <w:vAlign w:val="center"/>
          </w:tcPr>
          <w:p w:rsidR="00200D44" w:rsidRDefault="00200D44" w:rsidP="00CC442D">
            <w:pPr>
              <w:jc w:val="both"/>
            </w:pPr>
            <w:r w:rsidRPr="00961D1E">
              <w:t>Почтовый адрес дома, школы</w:t>
            </w:r>
            <w:r>
              <w:t xml:space="preserve">. </w:t>
            </w:r>
          </w:p>
        </w:tc>
        <w:tc>
          <w:tcPr>
            <w:tcW w:w="850" w:type="dxa"/>
          </w:tcPr>
          <w:p w:rsidR="00200D44" w:rsidRPr="00C16784" w:rsidRDefault="00200D44" w:rsidP="00CC442D">
            <w:pPr>
              <w:jc w:val="center"/>
            </w:pPr>
          </w:p>
        </w:tc>
        <w:tc>
          <w:tcPr>
            <w:tcW w:w="740" w:type="dxa"/>
          </w:tcPr>
          <w:p w:rsidR="00200D44" w:rsidRPr="00B00D5A" w:rsidRDefault="00200D44" w:rsidP="00CC442D"/>
        </w:tc>
        <w:tc>
          <w:tcPr>
            <w:tcW w:w="1080" w:type="dxa"/>
          </w:tcPr>
          <w:p w:rsidR="00200D44" w:rsidRPr="00B00D5A" w:rsidRDefault="00200D44" w:rsidP="00CC442D"/>
        </w:tc>
      </w:tr>
      <w:tr w:rsidR="00200D44" w:rsidTr="00B245A5">
        <w:tc>
          <w:tcPr>
            <w:tcW w:w="534" w:type="dxa"/>
          </w:tcPr>
          <w:p w:rsidR="00200D44" w:rsidRPr="00B00D5A" w:rsidRDefault="00200D44" w:rsidP="00CC442D">
            <w:r>
              <w:t>17</w:t>
            </w:r>
          </w:p>
        </w:tc>
        <w:tc>
          <w:tcPr>
            <w:tcW w:w="6804" w:type="dxa"/>
            <w:vAlign w:val="center"/>
          </w:tcPr>
          <w:p w:rsidR="00200D44" w:rsidRDefault="00200D44" w:rsidP="00CC442D">
            <w:pPr>
              <w:jc w:val="both"/>
            </w:pPr>
            <w:r>
              <w:t xml:space="preserve">Правила пользования почтовым ящиком, домофоном, кодовым замком. </w:t>
            </w:r>
          </w:p>
        </w:tc>
        <w:tc>
          <w:tcPr>
            <w:tcW w:w="850" w:type="dxa"/>
          </w:tcPr>
          <w:p w:rsidR="00200D44" w:rsidRPr="00C16784" w:rsidRDefault="00200D44" w:rsidP="00CC442D">
            <w:pPr>
              <w:jc w:val="center"/>
            </w:pPr>
          </w:p>
        </w:tc>
        <w:tc>
          <w:tcPr>
            <w:tcW w:w="740" w:type="dxa"/>
          </w:tcPr>
          <w:p w:rsidR="00200D44" w:rsidRPr="00B00D5A" w:rsidRDefault="00200D44" w:rsidP="00CC442D"/>
        </w:tc>
        <w:tc>
          <w:tcPr>
            <w:tcW w:w="1080" w:type="dxa"/>
          </w:tcPr>
          <w:p w:rsidR="00200D44" w:rsidRPr="00B00D5A" w:rsidRDefault="00200D44" w:rsidP="00CC442D"/>
        </w:tc>
      </w:tr>
      <w:tr w:rsidR="00200D44" w:rsidTr="002A4D89">
        <w:tc>
          <w:tcPr>
            <w:tcW w:w="534" w:type="dxa"/>
          </w:tcPr>
          <w:p w:rsidR="00200D44" w:rsidRPr="00B00D5A" w:rsidRDefault="00200D44" w:rsidP="00CC442D">
            <w:r>
              <w:t>18</w:t>
            </w:r>
          </w:p>
        </w:tc>
        <w:tc>
          <w:tcPr>
            <w:tcW w:w="6804" w:type="dxa"/>
          </w:tcPr>
          <w:p w:rsidR="00200D44" w:rsidRPr="009815C6" w:rsidRDefault="00200D44" w:rsidP="00CC442D">
            <w:pPr>
              <w:jc w:val="both"/>
            </w:pPr>
            <w:r w:rsidRPr="00961D1E">
              <w:t>Гигиенические требования к жилому помещению</w:t>
            </w:r>
            <w:r>
              <w:t xml:space="preserve">. </w:t>
            </w:r>
          </w:p>
        </w:tc>
        <w:tc>
          <w:tcPr>
            <w:tcW w:w="850" w:type="dxa"/>
          </w:tcPr>
          <w:p w:rsidR="00200D44" w:rsidRPr="00C16784" w:rsidRDefault="00200D44" w:rsidP="00CC442D">
            <w:pPr>
              <w:jc w:val="center"/>
            </w:pPr>
          </w:p>
        </w:tc>
        <w:tc>
          <w:tcPr>
            <w:tcW w:w="740" w:type="dxa"/>
          </w:tcPr>
          <w:p w:rsidR="00200D44" w:rsidRPr="00B00D5A" w:rsidRDefault="00200D44" w:rsidP="00CC442D"/>
        </w:tc>
        <w:tc>
          <w:tcPr>
            <w:tcW w:w="1080" w:type="dxa"/>
          </w:tcPr>
          <w:p w:rsidR="00200D44" w:rsidRPr="00B00D5A" w:rsidRDefault="00200D44" w:rsidP="00CC442D"/>
        </w:tc>
      </w:tr>
      <w:tr w:rsidR="00200D44" w:rsidTr="002A4D89">
        <w:tc>
          <w:tcPr>
            <w:tcW w:w="534" w:type="dxa"/>
          </w:tcPr>
          <w:p w:rsidR="00200D44" w:rsidRPr="00B00D5A" w:rsidRDefault="00200D44" w:rsidP="00CC442D">
            <w:r>
              <w:t>19</w:t>
            </w:r>
          </w:p>
        </w:tc>
        <w:tc>
          <w:tcPr>
            <w:tcW w:w="6804" w:type="dxa"/>
          </w:tcPr>
          <w:p w:rsidR="00200D44" w:rsidRPr="009815C6" w:rsidRDefault="00200D44" w:rsidP="00CC442D">
            <w:pPr>
              <w:jc w:val="both"/>
            </w:pPr>
            <w:r w:rsidRPr="00961D1E">
              <w:rPr>
                <w:spacing w:val="-2"/>
              </w:rPr>
              <w:t xml:space="preserve">Виды помещений в жилых домах (варианты квартир </w:t>
            </w:r>
            <w:r w:rsidRPr="00961D1E">
              <w:t>и подсобных помещений)</w:t>
            </w:r>
            <w:r>
              <w:t xml:space="preserve">. </w:t>
            </w:r>
          </w:p>
        </w:tc>
        <w:tc>
          <w:tcPr>
            <w:tcW w:w="850" w:type="dxa"/>
          </w:tcPr>
          <w:p w:rsidR="00200D44" w:rsidRPr="00C16784" w:rsidRDefault="00200D44" w:rsidP="00CC442D">
            <w:pPr>
              <w:jc w:val="center"/>
            </w:pPr>
          </w:p>
        </w:tc>
        <w:tc>
          <w:tcPr>
            <w:tcW w:w="740" w:type="dxa"/>
          </w:tcPr>
          <w:p w:rsidR="00200D44" w:rsidRPr="00B00D5A" w:rsidRDefault="00200D44" w:rsidP="00CC442D"/>
        </w:tc>
        <w:tc>
          <w:tcPr>
            <w:tcW w:w="1080" w:type="dxa"/>
          </w:tcPr>
          <w:p w:rsidR="00200D44" w:rsidRPr="00B00D5A" w:rsidRDefault="00200D44" w:rsidP="00CC442D"/>
        </w:tc>
      </w:tr>
      <w:tr w:rsidR="00200D44" w:rsidTr="002A4D89">
        <w:tc>
          <w:tcPr>
            <w:tcW w:w="534" w:type="dxa"/>
          </w:tcPr>
          <w:p w:rsidR="00200D44" w:rsidRPr="00B00D5A" w:rsidRDefault="00200D44" w:rsidP="00CC442D">
            <w:r>
              <w:t>20</w:t>
            </w:r>
          </w:p>
        </w:tc>
        <w:tc>
          <w:tcPr>
            <w:tcW w:w="6804" w:type="dxa"/>
          </w:tcPr>
          <w:p w:rsidR="00200D44" w:rsidRPr="009815C6" w:rsidRDefault="00200D44" w:rsidP="00CC442D">
            <w:pPr>
              <w:jc w:val="both"/>
            </w:pPr>
            <w:r w:rsidRPr="00961D1E">
              <w:t>Инвентарь и приспособления для уборки</w:t>
            </w:r>
            <w:r>
              <w:t xml:space="preserve">. </w:t>
            </w:r>
          </w:p>
        </w:tc>
        <w:tc>
          <w:tcPr>
            <w:tcW w:w="850" w:type="dxa"/>
          </w:tcPr>
          <w:p w:rsidR="00200D44" w:rsidRPr="00C16784" w:rsidRDefault="00200D44" w:rsidP="00CC442D">
            <w:pPr>
              <w:jc w:val="center"/>
            </w:pPr>
          </w:p>
        </w:tc>
        <w:tc>
          <w:tcPr>
            <w:tcW w:w="740" w:type="dxa"/>
          </w:tcPr>
          <w:p w:rsidR="00200D44" w:rsidRPr="00B00D5A" w:rsidRDefault="00200D44" w:rsidP="00CC442D"/>
        </w:tc>
        <w:tc>
          <w:tcPr>
            <w:tcW w:w="1080" w:type="dxa"/>
          </w:tcPr>
          <w:p w:rsidR="00200D44" w:rsidRPr="00B00D5A" w:rsidRDefault="00200D44" w:rsidP="00CC442D"/>
        </w:tc>
      </w:tr>
      <w:tr w:rsidR="00200D44" w:rsidTr="002A4D89">
        <w:tc>
          <w:tcPr>
            <w:tcW w:w="534" w:type="dxa"/>
          </w:tcPr>
          <w:p w:rsidR="00200D44" w:rsidRPr="00B00D5A" w:rsidRDefault="00200D44" w:rsidP="00CC442D">
            <w:r>
              <w:t>21</w:t>
            </w:r>
          </w:p>
        </w:tc>
        <w:tc>
          <w:tcPr>
            <w:tcW w:w="6804" w:type="dxa"/>
          </w:tcPr>
          <w:p w:rsidR="00200D44" w:rsidRPr="00961D1E" w:rsidRDefault="00200D44" w:rsidP="00CC442D">
            <w:pPr>
              <w:jc w:val="both"/>
            </w:pPr>
            <w:r w:rsidRPr="00961D1E">
              <w:t>Правила вытирания пыли</w:t>
            </w:r>
            <w:r>
              <w:t>.</w:t>
            </w:r>
          </w:p>
        </w:tc>
        <w:tc>
          <w:tcPr>
            <w:tcW w:w="850" w:type="dxa"/>
          </w:tcPr>
          <w:p w:rsidR="00200D44" w:rsidRPr="00C16784" w:rsidRDefault="00200D44" w:rsidP="00CC442D">
            <w:pPr>
              <w:jc w:val="center"/>
            </w:pPr>
          </w:p>
        </w:tc>
        <w:tc>
          <w:tcPr>
            <w:tcW w:w="740" w:type="dxa"/>
          </w:tcPr>
          <w:p w:rsidR="00200D44" w:rsidRPr="00B00D5A" w:rsidRDefault="00200D44" w:rsidP="00CC442D"/>
        </w:tc>
        <w:tc>
          <w:tcPr>
            <w:tcW w:w="1080" w:type="dxa"/>
          </w:tcPr>
          <w:p w:rsidR="00200D44" w:rsidRPr="00B00D5A" w:rsidRDefault="00200D44" w:rsidP="00CC442D"/>
        </w:tc>
      </w:tr>
      <w:tr w:rsidR="00200D44" w:rsidTr="002A4D89">
        <w:tc>
          <w:tcPr>
            <w:tcW w:w="534" w:type="dxa"/>
          </w:tcPr>
          <w:p w:rsidR="00200D44" w:rsidRPr="00B00D5A" w:rsidRDefault="00200D44" w:rsidP="00513A1B">
            <w:r>
              <w:t>22</w:t>
            </w:r>
          </w:p>
        </w:tc>
        <w:tc>
          <w:tcPr>
            <w:tcW w:w="6804" w:type="dxa"/>
          </w:tcPr>
          <w:p w:rsidR="00200D44" w:rsidRPr="009815C6" w:rsidRDefault="00200D44" w:rsidP="00513A1B">
            <w:pPr>
              <w:jc w:val="both"/>
            </w:pPr>
            <w:r w:rsidRPr="00961D1E">
              <w:t>Последовательность уборки детской комнаты</w:t>
            </w:r>
            <w:r>
              <w:t>..</w:t>
            </w:r>
            <w:r w:rsidRPr="00961D1E">
              <w:t xml:space="preserve"> </w:t>
            </w:r>
          </w:p>
        </w:tc>
        <w:tc>
          <w:tcPr>
            <w:tcW w:w="850" w:type="dxa"/>
          </w:tcPr>
          <w:p w:rsidR="00200D44" w:rsidRPr="00C16784" w:rsidRDefault="00200D44" w:rsidP="00513A1B">
            <w:pPr>
              <w:jc w:val="center"/>
            </w:pPr>
          </w:p>
        </w:tc>
        <w:tc>
          <w:tcPr>
            <w:tcW w:w="740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B245A5">
        <w:tc>
          <w:tcPr>
            <w:tcW w:w="534" w:type="dxa"/>
          </w:tcPr>
          <w:p w:rsidR="00200D44" w:rsidRPr="00B00D5A" w:rsidRDefault="00200D44" w:rsidP="00513A1B">
            <w:r>
              <w:t>23</w:t>
            </w:r>
          </w:p>
        </w:tc>
        <w:tc>
          <w:tcPr>
            <w:tcW w:w="6804" w:type="dxa"/>
          </w:tcPr>
          <w:p w:rsidR="00200D44" w:rsidRDefault="00200D44" w:rsidP="00513A1B">
            <w:pPr>
              <w:jc w:val="both"/>
            </w:pPr>
            <w:r>
              <w:t xml:space="preserve">Пожар в доме (причины, источники). </w:t>
            </w:r>
          </w:p>
        </w:tc>
        <w:tc>
          <w:tcPr>
            <w:tcW w:w="850" w:type="dxa"/>
          </w:tcPr>
          <w:p w:rsidR="00200D44" w:rsidRPr="00C16784" w:rsidRDefault="00200D44" w:rsidP="00513A1B">
            <w:pPr>
              <w:jc w:val="center"/>
            </w:pPr>
          </w:p>
        </w:tc>
        <w:tc>
          <w:tcPr>
            <w:tcW w:w="740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B245A5">
        <w:tc>
          <w:tcPr>
            <w:tcW w:w="534" w:type="dxa"/>
          </w:tcPr>
          <w:p w:rsidR="00200D44" w:rsidRPr="00B00D5A" w:rsidRDefault="00200D44" w:rsidP="00513A1B">
            <w:r>
              <w:t>24</w:t>
            </w:r>
          </w:p>
        </w:tc>
        <w:tc>
          <w:tcPr>
            <w:tcW w:w="6804" w:type="dxa"/>
          </w:tcPr>
          <w:p w:rsidR="00200D44" w:rsidRDefault="00200D44" w:rsidP="00513A1B">
            <w:pPr>
              <w:jc w:val="both"/>
            </w:pPr>
            <w:r>
              <w:t>Правила пожарной безопасности</w:t>
            </w:r>
          </w:p>
        </w:tc>
        <w:tc>
          <w:tcPr>
            <w:tcW w:w="850" w:type="dxa"/>
          </w:tcPr>
          <w:p w:rsidR="00200D44" w:rsidRDefault="00200D44" w:rsidP="00513A1B">
            <w:pPr>
              <w:jc w:val="center"/>
            </w:pPr>
          </w:p>
        </w:tc>
        <w:tc>
          <w:tcPr>
            <w:tcW w:w="740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2A4D89">
        <w:tc>
          <w:tcPr>
            <w:tcW w:w="534" w:type="dxa"/>
          </w:tcPr>
          <w:p w:rsidR="00200D44" w:rsidRPr="00B00D5A" w:rsidRDefault="00200D44" w:rsidP="00513A1B">
            <w:r>
              <w:t>25</w:t>
            </w:r>
          </w:p>
        </w:tc>
        <w:tc>
          <w:tcPr>
            <w:tcW w:w="6804" w:type="dxa"/>
          </w:tcPr>
          <w:p w:rsidR="00200D44" w:rsidRDefault="00200D44" w:rsidP="00513A1B">
            <w:pPr>
              <w:jc w:val="both"/>
            </w:pPr>
            <w:r w:rsidRPr="00961D1E">
              <w:t>Обобщение темы</w:t>
            </w:r>
            <w:r>
              <w:t xml:space="preserve"> «Жилище»</w:t>
            </w:r>
            <w:r w:rsidRPr="00961D1E">
              <w:t xml:space="preserve">. </w:t>
            </w:r>
          </w:p>
        </w:tc>
        <w:tc>
          <w:tcPr>
            <w:tcW w:w="850" w:type="dxa"/>
          </w:tcPr>
          <w:p w:rsidR="00200D44" w:rsidRDefault="00200D44" w:rsidP="00513A1B">
            <w:pPr>
              <w:jc w:val="center"/>
            </w:pPr>
          </w:p>
        </w:tc>
        <w:tc>
          <w:tcPr>
            <w:tcW w:w="740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B245A5">
        <w:tc>
          <w:tcPr>
            <w:tcW w:w="534" w:type="dxa"/>
          </w:tcPr>
          <w:p w:rsidR="00200D44" w:rsidRPr="00B00D5A" w:rsidRDefault="00200D44" w:rsidP="00513A1B">
            <w:r>
              <w:t>26</w:t>
            </w:r>
          </w:p>
        </w:tc>
        <w:tc>
          <w:tcPr>
            <w:tcW w:w="6804" w:type="dxa"/>
          </w:tcPr>
          <w:p w:rsidR="00200D44" w:rsidRDefault="00200D44" w:rsidP="00513A1B">
            <w:pPr>
              <w:jc w:val="both"/>
            </w:pPr>
            <w:r w:rsidRPr="00B732E4">
              <w:t>Значение продуктов питания для здоровья человека</w:t>
            </w:r>
            <w:r>
              <w:t xml:space="preserve">. </w:t>
            </w:r>
          </w:p>
        </w:tc>
        <w:tc>
          <w:tcPr>
            <w:tcW w:w="850" w:type="dxa"/>
          </w:tcPr>
          <w:p w:rsidR="00200D44" w:rsidRDefault="00200D44" w:rsidP="00513A1B">
            <w:pPr>
              <w:jc w:val="center"/>
            </w:pPr>
          </w:p>
        </w:tc>
        <w:tc>
          <w:tcPr>
            <w:tcW w:w="740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B245A5">
        <w:tc>
          <w:tcPr>
            <w:tcW w:w="534" w:type="dxa"/>
          </w:tcPr>
          <w:p w:rsidR="00200D44" w:rsidRPr="00B00D5A" w:rsidRDefault="00200D44" w:rsidP="00513A1B">
            <w:r>
              <w:t>27</w:t>
            </w:r>
          </w:p>
        </w:tc>
        <w:tc>
          <w:tcPr>
            <w:tcW w:w="6804" w:type="dxa"/>
          </w:tcPr>
          <w:p w:rsidR="00200D44" w:rsidRDefault="00200D44" w:rsidP="00513A1B">
            <w:pPr>
              <w:jc w:val="both"/>
            </w:pPr>
            <w:r>
              <w:t>Кухонная посуда.</w:t>
            </w:r>
          </w:p>
        </w:tc>
        <w:tc>
          <w:tcPr>
            <w:tcW w:w="850" w:type="dxa"/>
          </w:tcPr>
          <w:p w:rsidR="00200D44" w:rsidRDefault="00200D44" w:rsidP="00513A1B">
            <w:pPr>
              <w:jc w:val="center"/>
            </w:pPr>
          </w:p>
        </w:tc>
        <w:tc>
          <w:tcPr>
            <w:tcW w:w="740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B245A5">
        <w:tc>
          <w:tcPr>
            <w:tcW w:w="534" w:type="dxa"/>
          </w:tcPr>
          <w:p w:rsidR="00200D44" w:rsidRPr="00B00D5A" w:rsidRDefault="00200D44" w:rsidP="00513A1B">
            <w:r>
              <w:t>28</w:t>
            </w:r>
          </w:p>
        </w:tc>
        <w:tc>
          <w:tcPr>
            <w:tcW w:w="6804" w:type="dxa"/>
          </w:tcPr>
          <w:p w:rsidR="00200D44" w:rsidRPr="00B732E4" w:rsidRDefault="00200D44" w:rsidP="00513A1B">
            <w:pPr>
              <w:jc w:val="both"/>
            </w:pPr>
            <w:r>
              <w:t>Кухонные приборы и</w:t>
            </w:r>
            <w:r w:rsidRPr="00B732E4">
              <w:t xml:space="preserve"> приспособления — назначение</w:t>
            </w:r>
            <w:r>
              <w:t>.</w:t>
            </w:r>
          </w:p>
        </w:tc>
        <w:tc>
          <w:tcPr>
            <w:tcW w:w="850" w:type="dxa"/>
          </w:tcPr>
          <w:p w:rsidR="00200D44" w:rsidRDefault="00200D44" w:rsidP="00513A1B">
            <w:pPr>
              <w:jc w:val="center"/>
            </w:pPr>
          </w:p>
        </w:tc>
        <w:tc>
          <w:tcPr>
            <w:tcW w:w="740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835476">
        <w:trPr>
          <w:trHeight w:val="310"/>
        </w:trPr>
        <w:tc>
          <w:tcPr>
            <w:tcW w:w="534" w:type="dxa"/>
          </w:tcPr>
          <w:p w:rsidR="00200D44" w:rsidRPr="00B00D5A" w:rsidRDefault="00200D44" w:rsidP="00513A1B">
            <w:r>
              <w:t>29</w:t>
            </w:r>
          </w:p>
        </w:tc>
        <w:tc>
          <w:tcPr>
            <w:tcW w:w="6804" w:type="dxa"/>
          </w:tcPr>
          <w:p w:rsidR="00200D44" w:rsidRDefault="00200D44" w:rsidP="00513A1B">
            <w:pPr>
              <w:jc w:val="both"/>
            </w:pPr>
            <w:r w:rsidRPr="00B732E4">
              <w:t>Столовая посуда, приборы — назначение</w:t>
            </w:r>
            <w:r>
              <w:t xml:space="preserve">. </w:t>
            </w:r>
          </w:p>
        </w:tc>
        <w:tc>
          <w:tcPr>
            <w:tcW w:w="850" w:type="dxa"/>
          </w:tcPr>
          <w:p w:rsidR="00200D44" w:rsidRDefault="00200D44" w:rsidP="00513A1B">
            <w:pPr>
              <w:jc w:val="center"/>
            </w:pPr>
          </w:p>
        </w:tc>
        <w:tc>
          <w:tcPr>
            <w:tcW w:w="740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835476">
        <w:tc>
          <w:tcPr>
            <w:tcW w:w="534" w:type="dxa"/>
          </w:tcPr>
          <w:p w:rsidR="00200D44" w:rsidRPr="00B00D5A" w:rsidRDefault="00200D44" w:rsidP="00513A1B">
            <w:r>
              <w:t>30</w:t>
            </w:r>
          </w:p>
        </w:tc>
        <w:tc>
          <w:tcPr>
            <w:tcW w:w="6804" w:type="dxa"/>
          </w:tcPr>
          <w:p w:rsidR="00200D44" w:rsidRDefault="00200D44" w:rsidP="00513A1B">
            <w:pPr>
              <w:jc w:val="both"/>
            </w:pPr>
            <w:r w:rsidRPr="00B732E4">
              <w:t>Правила мытья и чистки посуды</w:t>
            </w:r>
            <w:r>
              <w:t xml:space="preserve">. </w:t>
            </w:r>
          </w:p>
        </w:tc>
        <w:tc>
          <w:tcPr>
            <w:tcW w:w="850" w:type="dxa"/>
          </w:tcPr>
          <w:p w:rsidR="00200D44" w:rsidRDefault="00200D44" w:rsidP="00513A1B">
            <w:pPr>
              <w:jc w:val="center"/>
            </w:pPr>
          </w:p>
        </w:tc>
        <w:tc>
          <w:tcPr>
            <w:tcW w:w="740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835476">
        <w:tc>
          <w:tcPr>
            <w:tcW w:w="534" w:type="dxa"/>
          </w:tcPr>
          <w:p w:rsidR="00200D44" w:rsidRPr="00B00D5A" w:rsidRDefault="00200D44" w:rsidP="00513A1B">
            <w:r>
              <w:t>31</w:t>
            </w:r>
          </w:p>
        </w:tc>
        <w:tc>
          <w:tcPr>
            <w:tcW w:w="6804" w:type="dxa"/>
          </w:tcPr>
          <w:p w:rsidR="00200D44" w:rsidRDefault="00200D44" w:rsidP="00513A1B">
            <w:pPr>
              <w:jc w:val="both"/>
            </w:pPr>
            <w:r w:rsidRPr="00B732E4">
              <w:t xml:space="preserve">Чайная посуда. </w:t>
            </w:r>
          </w:p>
        </w:tc>
        <w:tc>
          <w:tcPr>
            <w:tcW w:w="850" w:type="dxa"/>
          </w:tcPr>
          <w:p w:rsidR="00200D44" w:rsidRDefault="00200D44" w:rsidP="00513A1B">
            <w:pPr>
              <w:jc w:val="center"/>
            </w:pPr>
          </w:p>
        </w:tc>
        <w:tc>
          <w:tcPr>
            <w:tcW w:w="740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835476">
        <w:tc>
          <w:tcPr>
            <w:tcW w:w="534" w:type="dxa"/>
          </w:tcPr>
          <w:p w:rsidR="00200D44" w:rsidRPr="00B00D5A" w:rsidRDefault="00200D44" w:rsidP="00513A1B">
            <w:r>
              <w:t>32</w:t>
            </w:r>
          </w:p>
        </w:tc>
        <w:tc>
          <w:tcPr>
            <w:tcW w:w="6804" w:type="dxa"/>
          </w:tcPr>
          <w:p w:rsidR="00200D44" w:rsidRPr="00B732E4" w:rsidRDefault="00200D44" w:rsidP="00513A1B">
            <w:pPr>
              <w:jc w:val="both"/>
            </w:pPr>
            <w:r w:rsidRPr="00B732E4">
              <w:t>Сервировка стола к завтраку</w:t>
            </w:r>
            <w:r>
              <w:t>.</w:t>
            </w:r>
          </w:p>
        </w:tc>
        <w:tc>
          <w:tcPr>
            <w:tcW w:w="850" w:type="dxa"/>
          </w:tcPr>
          <w:p w:rsidR="00200D44" w:rsidRDefault="00200D44" w:rsidP="00513A1B">
            <w:pPr>
              <w:jc w:val="center"/>
            </w:pPr>
          </w:p>
        </w:tc>
        <w:tc>
          <w:tcPr>
            <w:tcW w:w="740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835476">
        <w:tc>
          <w:tcPr>
            <w:tcW w:w="534" w:type="dxa"/>
          </w:tcPr>
          <w:p w:rsidR="00200D44" w:rsidRPr="00B00D5A" w:rsidRDefault="00200D44" w:rsidP="00513A1B">
            <w:r>
              <w:t>33</w:t>
            </w:r>
          </w:p>
        </w:tc>
        <w:tc>
          <w:tcPr>
            <w:tcW w:w="6804" w:type="dxa"/>
          </w:tcPr>
          <w:p w:rsidR="00200D44" w:rsidRDefault="00200D44" w:rsidP="00513A1B">
            <w:pPr>
              <w:jc w:val="both"/>
            </w:pPr>
            <w:r w:rsidRPr="00B732E4">
              <w:t>Правила заваривания чая</w:t>
            </w:r>
            <w:r>
              <w:t xml:space="preserve">. </w:t>
            </w:r>
          </w:p>
        </w:tc>
        <w:tc>
          <w:tcPr>
            <w:tcW w:w="850" w:type="dxa"/>
          </w:tcPr>
          <w:p w:rsidR="00200D44" w:rsidRDefault="00200D44" w:rsidP="00513A1B">
            <w:pPr>
              <w:jc w:val="center"/>
            </w:pPr>
          </w:p>
        </w:tc>
        <w:tc>
          <w:tcPr>
            <w:tcW w:w="740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835476">
        <w:tc>
          <w:tcPr>
            <w:tcW w:w="534" w:type="dxa"/>
          </w:tcPr>
          <w:p w:rsidR="00200D44" w:rsidRPr="00B00D5A" w:rsidRDefault="00200D44" w:rsidP="00513A1B">
            <w:r>
              <w:t>34</w:t>
            </w:r>
          </w:p>
        </w:tc>
        <w:tc>
          <w:tcPr>
            <w:tcW w:w="6804" w:type="dxa"/>
          </w:tcPr>
          <w:p w:rsidR="00200D44" w:rsidRDefault="00200D44" w:rsidP="00513A1B">
            <w:pPr>
              <w:jc w:val="both"/>
            </w:pPr>
            <w:r w:rsidRPr="00305DE3">
              <w:t>Приготовление бутербродов</w:t>
            </w:r>
            <w:r>
              <w:t>.</w:t>
            </w:r>
          </w:p>
        </w:tc>
        <w:tc>
          <w:tcPr>
            <w:tcW w:w="850" w:type="dxa"/>
          </w:tcPr>
          <w:p w:rsidR="00200D44" w:rsidRDefault="00200D44" w:rsidP="00513A1B">
            <w:pPr>
              <w:jc w:val="center"/>
            </w:pPr>
          </w:p>
        </w:tc>
        <w:tc>
          <w:tcPr>
            <w:tcW w:w="740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F46A3B">
        <w:tc>
          <w:tcPr>
            <w:tcW w:w="534" w:type="dxa"/>
            <w:vAlign w:val="center"/>
          </w:tcPr>
          <w:p w:rsidR="00200D44" w:rsidRDefault="00200D44" w:rsidP="00513A1B">
            <w:pPr>
              <w:jc w:val="center"/>
            </w:pPr>
            <w:r>
              <w:t>35</w:t>
            </w:r>
          </w:p>
        </w:tc>
        <w:tc>
          <w:tcPr>
            <w:tcW w:w="6804" w:type="dxa"/>
          </w:tcPr>
          <w:p w:rsidR="00200D44" w:rsidRDefault="00200D44" w:rsidP="00513A1B">
            <w:pPr>
              <w:jc w:val="both"/>
            </w:pPr>
            <w:r w:rsidRPr="00961D1E">
              <w:t>Обобщение пройденной темы</w:t>
            </w:r>
            <w:r>
              <w:t xml:space="preserve"> «Питание»</w:t>
            </w:r>
            <w:r w:rsidRPr="00961D1E">
              <w:t xml:space="preserve">. </w:t>
            </w:r>
          </w:p>
        </w:tc>
        <w:tc>
          <w:tcPr>
            <w:tcW w:w="850" w:type="dxa"/>
          </w:tcPr>
          <w:p w:rsidR="00200D44" w:rsidRDefault="00200D44" w:rsidP="00513A1B">
            <w:pPr>
              <w:jc w:val="center"/>
            </w:pPr>
          </w:p>
        </w:tc>
        <w:tc>
          <w:tcPr>
            <w:tcW w:w="740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F46A3B">
        <w:tc>
          <w:tcPr>
            <w:tcW w:w="534" w:type="dxa"/>
            <w:vAlign w:val="center"/>
          </w:tcPr>
          <w:p w:rsidR="00200D44" w:rsidRDefault="00200D44" w:rsidP="00513A1B">
            <w:pPr>
              <w:jc w:val="center"/>
            </w:pPr>
            <w:r>
              <w:t>36</w:t>
            </w:r>
          </w:p>
        </w:tc>
        <w:tc>
          <w:tcPr>
            <w:tcW w:w="6804" w:type="dxa"/>
          </w:tcPr>
          <w:p w:rsidR="00200D44" w:rsidRDefault="00200D44" w:rsidP="00513A1B">
            <w:pPr>
              <w:jc w:val="both"/>
            </w:pPr>
            <w:r w:rsidRPr="00305DE3">
              <w:t xml:space="preserve">Виды городского транспорта. </w:t>
            </w:r>
          </w:p>
        </w:tc>
        <w:tc>
          <w:tcPr>
            <w:tcW w:w="850" w:type="dxa"/>
          </w:tcPr>
          <w:p w:rsidR="00200D44" w:rsidRDefault="00200D44" w:rsidP="00513A1B">
            <w:pPr>
              <w:jc w:val="center"/>
            </w:pPr>
          </w:p>
        </w:tc>
        <w:tc>
          <w:tcPr>
            <w:tcW w:w="740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F46A3B">
        <w:tc>
          <w:tcPr>
            <w:tcW w:w="534" w:type="dxa"/>
            <w:vAlign w:val="center"/>
          </w:tcPr>
          <w:p w:rsidR="00200D44" w:rsidRDefault="00200D44" w:rsidP="00513A1B">
            <w:pPr>
              <w:jc w:val="center"/>
            </w:pPr>
            <w:r>
              <w:t>37</w:t>
            </w:r>
          </w:p>
        </w:tc>
        <w:tc>
          <w:tcPr>
            <w:tcW w:w="6804" w:type="dxa"/>
          </w:tcPr>
          <w:p w:rsidR="00200D44" w:rsidRDefault="00200D44" w:rsidP="00513A1B">
            <w:pPr>
              <w:jc w:val="both"/>
            </w:pPr>
            <w:r w:rsidRPr="00305DE3">
              <w:t>Оплата проезда в автобусе</w:t>
            </w:r>
            <w:r>
              <w:t>.</w:t>
            </w:r>
            <w:r w:rsidRPr="00305DE3">
              <w:t xml:space="preserve"> </w:t>
            </w:r>
          </w:p>
        </w:tc>
        <w:tc>
          <w:tcPr>
            <w:tcW w:w="850" w:type="dxa"/>
          </w:tcPr>
          <w:p w:rsidR="00200D44" w:rsidRDefault="00200D44" w:rsidP="00513A1B">
            <w:pPr>
              <w:jc w:val="center"/>
            </w:pPr>
          </w:p>
        </w:tc>
        <w:tc>
          <w:tcPr>
            <w:tcW w:w="740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F46A3B">
        <w:tc>
          <w:tcPr>
            <w:tcW w:w="534" w:type="dxa"/>
            <w:vAlign w:val="center"/>
          </w:tcPr>
          <w:p w:rsidR="00200D44" w:rsidRDefault="00200D44" w:rsidP="00513A1B">
            <w:pPr>
              <w:jc w:val="center"/>
            </w:pPr>
            <w:r>
              <w:t>38</w:t>
            </w:r>
          </w:p>
        </w:tc>
        <w:tc>
          <w:tcPr>
            <w:tcW w:w="6804" w:type="dxa"/>
          </w:tcPr>
          <w:p w:rsidR="00200D44" w:rsidRPr="00B56775" w:rsidRDefault="00200D44" w:rsidP="00513A1B">
            <w:pPr>
              <w:jc w:val="both"/>
            </w:pPr>
            <w:r w:rsidRPr="00305DE3">
              <w:t xml:space="preserve">Правила поведения </w:t>
            </w:r>
            <w:r>
              <w:t>в транспорте.</w:t>
            </w:r>
          </w:p>
        </w:tc>
        <w:tc>
          <w:tcPr>
            <w:tcW w:w="850" w:type="dxa"/>
          </w:tcPr>
          <w:p w:rsidR="00200D44" w:rsidRDefault="00200D44" w:rsidP="00513A1B">
            <w:pPr>
              <w:jc w:val="center"/>
            </w:pPr>
          </w:p>
        </w:tc>
        <w:tc>
          <w:tcPr>
            <w:tcW w:w="740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F46A3B">
        <w:tc>
          <w:tcPr>
            <w:tcW w:w="534" w:type="dxa"/>
            <w:vAlign w:val="center"/>
          </w:tcPr>
          <w:p w:rsidR="00200D44" w:rsidRDefault="00200D44" w:rsidP="00513A1B">
            <w:pPr>
              <w:jc w:val="center"/>
            </w:pPr>
            <w:r>
              <w:t>39</w:t>
            </w:r>
          </w:p>
        </w:tc>
        <w:tc>
          <w:tcPr>
            <w:tcW w:w="6804" w:type="dxa"/>
          </w:tcPr>
          <w:p w:rsidR="00200D44" w:rsidRPr="00305DE3" w:rsidRDefault="00200D44" w:rsidP="00513A1B">
            <w:pPr>
              <w:jc w:val="both"/>
            </w:pPr>
            <w:r w:rsidRPr="00305DE3">
              <w:t>Правила поведения на улице</w:t>
            </w:r>
            <w:r>
              <w:t>.</w:t>
            </w:r>
          </w:p>
        </w:tc>
        <w:tc>
          <w:tcPr>
            <w:tcW w:w="850" w:type="dxa"/>
          </w:tcPr>
          <w:p w:rsidR="00200D44" w:rsidRDefault="00200D44" w:rsidP="00513A1B">
            <w:pPr>
              <w:jc w:val="center"/>
            </w:pPr>
          </w:p>
        </w:tc>
        <w:tc>
          <w:tcPr>
            <w:tcW w:w="740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F46A3B">
        <w:tc>
          <w:tcPr>
            <w:tcW w:w="534" w:type="dxa"/>
            <w:vAlign w:val="center"/>
          </w:tcPr>
          <w:p w:rsidR="00200D44" w:rsidRDefault="00200D44" w:rsidP="00513A1B">
            <w:pPr>
              <w:jc w:val="center"/>
            </w:pPr>
            <w:r>
              <w:t>40</w:t>
            </w:r>
          </w:p>
        </w:tc>
        <w:tc>
          <w:tcPr>
            <w:tcW w:w="6804" w:type="dxa"/>
          </w:tcPr>
          <w:p w:rsidR="00200D44" w:rsidRDefault="00200D44" w:rsidP="00513A1B">
            <w:pPr>
              <w:jc w:val="both"/>
            </w:pPr>
            <w:r w:rsidRPr="00305DE3">
              <w:t>Правила дорожного движения</w:t>
            </w:r>
            <w:r>
              <w:t>.</w:t>
            </w:r>
          </w:p>
        </w:tc>
        <w:tc>
          <w:tcPr>
            <w:tcW w:w="850" w:type="dxa"/>
          </w:tcPr>
          <w:p w:rsidR="00200D44" w:rsidRDefault="00200D44" w:rsidP="00513A1B">
            <w:pPr>
              <w:jc w:val="center"/>
            </w:pPr>
          </w:p>
        </w:tc>
        <w:tc>
          <w:tcPr>
            <w:tcW w:w="740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F46A3B">
        <w:tc>
          <w:tcPr>
            <w:tcW w:w="534" w:type="dxa"/>
            <w:vAlign w:val="center"/>
          </w:tcPr>
          <w:p w:rsidR="00200D44" w:rsidRDefault="00200D44" w:rsidP="00513A1B">
            <w:pPr>
              <w:jc w:val="center"/>
            </w:pPr>
            <w:r>
              <w:t>41</w:t>
            </w:r>
          </w:p>
        </w:tc>
        <w:tc>
          <w:tcPr>
            <w:tcW w:w="6804" w:type="dxa"/>
          </w:tcPr>
          <w:p w:rsidR="00200D44" w:rsidRPr="00305DE3" w:rsidRDefault="00200D44" w:rsidP="00513A1B">
            <w:pPr>
              <w:jc w:val="both"/>
            </w:pPr>
            <w:r>
              <w:t>Правила передвижения на велосипеде.</w:t>
            </w:r>
          </w:p>
        </w:tc>
        <w:tc>
          <w:tcPr>
            <w:tcW w:w="850" w:type="dxa"/>
          </w:tcPr>
          <w:p w:rsidR="00200D44" w:rsidRDefault="00200D44" w:rsidP="00513A1B">
            <w:pPr>
              <w:jc w:val="center"/>
            </w:pPr>
          </w:p>
        </w:tc>
        <w:tc>
          <w:tcPr>
            <w:tcW w:w="740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F46A3B">
        <w:tc>
          <w:tcPr>
            <w:tcW w:w="534" w:type="dxa"/>
            <w:vAlign w:val="center"/>
          </w:tcPr>
          <w:p w:rsidR="00200D44" w:rsidRDefault="00200D44" w:rsidP="00513A1B">
            <w:pPr>
              <w:jc w:val="center"/>
            </w:pPr>
            <w:r>
              <w:t>42</w:t>
            </w:r>
          </w:p>
        </w:tc>
        <w:tc>
          <w:tcPr>
            <w:tcW w:w="6804" w:type="dxa"/>
          </w:tcPr>
          <w:p w:rsidR="00200D44" w:rsidRDefault="00200D44" w:rsidP="00513A1B">
            <w:pPr>
              <w:jc w:val="both"/>
            </w:pPr>
            <w:r w:rsidRPr="006E0A0C">
              <w:t xml:space="preserve">Основные виды магазинов. </w:t>
            </w:r>
          </w:p>
        </w:tc>
        <w:tc>
          <w:tcPr>
            <w:tcW w:w="850" w:type="dxa"/>
          </w:tcPr>
          <w:p w:rsidR="00200D44" w:rsidRDefault="00200D44" w:rsidP="00513A1B">
            <w:pPr>
              <w:jc w:val="center"/>
            </w:pPr>
          </w:p>
        </w:tc>
        <w:tc>
          <w:tcPr>
            <w:tcW w:w="740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F46A3B">
        <w:tc>
          <w:tcPr>
            <w:tcW w:w="534" w:type="dxa"/>
            <w:vAlign w:val="center"/>
          </w:tcPr>
          <w:p w:rsidR="00200D44" w:rsidRDefault="00200D44" w:rsidP="00513A1B">
            <w:pPr>
              <w:jc w:val="center"/>
            </w:pPr>
            <w:r>
              <w:t>43</w:t>
            </w:r>
          </w:p>
        </w:tc>
        <w:tc>
          <w:tcPr>
            <w:tcW w:w="6804" w:type="dxa"/>
          </w:tcPr>
          <w:p w:rsidR="00200D44" w:rsidRPr="006E0A0C" w:rsidRDefault="00200D44" w:rsidP="00513A1B">
            <w:pPr>
              <w:jc w:val="both"/>
            </w:pPr>
            <w:r>
              <w:t>Н</w:t>
            </w:r>
            <w:r w:rsidRPr="006E0A0C">
              <w:t>азначение</w:t>
            </w:r>
            <w:r>
              <w:t xml:space="preserve"> магазинов</w:t>
            </w:r>
            <w:r w:rsidRPr="006E0A0C">
              <w:t>.</w:t>
            </w:r>
          </w:p>
        </w:tc>
        <w:tc>
          <w:tcPr>
            <w:tcW w:w="850" w:type="dxa"/>
          </w:tcPr>
          <w:p w:rsidR="00200D44" w:rsidRDefault="00200D44" w:rsidP="00513A1B">
            <w:pPr>
              <w:jc w:val="center"/>
            </w:pPr>
          </w:p>
        </w:tc>
        <w:tc>
          <w:tcPr>
            <w:tcW w:w="740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F46A3B">
        <w:tc>
          <w:tcPr>
            <w:tcW w:w="534" w:type="dxa"/>
            <w:vAlign w:val="center"/>
          </w:tcPr>
          <w:p w:rsidR="00200D44" w:rsidRDefault="00200D44" w:rsidP="00513A1B">
            <w:pPr>
              <w:jc w:val="center"/>
            </w:pPr>
            <w:r>
              <w:t>44</w:t>
            </w:r>
          </w:p>
        </w:tc>
        <w:tc>
          <w:tcPr>
            <w:tcW w:w="6804" w:type="dxa"/>
          </w:tcPr>
          <w:p w:rsidR="00200D44" w:rsidRDefault="00200D44" w:rsidP="00513A1B">
            <w:pPr>
              <w:jc w:val="both"/>
            </w:pPr>
            <w:r w:rsidRPr="006E0A0C">
              <w:t>Правила поведения в магазине</w:t>
            </w:r>
            <w:r>
              <w:t xml:space="preserve">. </w:t>
            </w:r>
          </w:p>
        </w:tc>
        <w:tc>
          <w:tcPr>
            <w:tcW w:w="850" w:type="dxa"/>
          </w:tcPr>
          <w:p w:rsidR="00200D44" w:rsidRDefault="00200D44" w:rsidP="00513A1B">
            <w:pPr>
              <w:jc w:val="center"/>
            </w:pPr>
          </w:p>
        </w:tc>
        <w:tc>
          <w:tcPr>
            <w:tcW w:w="740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F46A3B">
        <w:tc>
          <w:tcPr>
            <w:tcW w:w="534" w:type="dxa"/>
            <w:vAlign w:val="center"/>
          </w:tcPr>
          <w:p w:rsidR="00200D44" w:rsidRDefault="00200D44" w:rsidP="00513A1B">
            <w:pPr>
              <w:jc w:val="center"/>
            </w:pPr>
            <w:r>
              <w:t>45</w:t>
            </w:r>
          </w:p>
        </w:tc>
        <w:tc>
          <w:tcPr>
            <w:tcW w:w="6804" w:type="dxa"/>
          </w:tcPr>
          <w:p w:rsidR="00200D44" w:rsidRDefault="00200D44" w:rsidP="00513A1B">
            <w:pPr>
              <w:jc w:val="both"/>
            </w:pPr>
            <w:r w:rsidRPr="006E0A0C">
              <w:rPr>
                <w:spacing w:val="-3"/>
              </w:rPr>
              <w:t>Виды отделов в продуктовых магазинах</w:t>
            </w:r>
            <w:r>
              <w:rPr>
                <w:spacing w:val="-3"/>
              </w:rPr>
              <w:t>.</w:t>
            </w:r>
            <w:r w:rsidRPr="006E0A0C">
              <w:rPr>
                <w:spacing w:val="-3"/>
              </w:rPr>
              <w:t xml:space="preserve"> </w:t>
            </w:r>
          </w:p>
        </w:tc>
        <w:tc>
          <w:tcPr>
            <w:tcW w:w="850" w:type="dxa"/>
          </w:tcPr>
          <w:p w:rsidR="00200D44" w:rsidRDefault="00200D44" w:rsidP="00513A1B">
            <w:pPr>
              <w:jc w:val="center"/>
            </w:pPr>
          </w:p>
        </w:tc>
        <w:tc>
          <w:tcPr>
            <w:tcW w:w="740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F46A3B">
        <w:tc>
          <w:tcPr>
            <w:tcW w:w="534" w:type="dxa"/>
            <w:vAlign w:val="center"/>
          </w:tcPr>
          <w:p w:rsidR="00200D44" w:rsidRDefault="00200D44" w:rsidP="00513A1B">
            <w:pPr>
              <w:jc w:val="center"/>
            </w:pPr>
            <w:r>
              <w:t>46</w:t>
            </w:r>
          </w:p>
        </w:tc>
        <w:tc>
          <w:tcPr>
            <w:tcW w:w="6804" w:type="dxa"/>
          </w:tcPr>
          <w:p w:rsidR="00200D44" w:rsidRDefault="00200D44" w:rsidP="00513A1B">
            <w:pPr>
              <w:jc w:val="both"/>
            </w:pPr>
            <w:r w:rsidRPr="006E0A0C">
              <w:rPr>
                <w:spacing w:val="-3"/>
              </w:rPr>
              <w:t>Порядок покупки товара в продовольственном магазине</w:t>
            </w:r>
            <w:r>
              <w:rPr>
                <w:spacing w:val="-3"/>
              </w:rPr>
              <w:t xml:space="preserve">. </w:t>
            </w:r>
          </w:p>
        </w:tc>
        <w:tc>
          <w:tcPr>
            <w:tcW w:w="850" w:type="dxa"/>
          </w:tcPr>
          <w:p w:rsidR="00200D44" w:rsidRDefault="00200D44" w:rsidP="00513A1B">
            <w:pPr>
              <w:jc w:val="center"/>
            </w:pPr>
          </w:p>
        </w:tc>
        <w:tc>
          <w:tcPr>
            <w:tcW w:w="740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F46A3B">
        <w:tc>
          <w:tcPr>
            <w:tcW w:w="534" w:type="dxa"/>
            <w:vAlign w:val="center"/>
          </w:tcPr>
          <w:p w:rsidR="00200D44" w:rsidRDefault="00200D44" w:rsidP="00513A1B">
            <w:pPr>
              <w:jc w:val="center"/>
            </w:pPr>
            <w:r>
              <w:t>47</w:t>
            </w:r>
          </w:p>
        </w:tc>
        <w:tc>
          <w:tcPr>
            <w:tcW w:w="6804" w:type="dxa"/>
          </w:tcPr>
          <w:p w:rsidR="00200D44" w:rsidRPr="00B56775" w:rsidRDefault="00200D44" w:rsidP="00513A1B">
            <w:pPr>
              <w:jc w:val="both"/>
            </w:pPr>
            <w:r w:rsidRPr="006E0A0C">
              <w:rPr>
                <w:spacing w:val="-4"/>
              </w:rPr>
              <w:t xml:space="preserve">Виды одежды </w:t>
            </w:r>
            <w:r>
              <w:rPr>
                <w:spacing w:val="-4"/>
              </w:rPr>
              <w:t>её</w:t>
            </w:r>
            <w:r w:rsidRPr="006E0A0C">
              <w:rPr>
                <w:spacing w:val="-4"/>
              </w:rPr>
              <w:t xml:space="preserve"> назначение</w:t>
            </w:r>
            <w:r>
              <w:rPr>
                <w:spacing w:val="-4"/>
              </w:rPr>
              <w:t>.</w:t>
            </w:r>
            <w:r w:rsidRPr="006E0A0C">
              <w:rPr>
                <w:spacing w:val="-3"/>
              </w:rPr>
              <w:t xml:space="preserve"> </w:t>
            </w:r>
          </w:p>
        </w:tc>
        <w:tc>
          <w:tcPr>
            <w:tcW w:w="850" w:type="dxa"/>
          </w:tcPr>
          <w:p w:rsidR="00200D44" w:rsidRDefault="00200D44" w:rsidP="00513A1B">
            <w:pPr>
              <w:jc w:val="center"/>
            </w:pPr>
          </w:p>
        </w:tc>
        <w:tc>
          <w:tcPr>
            <w:tcW w:w="740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F46A3B">
        <w:tc>
          <w:tcPr>
            <w:tcW w:w="534" w:type="dxa"/>
            <w:vAlign w:val="center"/>
          </w:tcPr>
          <w:p w:rsidR="00200D44" w:rsidRDefault="00200D44" w:rsidP="00513A1B">
            <w:pPr>
              <w:jc w:val="center"/>
            </w:pPr>
            <w:r>
              <w:t>48</w:t>
            </w:r>
          </w:p>
        </w:tc>
        <w:tc>
          <w:tcPr>
            <w:tcW w:w="6804" w:type="dxa"/>
          </w:tcPr>
          <w:p w:rsidR="00200D44" w:rsidRPr="00B56775" w:rsidRDefault="00200D44" w:rsidP="00513A1B">
            <w:pPr>
              <w:jc w:val="both"/>
            </w:pPr>
            <w:r w:rsidRPr="006E0A0C">
              <w:rPr>
                <w:spacing w:val="-4"/>
              </w:rPr>
              <w:t>Виды головных уборов,</w:t>
            </w:r>
            <w:r>
              <w:rPr>
                <w:spacing w:val="-4"/>
              </w:rPr>
              <w:t xml:space="preserve"> их назначение.</w:t>
            </w:r>
          </w:p>
        </w:tc>
        <w:tc>
          <w:tcPr>
            <w:tcW w:w="850" w:type="dxa"/>
          </w:tcPr>
          <w:p w:rsidR="00200D44" w:rsidRDefault="00200D44" w:rsidP="00513A1B">
            <w:pPr>
              <w:jc w:val="center"/>
            </w:pPr>
          </w:p>
        </w:tc>
        <w:tc>
          <w:tcPr>
            <w:tcW w:w="740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F46A3B">
        <w:tc>
          <w:tcPr>
            <w:tcW w:w="534" w:type="dxa"/>
            <w:vAlign w:val="center"/>
          </w:tcPr>
          <w:p w:rsidR="00200D44" w:rsidRDefault="00200D44" w:rsidP="00513A1B">
            <w:pPr>
              <w:jc w:val="center"/>
            </w:pPr>
            <w:r>
              <w:t>49</w:t>
            </w:r>
          </w:p>
        </w:tc>
        <w:tc>
          <w:tcPr>
            <w:tcW w:w="6804" w:type="dxa"/>
          </w:tcPr>
          <w:p w:rsidR="00200D44" w:rsidRPr="00B56775" w:rsidRDefault="00200D44" w:rsidP="00513A1B">
            <w:pPr>
              <w:jc w:val="both"/>
            </w:pPr>
            <w:r w:rsidRPr="006E0A0C">
              <w:rPr>
                <w:spacing w:val="-3"/>
              </w:rPr>
              <w:t>Повседневный уход за одеждой</w:t>
            </w:r>
            <w:r>
              <w:rPr>
                <w:spacing w:val="-3"/>
              </w:rPr>
              <w:t xml:space="preserve">. </w:t>
            </w:r>
          </w:p>
        </w:tc>
        <w:tc>
          <w:tcPr>
            <w:tcW w:w="850" w:type="dxa"/>
          </w:tcPr>
          <w:p w:rsidR="00200D44" w:rsidRDefault="00200D44" w:rsidP="00513A1B">
            <w:pPr>
              <w:jc w:val="center"/>
            </w:pPr>
          </w:p>
        </w:tc>
        <w:tc>
          <w:tcPr>
            <w:tcW w:w="740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F46A3B">
        <w:tc>
          <w:tcPr>
            <w:tcW w:w="534" w:type="dxa"/>
            <w:vAlign w:val="center"/>
          </w:tcPr>
          <w:p w:rsidR="00200D44" w:rsidRDefault="00200D44" w:rsidP="00513A1B">
            <w:pPr>
              <w:jc w:val="center"/>
            </w:pPr>
            <w:r>
              <w:t>50</w:t>
            </w:r>
          </w:p>
        </w:tc>
        <w:tc>
          <w:tcPr>
            <w:tcW w:w="6804" w:type="dxa"/>
          </w:tcPr>
          <w:p w:rsidR="00200D44" w:rsidRPr="00B56775" w:rsidRDefault="00200D44" w:rsidP="00513A1B">
            <w:pPr>
              <w:jc w:val="both"/>
            </w:pPr>
            <w:r w:rsidRPr="006E0A0C">
              <w:t>Виды обуви, их назначение</w:t>
            </w:r>
            <w:r>
              <w:t>.</w:t>
            </w:r>
            <w:r w:rsidRPr="006E0A0C">
              <w:t xml:space="preserve"> </w:t>
            </w:r>
          </w:p>
        </w:tc>
        <w:tc>
          <w:tcPr>
            <w:tcW w:w="850" w:type="dxa"/>
          </w:tcPr>
          <w:p w:rsidR="00200D44" w:rsidRDefault="00200D44" w:rsidP="00513A1B">
            <w:pPr>
              <w:jc w:val="center"/>
            </w:pPr>
          </w:p>
        </w:tc>
        <w:tc>
          <w:tcPr>
            <w:tcW w:w="740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F46A3B">
        <w:tc>
          <w:tcPr>
            <w:tcW w:w="534" w:type="dxa"/>
            <w:vAlign w:val="center"/>
          </w:tcPr>
          <w:p w:rsidR="00200D44" w:rsidRDefault="00200D44" w:rsidP="00513A1B">
            <w:pPr>
              <w:jc w:val="center"/>
            </w:pPr>
            <w:r>
              <w:t>51</w:t>
            </w:r>
          </w:p>
        </w:tc>
        <w:tc>
          <w:tcPr>
            <w:tcW w:w="6804" w:type="dxa"/>
          </w:tcPr>
          <w:p w:rsidR="00200D44" w:rsidRPr="00B56775" w:rsidRDefault="00200D44" w:rsidP="00513A1B">
            <w:pPr>
              <w:jc w:val="both"/>
            </w:pPr>
            <w:r w:rsidRPr="006E0A0C">
              <w:t>Повседневный уход за кожаной обувью</w:t>
            </w:r>
            <w:r>
              <w:t xml:space="preserve">. </w:t>
            </w:r>
          </w:p>
        </w:tc>
        <w:tc>
          <w:tcPr>
            <w:tcW w:w="850" w:type="dxa"/>
          </w:tcPr>
          <w:p w:rsidR="00200D44" w:rsidRDefault="00200D44" w:rsidP="00513A1B">
            <w:pPr>
              <w:jc w:val="center"/>
            </w:pPr>
          </w:p>
        </w:tc>
        <w:tc>
          <w:tcPr>
            <w:tcW w:w="740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F46A3B">
        <w:tc>
          <w:tcPr>
            <w:tcW w:w="534" w:type="dxa"/>
            <w:vAlign w:val="center"/>
          </w:tcPr>
          <w:p w:rsidR="00200D44" w:rsidRDefault="00200D44" w:rsidP="00513A1B">
            <w:pPr>
              <w:jc w:val="center"/>
            </w:pPr>
            <w:r>
              <w:t>52</w:t>
            </w:r>
          </w:p>
        </w:tc>
        <w:tc>
          <w:tcPr>
            <w:tcW w:w="6804" w:type="dxa"/>
          </w:tcPr>
          <w:p w:rsidR="00200D44" w:rsidRPr="006E0A0C" w:rsidRDefault="00200D44" w:rsidP="00513A1B">
            <w:pPr>
              <w:jc w:val="both"/>
            </w:pPr>
            <w:r>
              <w:t>Правила личной гигиены.</w:t>
            </w:r>
          </w:p>
        </w:tc>
        <w:tc>
          <w:tcPr>
            <w:tcW w:w="850" w:type="dxa"/>
          </w:tcPr>
          <w:p w:rsidR="00200D44" w:rsidRDefault="00200D44" w:rsidP="00513A1B">
            <w:pPr>
              <w:jc w:val="center"/>
            </w:pPr>
          </w:p>
        </w:tc>
        <w:tc>
          <w:tcPr>
            <w:tcW w:w="740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F46A3B">
        <w:tc>
          <w:tcPr>
            <w:tcW w:w="534" w:type="dxa"/>
            <w:vAlign w:val="center"/>
          </w:tcPr>
          <w:p w:rsidR="00200D44" w:rsidRDefault="00200D44" w:rsidP="00513A1B">
            <w:pPr>
              <w:jc w:val="center"/>
            </w:pPr>
            <w:r>
              <w:t>53</w:t>
            </w:r>
          </w:p>
        </w:tc>
        <w:tc>
          <w:tcPr>
            <w:tcW w:w="6804" w:type="dxa"/>
          </w:tcPr>
          <w:p w:rsidR="00200D44" w:rsidRPr="00AE16E2" w:rsidRDefault="00200D44" w:rsidP="00513A1B">
            <w:r w:rsidRPr="00AE16E2">
              <w:t>Чистота – залог здоровья. Внимание – микробы.</w:t>
            </w:r>
          </w:p>
        </w:tc>
        <w:tc>
          <w:tcPr>
            <w:tcW w:w="850" w:type="dxa"/>
          </w:tcPr>
          <w:p w:rsidR="00200D44" w:rsidRDefault="00200D44" w:rsidP="00513A1B">
            <w:pPr>
              <w:jc w:val="center"/>
            </w:pPr>
          </w:p>
        </w:tc>
        <w:tc>
          <w:tcPr>
            <w:tcW w:w="740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F46A3B">
        <w:tc>
          <w:tcPr>
            <w:tcW w:w="534" w:type="dxa"/>
            <w:vAlign w:val="center"/>
          </w:tcPr>
          <w:p w:rsidR="00200D44" w:rsidRDefault="00200D44" w:rsidP="00513A1B">
            <w:pPr>
              <w:jc w:val="center"/>
            </w:pPr>
            <w:r>
              <w:t>54</w:t>
            </w:r>
          </w:p>
        </w:tc>
        <w:tc>
          <w:tcPr>
            <w:tcW w:w="6804" w:type="dxa"/>
          </w:tcPr>
          <w:p w:rsidR="00200D44" w:rsidRPr="00AE16E2" w:rsidRDefault="00200D44" w:rsidP="00513A1B">
            <w:r w:rsidRPr="00AE16E2">
              <w:t>Предметы гигиены.</w:t>
            </w:r>
          </w:p>
        </w:tc>
        <w:tc>
          <w:tcPr>
            <w:tcW w:w="850" w:type="dxa"/>
          </w:tcPr>
          <w:p w:rsidR="00200D44" w:rsidRDefault="00200D44" w:rsidP="00513A1B">
            <w:pPr>
              <w:jc w:val="center"/>
            </w:pPr>
          </w:p>
        </w:tc>
        <w:tc>
          <w:tcPr>
            <w:tcW w:w="740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F46A3B">
        <w:tc>
          <w:tcPr>
            <w:tcW w:w="534" w:type="dxa"/>
            <w:vAlign w:val="center"/>
          </w:tcPr>
          <w:p w:rsidR="00200D44" w:rsidRDefault="00200D44" w:rsidP="00513A1B">
            <w:pPr>
              <w:jc w:val="center"/>
            </w:pPr>
            <w:r>
              <w:t>55</w:t>
            </w:r>
          </w:p>
        </w:tc>
        <w:tc>
          <w:tcPr>
            <w:tcW w:w="6804" w:type="dxa"/>
          </w:tcPr>
          <w:p w:rsidR="00200D44" w:rsidRPr="006E0A0C" w:rsidRDefault="00200D44" w:rsidP="00513A1B">
            <w:pPr>
              <w:jc w:val="both"/>
            </w:pPr>
            <w:r>
              <w:t>Уход за волосами.</w:t>
            </w:r>
          </w:p>
        </w:tc>
        <w:tc>
          <w:tcPr>
            <w:tcW w:w="850" w:type="dxa"/>
          </w:tcPr>
          <w:p w:rsidR="00200D44" w:rsidRDefault="00200D44" w:rsidP="00513A1B">
            <w:pPr>
              <w:jc w:val="center"/>
            </w:pPr>
          </w:p>
        </w:tc>
        <w:tc>
          <w:tcPr>
            <w:tcW w:w="740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F46A3B">
        <w:tc>
          <w:tcPr>
            <w:tcW w:w="534" w:type="dxa"/>
            <w:vAlign w:val="center"/>
          </w:tcPr>
          <w:p w:rsidR="00200D44" w:rsidRPr="00351624" w:rsidRDefault="00200D44" w:rsidP="00513A1B">
            <w:pPr>
              <w:jc w:val="center"/>
            </w:pPr>
            <w:r>
              <w:t>56</w:t>
            </w:r>
          </w:p>
        </w:tc>
        <w:tc>
          <w:tcPr>
            <w:tcW w:w="6804" w:type="dxa"/>
          </w:tcPr>
          <w:p w:rsidR="00200D44" w:rsidRPr="006E0A0C" w:rsidRDefault="00200D44" w:rsidP="00513A1B">
            <w:pPr>
              <w:jc w:val="both"/>
            </w:pPr>
            <w:r>
              <w:t>Ваше лицо и прическа.</w:t>
            </w:r>
          </w:p>
        </w:tc>
        <w:tc>
          <w:tcPr>
            <w:tcW w:w="850" w:type="dxa"/>
          </w:tcPr>
          <w:p w:rsidR="00200D44" w:rsidRDefault="00200D44" w:rsidP="00513A1B">
            <w:pPr>
              <w:jc w:val="center"/>
            </w:pPr>
          </w:p>
        </w:tc>
        <w:tc>
          <w:tcPr>
            <w:tcW w:w="740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F46A3B">
        <w:tc>
          <w:tcPr>
            <w:tcW w:w="534" w:type="dxa"/>
            <w:vAlign w:val="center"/>
          </w:tcPr>
          <w:p w:rsidR="00200D44" w:rsidRDefault="00200D44" w:rsidP="00513A1B">
            <w:pPr>
              <w:jc w:val="center"/>
            </w:pPr>
            <w:r>
              <w:t>57</w:t>
            </w:r>
          </w:p>
        </w:tc>
        <w:tc>
          <w:tcPr>
            <w:tcW w:w="6804" w:type="dxa"/>
          </w:tcPr>
          <w:p w:rsidR="00200D44" w:rsidRPr="006E0A0C" w:rsidRDefault="00200D44" w:rsidP="00513A1B">
            <w:pPr>
              <w:jc w:val="both"/>
            </w:pPr>
            <w:r>
              <w:t>Уход за руками.</w:t>
            </w:r>
          </w:p>
        </w:tc>
        <w:tc>
          <w:tcPr>
            <w:tcW w:w="850" w:type="dxa"/>
          </w:tcPr>
          <w:p w:rsidR="00200D44" w:rsidRDefault="00200D44" w:rsidP="00513A1B">
            <w:pPr>
              <w:jc w:val="center"/>
            </w:pPr>
          </w:p>
        </w:tc>
        <w:tc>
          <w:tcPr>
            <w:tcW w:w="740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F46A3B">
        <w:tc>
          <w:tcPr>
            <w:tcW w:w="534" w:type="dxa"/>
            <w:vAlign w:val="center"/>
          </w:tcPr>
          <w:p w:rsidR="00200D44" w:rsidRDefault="00200D44" w:rsidP="00513A1B">
            <w:pPr>
              <w:jc w:val="center"/>
            </w:pPr>
            <w:r>
              <w:t>58</w:t>
            </w:r>
          </w:p>
        </w:tc>
        <w:tc>
          <w:tcPr>
            <w:tcW w:w="6804" w:type="dxa"/>
          </w:tcPr>
          <w:p w:rsidR="00200D44" w:rsidRPr="006E0A0C" w:rsidRDefault="00200D44" w:rsidP="00513A1B">
            <w:pPr>
              <w:jc w:val="both"/>
            </w:pPr>
            <w:r>
              <w:t>Уход за ногами.</w:t>
            </w:r>
          </w:p>
        </w:tc>
        <w:tc>
          <w:tcPr>
            <w:tcW w:w="850" w:type="dxa"/>
          </w:tcPr>
          <w:p w:rsidR="00200D44" w:rsidRDefault="00200D44" w:rsidP="00513A1B">
            <w:pPr>
              <w:jc w:val="center"/>
            </w:pPr>
          </w:p>
        </w:tc>
        <w:tc>
          <w:tcPr>
            <w:tcW w:w="740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F46A3B">
        <w:tc>
          <w:tcPr>
            <w:tcW w:w="534" w:type="dxa"/>
            <w:vAlign w:val="center"/>
          </w:tcPr>
          <w:p w:rsidR="00200D44" w:rsidRDefault="00200D44" w:rsidP="00513A1B">
            <w:pPr>
              <w:jc w:val="center"/>
            </w:pPr>
            <w:r>
              <w:t>59</w:t>
            </w:r>
          </w:p>
        </w:tc>
        <w:tc>
          <w:tcPr>
            <w:tcW w:w="6804" w:type="dxa"/>
          </w:tcPr>
          <w:p w:rsidR="00200D44" w:rsidRPr="006E0A0C" w:rsidRDefault="00200D44" w:rsidP="00513A1B">
            <w:pPr>
              <w:jc w:val="both"/>
            </w:pPr>
            <w:r>
              <w:t>Берегите зрение.</w:t>
            </w:r>
          </w:p>
        </w:tc>
        <w:tc>
          <w:tcPr>
            <w:tcW w:w="850" w:type="dxa"/>
          </w:tcPr>
          <w:p w:rsidR="00200D44" w:rsidRDefault="00200D44" w:rsidP="00513A1B">
            <w:pPr>
              <w:jc w:val="center"/>
            </w:pPr>
          </w:p>
        </w:tc>
        <w:tc>
          <w:tcPr>
            <w:tcW w:w="740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F46A3B">
        <w:tc>
          <w:tcPr>
            <w:tcW w:w="534" w:type="dxa"/>
            <w:vAlign w:val="center"/>
          </w:tcPr>
          <w:p w:rsidR="00200D44" w:rsidRDefault="00200D44" w:rsidP="00513A1B">
            <w:pPr>
              <w:jc w:val="center"/>
            </w:pPr>
            <w:r>
              <w:t>60</w:t>
            </w:r>
          </w:p>
        </w:tc>
        <w:tc>
          <w:tcPr>
            <w:tcW w:w="6804" w:type="dxa"/>
          </w:tcPr>
          <w:p w:rsidR="00200D44" w:rsidRPr="006E0A0C" w:rsidRDefault="00200D44" w:rsidP="00513A1B">
            <w:pPr>
              <w:jc w:val="both"/>
            </w:pPr>
            <w:r>
              <w:t>О культуре поведения.</w:t>
            </w:r>
          </w:p>
        </w:tc>
        <w:tc>
          <w:tcPr>
            <w:tcW w:w="850" w:type="dxa"/>
          </w:tcPr>
          <w:p w:rsidR="00200D44" w:rsidRDefault="00200D44" w:rsidP="00513A1B">
            <w:pPr>
              <w:jc w:val="center"/>
            </w:pPr>
          </w:p>
        </w:tc>
        <w:tc>
          <w:tcPr>
            <w:tcW w:w="740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F46A3B">
        <w:tc>
          <w:tcPr>
            <w:tcW w:w="534" w:type="dxa"/>
            <w:vAlign w:val="center"/>
          </w:tcPr>
          <w:p w:rsidR="00200D44" w:rsidRDefault="00200D44" w:rsidP="00513A1B">
            <w:pPr>
              <w:jc w:val="center"/>
            </w:pPr>
            <w:r>
              <w:t>61</w:t>
            </w:r>
          </w:p>
        </w:tc>
        <w:tc>
          <w:tcPr>
            <w:tcW w:w="6804" w:type="dxa"/>
          </w:tcPr>
          <w:p w:rsidR="00200D44" w:rsidRPr="006E0A0C" w:rsidRDefault="00200D44" w:rsidP="00513A1B">
            <w:pPr>
              <w:jc w:val="both"/>
            </w:pPr>
            <w:r>
              <w:t>Правила общения.</w:t>
            </w:r>
          </w:p>
        </w:tc>
        <w:tc>
          <w:tcPr>
            <w:tcW w:w="850" w:type="dxa"/>
          </w:tcPr>
          <w:p w:rsidR="00200D44" w:rsidRDefault="00200D44" w:rsidP="00513A1B">
            <w:pPr>
              <w:jc w:val="center"/>
            </w:pPr>
          </w:p>
        </w:tc>
        <w:tc>
          <w:tcPr>
            <w:tcW w:w="740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F46A3B">
        <w:tc>
          <w:tcPr>
            <w:tcW w:w="534" w:type="dxa"/>
            <w:vAlign w:val="center"/>
          </w:tcPr>
          <w:p w:rsidR="00200D44" w:rsidRDefault="00200D44" w:rsidP="00513A1B">
            <w:pPr>
              <w:jc w:val="center"/>
            </w:pPr>
            <w:r>
              <w:t>62</w:t>
            </w:r>
          </w:p>
        </w:tc>
        <w:tc>
          <w:tcPr>
            <w:tcW w:w="6804" w:type="dxa"/>
          </w:tcPr>
          <w:p w:rsidR="00200D44" w:rsidRPr="006E0A0C" w:rsidRDefault="00200D44" w:rsidP="00513A1B">
            <w:pPr>
              <w:jc w:val="both"/>
            </w:pPr>
            <w:r>
              <w:t>Правила поведения за столом.</w:t>
            </w:r>
          </w:p>
        </w:tc>
        <w:tc>
          <w:tcPr>
            <w:tcW w:w="850" w:type="dxa"/>
          </w:tcPr>
          <w:p w:rsidR="00200D44" w:rsidRDefault="00200D44" w:rsidP="00513A1B">
            <w:pPr>
              <w:jc w:val="center"/>
            </w:pPr>
          </w:p>
        </w:tc>
        <w:tc>
          <w:tcPr>
            <w:tcW w:w="740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F46A3B">
        <w:tc>
          <w:tcPr>
            <w:tcW w:w="534" w:type="dxa"/>
            <w:vAlign w:val="center"/>
          </w:tcPr>
          <w:p w:rsidR="00200D44" w:rsidRDefault="00200D44" w:rsidP="00513A1B">
            <w:pPr>
              <w:jc w:val="center"/>
            </w:pPr>
            <w:r>
              <w:t>63</w:t>
            </w:r>
          </w:p>
        </w:tc>
        <w:tc>
          <w:tcPr>
            <w:tcW w:w="6804" w:type="dxa"/>
          </w:tcPr>
          <w:p w:rsidR="00200D44" w:rsidRPr="006E0A0C" w:rsidRDefault="00200D44" w:rsidP="00513A1B">
            <w:pPr>
              <w:jc w:val="both"/>
            </w:pPr>
            <w:r>
              <w:t>Как вести себя в общественных местах.</w:t>
            </w:r>
          </w:p>
        </w:tc>
        <w:tc>
          <w:tcPr>
            <w:tcW w:w="850" w:type="dxa"/>
          </w:tcPr>
          <w:p w:rsidR="00200D44" w:rsidRDefault="00200D44" w:rsidP="00513A1B">
            <w:pPr>
              <w:jc w:val="center"/>
            </w:pPr>
          </w:p>
        </w:tc>
        <w:tc>
          <w:tcPr>
            <w:tcW w:w="740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F46A3B">
        <w:tc>
          <w:tcPr>
            <w:tcW w:w="534" w:type="dxa"/>
            <w:vAlign w:val="center"/>
          </w:tcPr>
          <w:p w:rsidR="00200D44" w:rsidRDefault="00200D44" w:rsidP="00513A1B">
            <w:pPr>
              <w:jc w:val="center"/>
            </w:pPr>
            <w:r>
              <w:t>64</w:t>
            </w:r>
          </w:p>
        </w:tc>
        <w:tc>
          <w:tcPr>
            <w:tcW w:w="6804" w:type="dxa"/>
          </w:tcPr>
          <w:p w:rsidR="00200D44" w:rsidRPr="006E0A0C" w:rsidRDefault="00200D44" w:rsidP="00513A1B">
            <w:pPr>
              <w:jc w:val="both"/>
            </w:pPr>
            <w:r>
              <w:t>Основные средства связи.</w:t>
            </w:r>
          </w:p>
        </w:tc>
        <w:tc>
          <w:tcPr>
            <w:tcW w:w="850" w:type="dxa"/>
          </w:tcPr>
          <w:p w:rsidR="00200D44" w:rsidRDefault="00200D44" w:rsidP="00513A1B">
            <w:pPr>
              <w:jc w:val="center"/>
            </w:pPr>
          </w:p>
        </w:tc>
        <w:tc>
          <w:tcPr>
            <w:tcW w:w="740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F46A3B">
        <w:tc>
          <w:tcPr>
            <w:tcW w:w="534" w:type="dxa"/>
            <w:vAlign w:val="center"/>
          </w:tcPr>
          <w:p w:rsidR="00200D44" w:rsidRDefault="00200D44" w:rsidP="00513A1B">
            <w:pPr>
              <w:jc w:val="center"/>
            </w:pPr>
            <w:r>
              <w:t>65</w:t>
            </w:r>
          </w:p>
        </w:tc>
        <w:tc>
          <w:tcPr>
            <w:tcW w:w="6804" w:type="dxa"/>
          </w:tcPr>
          <w:p w:rsidR="00200D44" w:rsidRPr="006E0A0C" w:rsidRDefault="00200D44" w:rsidP="00513A1B">
            <w:pPr>
              <w:jc w:val="both"/>
            </w:pPr>
            <w:r>
              <w:t>Виды медицинской помощи.</w:t>
            </w:r>
          </w:p>
        </w:tc>
        <w:tc>
          <w:tcPr>
            <w:tcW w:w="850" w:type="dxa"/>
          </w:tcPr>
          <w:p w:rsidR="00200D44" w:rsidRDefault="00200D44" w:rsidP="00513A1B">
            <w:pPr>
              <w:jc w:val="center"/>
            </w:pPr>
          </w:p>
        </w:tc>
        <w:tc>
          <w:tcPr>
            <w:tcW w:w="740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F46A3B">
        <w:tc>
          <w:tcPr>
            <w:tcW w:w="534" w:type="dxa"/>
            <w:vAlign w:val="center"/>
          </w:tcPr>
          <w:p w:rsidR="00200D44" w:rsidRDefault="00200D44" w:rsidP="00513A1B">
            <w:pPr>
              <w:jc w:val="center"/>
            </w:pPr>
            <w:r>
              <w:t>66</w:t>
            </w:r>
          </w:p>
        </w:tc>
        <w:tc>
          <w:tcPr>
            <w:tcW w:w="6804" w:type="dxa"/>
          </w:tcPr>
          <w:p w:rsidR="00200D44" w:rsidRPr="006E0A0C" w:rsidRDefault="00200D44" w:rsidP="00513A1B">
            <w:pPr>
              <w:jc w:val="both"/>
            </w:pPr>
            <w:r>
              <w:t>Медицинские учреждения.</w:t>
            </w:r>
          </w:p>
        </w:tc>
        <w:tc>
          <w:tcPr>
            <w:tcW w:w="850" w:type="dxa"/>
          </w:tcPr>
          <w:p w:rsidR="00200D44" w:rsidRDefault="00200D44" w:rsidP="00513A1B">
            <w:pPr>
              <w:jc w:val="center"/>
            </w:pPr>
          </w:p>
        </w:tc>
        <w:tc>
          <w:tcPr>
            <w:tcW w:w="740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F46A3B">
        <w:tc>
          <w:tcPr>
            <w:tcW w:w="534" w:type="dxa"/>
            <w:vAlign w:val="center"/>
          </w:tcPr>
          <w:p w:rsidR="00200D44" w:rsidRDefault="00200D44" w:rsidP="00513A1B">
            <w:pPr>
              <w:jc w:val="center"/>
            </w:pPr>
            <w:r>
              <w:t>67</w:t>
            </w:r>
          </w:p>
        </w:tc>
        <w:tc>
          <w:tcPr>
            <w:tcW w:w="6804" w:type="dxa"/>
          </w:tcPr>
          <w:p w:rsidR="00200D44" w:rsidRPr="006E0A0C" w:rsidRDefault="00200D44" w:rsidP="00513A1B">
            <w:pPr>
              <w:jc w:val="both"/>
            </w:pPr>
            <w:r>
              <w:t>Ко мне пришел врач.</w:t>
            </w:r>
          </w:p>
        </w:tc>
        <w:tc>
          <w:tcPr>
            <w:tcW w:w="850" w:type="dxa"/>
          </w:tcPr>
          <w:p w:rsidR="00200D44" w:rsidRDefault="00200D44" w:rsidP="00513A1B">
            <w:pPr>
              <w:jc w:val="center"/>
            </w:pPr>
          </w:p>
        </w:tc>
        <w:tc>
          <w:tcPr>
            <w:tcW w:w="740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F46A3B">
        <w:tc>
          <w:tcPr>
            <w:tcW w:w="534" w:type="dxa"/>
            <w:vAlign w:val="center"/>
          </w:tcPr>
          <w:p w:rsidR="00200D44" w:rsidRDefault="00200D44" w:rsidP="00513A1B">
            <w:pPr>
              <w:jc w:val="center"/>
            </w:pPr>
            <w:r>
              <w:t>68</w:t>
            </w:r>
          </w:p>
        </w:tc>
        <w:tc>
          <w:tcPr>
            <w:tcW w:w="6804" w:type="dxa"/>
          </w:tcPr>
          <w:p w:rsidR="00200D44" w:rsidRPr="006E0A0C" w:rsidRDefault="00200D44" w:rsidP="00513A1B">
            <w:pPr>
              <w:jc w:val="both"/>
            </w:pPr>
            <w:r>
              <w:t>Оказание первой помощи.</w:t>
            </w:r>
          </w:p>
        </w:tc>
        <w:tc>
          <w:tcPr>
            <w:tcW w:w="850" w:type="dxa"/>
          </w:tcPr>
          <w:p w:rsidR="00200D44" w:rsidRDefault="00200D44" w:rsidP="00513A1B">
            <w:pPr>
              <w:jc w:val="center"/>
            </w:pPr>
          </w:p>
        </w:tc>
        <w:tc>
          <w:tcPr>
            <w:tcW w:w="740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2A4D89">
        <w:tc>
          <w:tcPr>
            <w:tcW w:w="7338" w:type="dxa"/>
            <w:gridSpan w:val="2"/>
          </w:tcPr>
          <w:p w:rsidR="00200D44" w:rsidRPr="00193F1E" w:rsidRDefault="00200D44" w:rsidP="00513A1B">
            <w:pPr>
              <w:jc w:val="center"/>
              <w:rPr>
                <w:b/>
              </w:rPr>
            </w:pPr>
            <w:r w:rsidRPr="00193F1E">
              <w:rPr>
                <w:b/>
              </w:rPr>
              <w:t>Всего</w:t>
            </w:r>
          </w:p>
        </w:tc>
        <w:tc>
          <w:tcPr>
            <w:tcW w:w="2670" w:type="dxa"/>
            <w:gridSpan w:val="3"/>
          </w:tcPr>
          <w:p w:rsidR="00200D44" w:rsidRPr="00193F1E" w:rsidRDefault="00200D44" w:rsidP="00513A1B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 w:rsidR="00200D44" w:rsidRDefault="00200D44" w:rsidP="008300F9">
      <w:pPr>
        <w:tabs>
          <w:tab w:val="left" w:pos="1515"/>
        </w:tabs>
        <w:jc w:val="center"/>
        <w:rPr>
          <w:b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</w:rPr>
      </w:pPr>
    </w:p>
    <w:p w:rsidR="00200D44" w:rsidRPr="00711B07" w:rsidRDefault="00200D44" w:rsidP="008300F9">
      <w:pPr>
        <w:tabs>
          <w:tab w:val="left" w:pos="1515"/>
        </w:tabs>
        <w:jc w:val="center"/>
        <w:rPr>
          <w:b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Pr="000542D2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8"/>
        <w:gridCol w:w="7154"/>
      </w:tblGrid>
      <w:tr w:rsidR="00200D44" w:rsidRPr="00784B11" w:rsidTr="002A4D89">
        <w:tc>
          <w:tcPr>
            <w:tcW w:w="3478" w:type="dxa"/>
          </w:tcPr>
          <w:p w:rsidR="00200D44" w:rsidRPr="00784B11" w:rsidRDefault="00200D44" w:rsidP="002A4D89">
            <w:pPr>
              <w:jc w:val="center"/>
              <w:rPr>
                <w:b/>
              </w:rPr>
            </w:pPr>
            <w:r w:rsidRPr="00784B11">
              <w:rPr>
                <w:b/>
              </w:rPr>
              <w:t>Название раздела</w:t>
            </w:r>
          </w:p>
        </w:tc>
        <w:tc>
          <w:tcPr>
            <w:tcW w:w="7154" w:type="dxa"/>
          </w:tcPr>
          <w:p w:rsidR="00200D44" w:rsidRPr="00784B11" w:rsidRDefault="00200D44" w:rsidP="002A4D89">
            <w:r w:rsidRPr="00784B11">
              <w:rPr>
                <w:b/>
              </w:rPr>
              <w:t>Планируемые результаты обучения по разделам</w:t>
            </w:r>
          </w:p>
        </w:tc>
      </w:tr>
      <w:tr w:rsidR="00200D44" w:rsidRPr="00784B11" w:rsidTr="00FA0D9A">
        <w:tc>
          <w:tcPr>
            <w:tcW w:w="3478" w:type="dxa"/>
          </w:tcPr>
          <w:p w:rsidR="00200D44" w:rsidRPr="002D08A1" w:rsidRDefault="00200D44" w:rsidP="002D08A1">
            <w:pPr>
              <w:shd w:val="clear" w:color="auto" w:fill="FFFFFF"/>
              <w:spacing w:line="266" w:lineRule="exact"/>
              <w:ind w:right="140"/>
              <w:rPr>
                <w:b/>
              </w:rPr>
            </w:pPr>
            <w:r w:rsidRPr="002D08A1">
              <w:rPr>
                <w:b/>
              </w:rPr>
              <w:t>Жилище.</w:t>
            </w:r>
          </w:p>
        </w:tc>
        <w:tc>
          <w:tcPr>
            <w:tcW w:w="7154" w:type="dxa"/>
          </w:tcPr>
          <w:p w:rsidR="00200D44" w:rsidRPr="00193F1E" w:rsidRDefault="00200D44" w:rsidP="002D08A1">
            <w:pPr>
              <w:pStyle w:val="Default"/>
              <w:rPr>
                <w:b/>
                <w:kern w:val="1"/>
                <w:lang w:eastAsia="ar-SA"/>
              </w:rPr>
            </w:pPr>
            <w:r w:rsidRPr="00193F1E">
              <w:rPr>
                <w:b/>
                <w:kern w:val="1"/>
                <w:lang w:eastAsia="ar-SA"/>
              </w:rPr>
              <w:t xml:space="preserve">Обучающийся получит возможность </w:t>
            </w:r>
            <w:r w:rsidRPr="00FD3E39">
              <w:rPr>
                <w:b/>
                <w:color w:val="auto"/>
                <w:sz w:val="23"/>
                <w:szCs w:val="23"/>
              </w:rPr>
              <w:t>узнать</w:t>
            </w:r>
            <w:r w:rsidRPr="00193F1E">
              <w:rPr>
                <w:b/>
                <w:kern w:val="1"/>
                <w:lang w:eastAsia="ar-SA"/>
              </w:rPr>
              <w:t>:</w:t>
            </w:r>
          </w:p>
          <w:p w:rsidR="00200D44" w:rsidRPr="00C70260" w:rsidRDefault="00200D44" w:rsidP="002D08A1">
            <w:r w:rsidRPr="00C70260">
              <w:rPr>
                <w:sz w:val="22"/>
              </w:rPr>
              <w:t>правила организации рабочего места школьника;</w:t>
            </w:r>
          </w:p>
          <w:p w:rsidR="00200D44" w:rsidRPr="001D7664" w:rsidRDefault="00200D44" w:rsidP="002D08A1">
            <w:pPr>
              <w:rPr>
                <w:kern w:val="1"/>
                <w:highlight w:val="yellow"/>
                <w:lang w:eastAsia="ar-SA"/>
              </w:rPr>
            </w:pPr>
            <w:r>
              <w:rPr>
                <w:sz w:val="22"/>
              </w:rPr>
              <w:t>почтовый адрес своего дома.</w:t>
            </w:r>
          </w:p>
        </w:tc>
      </w:tr>
      <w:tr w:rsidR="00200D44" w:rsidRPr="00784B11" w:rsidTr="00FA0D9A">
        <w:tc>
          <w:tcPr>
            <w:tcW w:w="3478" w:type="dxa"/>
          </w:tcPr>
          <w:p w:rsidR="00200D44" w:rsidRPr="002D08A1" w:rsidRDefault="00200D44" w:rsidP="002D08A1">
            <w:pPr>
              <w:shd w:val="clear" w:color="auto" w:fill="FFFFFF"/>
              <w:spacing w:line="266" w:lineRule="exact"/>
              <w:ind w:right="140"/>
              <w:rPr>
                <w:b/>
              </w:rPr>
            </w:pPr>
            <w:r w:rsidRPr="002D08A1">
              <w:rPr>
                <w:b/>
              </w:rPr>
              <w:t>Семья.</w:t>
            </w:r>
          </w:p>
        </w:tc>
        <w:tc>
          <w:tcPr>
            <w:tcW w:w="7154" w:type="dxa"/>
          </w:tcPr>
          <w:p w:rsidR="00200D44" w:rsidRPr="00F34400" w:rsidRDefault="00200D44" w:rsidP="002D08A1"/>
        </w:tc>
      </w:tr>
      <w:tr w:rsidR="00200D44" w:rsidRPr="00784B11" w:rsidTr="00FA0D9A">
        <w:tc>
          <w:tcPr>
            <w:tcW w:w="3478" w:type="dxa"/>
          </w:tcPr>
          <w:p w:rsidR="00200D44" w:rsidRPr="002D08A1" w:rsidRDefault="00200D44" w:rsidP="002D08A1">
            <w:pPr>
              <w:shd w:val="clear" w:color="auto" w:fill="FFFFFF"/>
              <w:rPr>
                <w:b/>
              </w:rPr>
            </w:pPr>
            <w:r w:rsidRPr="002D08A1">
              <w:rPr>
                <w:b/>
                <w:spacing w:val="-3"/>
              </w:rPr>
              <w:t>Питание.</w:t>
            </w:r>
          </w:p>
        </w:tc>
        <w:tc>
          <w:tcPr>
            <w:tcW w:w="7154" w:type="dxa"/>
          </w:tcPr>
          <w:p w:rsidR="00200D44" w:rsidRPr="00F34400" w:rsidRDefault="00200D44" w:rsidP="002D08A1">
            <w:pPr>
              <w:rPr>
                <w:b/>
              </w:rPr>
            </w:pPr>
            <w:r w:rsidRPr="00F34400">
              <w:rPr>
                <w:b/>
              </w:rPr>
              <w:t xml:space="preserve">Обучающиеся получат возможность получить: </w:t>
            </w:r>
          </w:p>
          <w:p w:rsidR="00200D44" w:rsidRPr="00C70260" w:rsidRDefault="00200D44" w:rsidP="002D08A1">
            <w:r w:rsidRPr="00F34400">
              <w:t xml:space="preserve">Знания </w:t>
            </w:r>
            <w:r>
              <w:t xml:space="preserve">о </w:t>
            </w:r>
            <w:r>
              <w:rPr>
                <w:sz w:val="22"/>
              </w:rPr>
              <w:t>значение питания</w:t>
            </w:r>
            <w:r w:rsidRPr="00C70260">
              <w:rPr>
                <w:sz w:val="22"/>
              </w:rPr>
              <w:t>;</w:t>
            </w:r>
          </w:p>
          <w:p w:rsidR="00200D44" w:rsidRPr="00F34400" w:rsidRDefault="00200D44" w:rsidP="002D08A1">
            <w:r>
              <w:rPr>
                <w:sz w:val="22"/>
              </w:rPr>
              <w:t xml:space="preserve">О </w:t>
            </w:r>
            <w:r w:rsidRPr="00C70260">
              <w:rPr>
                <w:sz w:val="22"/>
              </w:rPr>
              <w:t>правила</w:t>
            </w:r>
            <w:r>
              <w:rPr>
                <w:sz w:val="22"/>
              </w:rPr>
              <w:t>х</w:t>
            </w:r>
            <w:r w:rsidRPr="00C70260">
              <w:rPr>
                <w:sz w:val="22"/>
              </w:rPr>
              <w:t xml:space="preserve"> безопасной работы режущими инструментами;</w:t>
            </w:r>
          </w:p>
        </w:tc>
      </w:tr>
      <w:tr w:rsidR="00200D44" w:rsidRPr="00784B11" w:rsidTr="00FA0D9A">
        <w:tc>
          <w:tcPr>
            <w:tcW w:w="3478" w:type="dxa"/>
          </w:tcPr>
          <w:p w:rsidR="00200D44" w:rsidRPr="002D08A1" w:rsidRDefault="00200D44" w:rsidP="002D08A1">
            <w:pPr>
              <w:shd w:val="clear" w:color="auto" w:fill="FFFFFF"/>
              <w:spacing w:line="274" w:lineRule="exact"/>
              <w:rPr>
                <w:b/>
              </w:rPr>
            </w:pPr>
            <w:r w:rsidRPr="002D08A1">
              <w:rPr>
                <w:b/>
                <w:bCs/>
              </w:rPr>
              <w:t>Транспорт.</w:t>
            </w:r>
          </w:p>
        </w:tc>
        <w:tc>
          <w:tcPr>
            <w:tcW w:w="7154" w:type="dxa"/>
          </w:tcPr>
          <w:p w:rsidR="00200D44" w:rsidRDefault="00200D44" w:rsidP="002D08A1">
            <w:pPr>
              <w:pStyle w:val="Default"/>
              <w:rPr>
                <w:b/>
                <w:kern w:val="1"/>
                <w:lang w:eastAsia="ar-SA"/>
              </w:rPr>
            </w:pPr>
            <w:r w:rsidRPr="00193F1E">
              <w:rPr>
                <w:b/>
                <w:kern w:val="1"/>
                <w:lang w:eastAsia="ar-SA"/>
              </w:rPr>
              <w:t xml:space="preserve">Обучающийся получит возможность </w:t>
            </w:r>
            <w:r w:rsidRPr="00FD3E39">
              <w:rPr>
                <w:b/>
                <w:color w:val="auto"/>
                <w:sz w:val="23"/>
                <w:szCs w:val="23"/>
              </w:rPr>
              <w:t>узнать</w:t>
            </w:r>
            <w:r w:rsidRPr="00193F1E">
              <w:rPr>
                <w:b/>
                <w:kern w:val="1"/>
                <w:lang w:eastAsia="ar-SA"/>
              </w:rPr>
              <w:t>:</w:t>
            </w:r>
          </w:p>
          <w:p w:rsidR="00200D44" w:rsidRDefault="00200D44" w:rsidP="002D08A1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sz w:val="22"/>
              </w:rPr>
              <w:t xml:space="preserve">Об </w:t>
            </w:r>
            <w:r w:rsidRPr="00C70260">
              <w:rPr>
                <w:sz w:val="22"/>
              </w:rPr>
              <w:t>основны</w:t>
            </w:r>
            <w:r>
              <w:rPr>
                <w:sz w:val="22"/>
              </w:rPr>
              <w:t>х</w:t>
            </w:r>
            <w:r w:rsidRPr="00C70260">
              <w:rPr>
                <w:sz w:val="22"/>
              </w:rPr>
              <w:t xml:space="preserve"> транспортны</w:t>
            </w:r>
            <w:r>
              <w:rPr>
                <w:sz w:val="22"/>
              </w:rPr>
              <w:t>х</w:t>
            </w:r>
            <w:r w:rsidRPr="00C70260">
              <w:rPr>
                <w:sz w:val="22"/>
              </w:rPr>
              <w:t xml:space="preserve"> средства</w:t>
            </w:r>
            <w:r>
              <w:rPr>
                <w:sz w:val="22"/>
              </w:rPr>
              <w:t>х</w:t>
            </w:r>
            <w:r w:rsidRPr="00C70260">
              <w:rPr>
                <w:sz w:val="22"/>
              </w:rPr>
              <w:t>, имеющиеся в</w:t>
            </w:r>
            <w:r>
              <w:rPr>
                <w:sz w:val="22"/>
              </w:rPr>
              <w:t xml:space="preserve"> нашем </w:t>
            </w:r>
            <w:r w:rsidRPr="00C70260">
              <w:rPr>
                <w:sz w:val="22"/>
              </w:rPr>
              <w:t>городе.</w:t>
            </w:r>
          </w:p>
        </w:tc>
      </w:tr>
      <w:tr w:rsidR="00200D44" w:rsidRPr="00784B11" w:rsidTr="00FA0D9A">
        <w:tc>
          <w:tcPr>
            <w:tcW w:w="3478" w:type="dxa"/>
          </w:tcPr>
          <w:p w:rsidR="00200D44" w:rsidRPr="002D08A1" w:rsidRDefault="00200D44" w:rsidP="002D08A1">
            <w:pPr>
              <w:shd w:val="clear" w:color="auto" w:fill="FFFFFF"/>
              <w:spacing w:line="274" w:lineRule="exact"/>
              <w:rPr>
                <w:b/>
                <w:bCs/>
              </w:rPr>
            </w:pPr>
            <w:r w:rsidRPr="002D08A1">
              <w:rPr>
                <w:b/>
                <w:bCs/>
              </w:rPr>
              <w:t>Торговля.</w:t>
            </w:r>
          </w:p>
        </w:tc>
        <w:tc>
          <w:tcPr>
            <w:tcW w:w="7154" w:type="dxa"/>
          </w:tcPr>
          <w:p w:rsidR="00200D44" w:rsidRPr="00193F1E" w:rsidRDefault="00200D44" w:rsidP="002D08A1">
            <w:pPr>
              <w:pStyle w:val="Default"/>
              <w:rPr>
                <w:b/>
                <w:kern w:val="1"/>
                <w:lang w:eastAsia="ar-SA"/>
              </w:rPr>
            </w:pPr>
            <w:r w:rsidRPr="0061011A">
              <w:rPr>
                <w:b/>
                <w:color w:val="00001E"/>
              </w:rPr>
              <w:t>Учащиеся</w:t>
            </w:r>
            <w:r>
              <w:rPr>
                <w:b/>
                <w:kern w:val="1"/>
                <w:lang w:eastAsia="ar-SA"/>
              </w:rPr>
              <w:t xml:space="preserve"> получа</w:t>
            </w:r>
            <w:r w:rsidRPr="00193F1E">
              <w:rPr>
                <w:b/>
                <w:kern w:val="1"/>
                <w:lang w:eastAsia="ar-SA"/>
              </w:rPr>
              <w:t xml:space="preserve">т возможность </w:t>
            </w:r>
            <w:r w:rsidRPr="00FD3E39">
              <w:rPr>
                <w:b/>
                <w:color w:val="auto"/>
                <w:sz w:val="23"/>
                <w:szCs w:val="23"/>
              </w:rPr>
              <w:t>узнать</w:t>
            </w:r>
            <w:r w:rsidRPr="00193F1E">
              <w:rPr>
                <w:b/>
                <w:kern w:val="1"/>
                <w:lang w:eastAsia="ar-SA"/>
              </w:rPr>
              <w:t>:</w:t>
            </w:r>
          </w:p>
          <w:p w:rsidR="00200D44" w:rsidRDefault="00200D44" w:rsidP="002D08A1">
            <w:pPr>
              <w:pStyle w:val="Default"/>
              <w:rPr>
                <w:color w:val="auto"/>
                <w:sz w:val="23"/>
                <w:szCs w:val="23"/>
              </w:rPr>
            </w:pPr>
            <w:r>
              <w:t>О назначение магазинов и порядоке покупки товара в продовольственном магазине.</w:t>
            </w:r>
          </w:p>
          <w:p w:rsidR="00200D44" w:rsidRPr="00193F1E" w:rsidRDefault="00200D44" w:rsidP="002D08A1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61011A">
              <w:rPr>
                <w:b/>
                <w:color w:val="00001E"/>
              </w:rPr>
              <w:t>Учащиеся</w:t>
            </w:r>
            <w:r>
              <w:rPr>
                <w:b/>
                <w:color w:val="auto"/>
                <w:sz w:val="23"/>
                <w:szCs w:val="23"/>
              </w:rPr>
              <w:t xml:space="preserve"> получа</w:t>
            </w:r>
            <w:r w:rsidRPr="00193F1E">
              <w:rPr>
                <w:b/>
                <w:color w:val="auto"/>
                <w:sz w:val="23"/>
                <w:szCs w:val="23"/>
              </w:rPr>
              <w:t>т возможность научиться:</w:t>
            </w:r>
          </w:p>
          <w:p w:rsidR="00200D44" w:rsidRDefault="00200D44" w:rsidP="002D08A1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Совершать покупки в магазине.</w:t>
            </w:r>
          </w:p>
        </w:tc>
      </w:tr>
      <w:tr w:rsidR="00200D44" w:rsidRPr="00784B11" w:rsidTr="00FA0D9A">
        <w:tc>
          <w:tcPr>
            <w:tcW w:w="3478" w:type="dxa"/>
          </w:tcPr>
          <w:p w:rsidR="00200D44" w:rsidRPr="002D08A1" w:rsidRDefault="00200D44" w:rsidP="002D08A1">
            <w:pPr>
              <w:shd w:val="clear" w:color="auto" w:fill="FFFFFF"/>
              <w:spacing w:line="274" w:lineRule="exact"/>
              <w:rPr>
                <w:b/>
                <w:bCs/>
              </w:rPr>
            </w:pPr>
            <w:r w:rsidRPr="002D08A1">
              <w:rPr>
                <w:b/>
                <w:bCs/>
              </w:rPr>
              <w:t>Одежда и обувь.</w:t>
            </w:r>
          </w:p>
        </w:tc>
        <w:tc>
          <w:tcPr>
            <w:tcW w:w="7154" w:type="dxa"/>
          </w:tcPr>
          <w:p w:rsidR="00200D44" w:rsidRDefault="00200D44" w:rsidP="002D08A1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61011A">
              <w:rPr>
                <w:b/>
                <w:color w:val="00001E"/>
              </w:rPr>
              <w:t>Учащиеся</w:t>
            </w:r>
            <w:r>
              <w:rPr>
                <w:b/>
                <w:color w:val="auto"/>
                <w:sz w:val="23"/>
                <w:szCs w:val="23"/>
              </w:rPr>
              <w:t xml:space="preserve"> получа</w:t>
            </w:r>
            <w:r w:rsidRPr="00FD3E39">
              <w:rPr>
                <w:b/>
                <w:color w:val="auto"/>
                <w:sz w:val="23"/>
                <w:szCs w:val="23"/>
              </w:rPr>
              <w:t xml:space="preserve">т возможность узнать: </w:t>
            </w:r>
          </w:p>
          <w:p w:rsidR="00200D44" w:rsidRPr="00A2601D" w:rsidRDefault="00200D44" w:rsidP="002D08A1">
            <w:r w:rsidRPr="00A2601D">
              <w:t>Как содержать личные вещи в чистоте;</w:t>
            </w:r>
          </w:p>
          <w:p w:rsidR="00200D44" w:rsidRPr="00193F1E" w:rsidRDefault="00200D44" w:rsidP="002D08A1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61011A">
              <w:rPr>
                <w:b/>
                <w:color w:val="00001E"/>
              </w:rPr>
              <w:t>Учащиеся</w:t>
            </w:r>
            <w:r>
              <w:rPr>
                <w:b/>
                <w:color w:val="auto"/>
                <w:sz w:val="23"/>
                <w:szCs w:val="23"/>
              </w:rPr>
              <w:t xml:space="preserve"> получа</w:t>
            </w:r>
            <w:r w:rsidRPr="00193F1E">
              <w:rPr>
                <w:b/>
                <w:color w:val="auto"/>
                <w:sz w:val="23"/>
                <w:szCs w:val="23"/>
              </w:rPr>
              <w:t>т возможность научиться:</w:t>
            </w:r>
          </w:p>
          <w:p w:rsidR="00200D44" w:rsidRDefault="00200D44" w:rsidP="002D08A1">
            <w:pPr>
              <w:pStyle w:val="Default"/>
              <w:rPr>
                <w:color w:val="auto"/>
                <w:sz w:val="23"/>
                <w:szCs w:val="23"/>
              </w:rPr>
            </w:pPr>
            <w:r>
              <w:t>Различать одежду и обувь в зависимости от их назначения.</w:t>
            </w:r>
          </w:p>
        </w:tc>
      </w:tr>
      <w:tr w:rsidR="00200D44" w:rsidRPr="00784B11" w:rsidTr="00FA0D9A">
        <w:tc>
          <w:tcPr>
            <w:tcW w:w="3478" w:type="dxa"/>
          </w:tcPr>
          <w:p w:rsidR="00200D44" w:rsidRPr="002D08A1" w:rsidRDefault="00200D44" w:rsidP="002D08A1">
            <w:pPr>
              <w:shd w:val="clear" w:color="auto" w:fill="FFFFFF"/>
              <w:spacing w:line="274" w:lineRule="exact"/>
              <w:rPr>
                <w:b/>
                <w:bCs/>
              </w:rPr>
            </w:pPr>
            <w:r w:rsidRPr="002D08A1">
              <w:rPr>
                <w:b/>
                <w:bCs/>
              </w:rPr>
              <w:t>Личная гигиена.</w:t>
            </w:r>
          </w:p>
        </w:tc>
        <w:tc>
          <w:tcPr>
            <w:tcW w:w="7154" w:type="dxa"/>
          </w:tcPr>
          <w:p w:rsidR="00200D44" w:rsidRPr="0061011A" w:rsidRDefault="00200D44" w:rsidP="00607A5A">
            <w:pPr>
              <w:tabs>
                <w:tab w:val="left" w:pos="3285"/>
              </w:tabs>
              <w:rPr>
                <w:color w:val="00001E"/>
                <w:sz w:val="16"/>
                <w:szCs w:val="16"/>
              </w:rPr>
            </w:pPr>
            <w:r w:rsidRPr="0061011A">
              <w:rPr>
                <w:b/>
                <w:color w:val="00001E"/>
              </w:rPr>
              <w:t>Учащиеся должны знать:</w:t>
            </w:r>
          </w:p>
          <w:p w:rsidR="00200D44" w:rsidRPr="000533D2" w:rsidRDefault="00200D44" w:rsidP="00607A5A">
            <w:pPr>
              <w:shd w:val="clear" w:color="auto" w:fill="FFFFFF"/>
              <w:tabs>
                <w:tab w:val="left" w:pos="518"/>
              </w:tabs>
              <w:spacing w:before="5" w:line="307" w:lineRule="exact"/>
              <w:rPr>
                <w:color w:val="00001E"/>
              </w:rPr>
            </w:pPr>
            <w:r>
              <w:rPr>
                <w:color w:val="00001E"/>
              </w:rPr>
              <w:t>правила личной гигиены и ухода за собой.</w:t>
            </w:r>
          </w:p>
          <w:p w:rsidR="00200D44" w:rsidRPr="0061011A" w:rsidRDefault="00200D44" w:rsidP="00607A5A">
            <w:pPr>
              <w:shd w:val="clear" w:color="auto" w:fill="FFFFFF"/>
              <w:spacing w:before="120" w:line="307" w:lineRule="exact"/>
              <w:rPr>
                <w:b/>
                <w:color w:val="00001E"/>
                <w:sz w:val="16"/>
                <w:szCs w:val="16"/>
              </w:rPr>
            </w:pPr>
            <w:r w:rsidRPr="0061011A">
              <w:rPr>
                <w:b/>
                <w:color w:val="00001E"/>
              </w:rPr>
              <w:t>Учащиеся должны уметь:</w:t>
            </w:r>
          </w:p>
          <w:p w:rsidR="00200D44" w:rsidRPr="0061011A" w:rsidRDefault="00200D44" w:rsidP="00607A5A">
            <w:pPr>
              <w:shd w:val="clear" w:color="auto" w:fill="FFFFFF"/>
              <w:tabs>
                <w:tab w:val="left" w:pos="518"/>
              </w:tabs>
              <w:spacing w:line="307" w:lineRule="exact"/>
              <w:ind w:right="14"/>
              <w:jc w:val="both"/>
              <w:rPr>
                <w:color w:val="00001E"/>
              </w:rPr>
            </w:pPr>
            <w:r w:rsidRPr="0061011A">
              <w:rPr>
                <w:color w:val="00001E"/>
              </w:rPr>
              <w:t>рационально организовывать рабочее место и соблюдать правила безопасности труда и личной гигиены при выполнении всех указанных работ;</w:t>
            </w:r>
          </w:p>
          <w:p w:rsidR="00200D44" w:rsidRDefault="00200D44" w:rsidP="00607A5A">
            <w:pPr>
              <w:shd w:val="clear" w:color="auto" w:fill="FFFFFF"/>
              <w:tabs>
                <w:tab w:val="left" w:pos="518"/>
              </w:tabs>
              <w:spacing w:line="307" w:lineRule="exact"/>
              <w:jc w:val="both"/>
            </w:pPr>
            <w:r>
              <w:rPr>
                <w:color w:val="00001E"/>
              </w:rPr>
              <w:t>выполнять основные гигиенические требования по уходу за телом.</w:t>
            </w:r>
          </w:p>
        </w:tc>
      </w:tr>
      <w:tr w:rsidR="00200D44" w:rsidRPr="00784B11" w:rsidTr="00FA0D9A">
        <w:tc>
          <w:tcPr>
            <w:tcW w:w="3478" w:type="dxa"/>
          </w:tcPr>
          <w:p w:rsidR="00200D44" w:rsidRPr="002D08A1" w:rsidRDefault="00200D44" w:rsidP="002D08A1">
            <w:pPr>
              <w:shd w:val="clear" w:color="auto" w:fill="FFFFFF"/>
              <w:spacing w:line="274" w:lineRule="exact"/>
              <w:rPr>
                <w:b/>
                <w:bCs/>
              </w:rPr>
            </w:pPr>
            <w:r w:rsidRPr="002D08A1">
              <w:rPr>
                <w:b/>
                <w:bCs/>
              </w:rPr>
              <w:t>Культура поведения.</w:t>
            </w:r>
          </w:p>
        </w:tc>
        <w:tc>
          <w:tcPr>
            <w:tcW w:w="7154" w:type="dxa"/>
          </w:tcPr>
          <w:p w:rsidR="00200D44" w:rsidRDefault="00200D44" w:rsidP="002D08A1">
            <w:pPr>
              <w:rPr>
                <w:b/>
                <w:sz w:val="23"/>
                <w:szCs w:val="23"/>
              </w:rPr>
            </w:pPr>
            <w:r w:rsidRPr="0038735A">
              <w:rPr>
                <w:b/>
                <w:sz w:val="23"/>
                <w:szCs w:val="23"/>
              </w:rPr>
              <w:t xml:space="preserve">Обучающийся получит возможность узнать: </w:t>
            </w:r>
          </w:p>
          <w:p w:rsidR="00200D44" w:rsidRDefault="00200D44" w:rsidP="002D08A1">
            <w:r>
              <w:t>Правила поведения за столом.</w:t>
            </w:r>
          </w:p>
          <w:p w:rsidR="00200D44" w:rsidRDefault="00200D44" w:rsidP="002D08A1">
            <w:r>
              <w:t>Правила поведения в общественных местах.</w:t>
            </w:r>
          </w:p>
        </w:tc>
      </w:tr>
      <w:tr w:rsidR="00200D44" w:rsidRPr="00784B11" w:rsidTr="00FA0D9A">
        <w:tc>
          <w:tcPr>
            <w:tcW w:w="3478" w:type="dxa"/>
          </w:tcPr>
          <w:p w:rsidR="00200D44" w:rsidRPr="002D08A1" w:rsidRDefault="00200D44" w:rsidP="002D08A1">
            <w:pPr>
              <w:shd w:val="clear" w:color="auto" w:fill="FFFFFF"/>
              <w:spacing w:line="274" w:lineRule="exact"/>
              <w:rPr>
                <w:b/>
                <w:bCs/>
              </w:rPr>
            </w:pPr>
            <w:r w:rsidRPr="002D08A1">
              <w:rPr>
                <w:b/>
                <w:bCs/>
              </w:rPr>
              <w:t>Средства связи.</w:t>
            </w:r>
          </w:p>
        </w:tc>
        <w:tc>
          <w:tcPr>
            <w:tcW w:w="7154" w:type="dxa"/>
          </w:tcPr>
          <w:p w:rsidR="00200D44" w:rsidRDefault="00200D44" w:rsidP="002D08A1">
            <w:r w:rsidRPr="0038735A">
              <w:rPr>
                <w:b/>
                <w:sz w:val="23"/>
                <w:szCs w:val="23"/>
              </w:rPr>
              <w:t xml:space="preserve">Обучающийся получит возможность узнать: </w:t>
            </w:r>
            <w:r w:rsidRPr="00A2601D">
              <w:rPr>
                <w:sz w:val="23"/>
                <w:szCs w:val="23"/>
              </w:rPr>
              <w:t xml:space="preserve">Об </w:t>
            </w:r>
            <w:r>
              <w:t>основных средствах связи.</w:t>
            </w:r>
          </w:p>
        </w:tc>
      </w:tr>
      <w:tr w:rsidR="00200D44" w:rsidRPr="00784B11" w:rsidTr="00FA0D9A">
        <w:tc>
          <w:tcPr>
            <w:tcW w:w="3478" w:type="dxa"/>
          </w:tcPr>
          <w:p w:rsidR="00200D44" w:rsidRPr="002D08A1" w:rsidRDefault="00200D44" w:rsidP="002D08A1">
            <w:pPr>
              <w:shd w:val="clear" w:color="auto" w:fill="FFFFFF"/>
              <w:spacing w:line="274" w:lineRule="exact"/>
              <w:rPr>
                <w:b/>
                <w:bCs/>
              </w:rPr>
            </w:pPr>
            <w:r w:rsidRPr="002D08A1">
              <w:rPr>
                <w:b/>
                <w:bCs/>
              </w:rPr>
              <w:t>Медицинская помощь</w:t>
            </w:r>
          </w:p>
        </w:tc>
        <w:tc>
          <w:tcPr>
            <w:tcW w:w="7154" w:type="dxa"/>
          </w:tcPr>
          <w:p w:rsidR="00200D44" w:rsidRDefault="00200D44" w:rsidP="002D08A1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38735A">
              <w:rPr>
                <w:b/>
                <w:color w:val="auto"/>
                <w:sz w:val="23"/>
                <w:szCs w:val="23"/>
              </w:rPr>
              <w:t>Обучающийся получит возможность узнать:</w:t>
            </w:r>
          </w:p>
          <w:p w:rsidR="00200D44" w:rsidRPr="00FD3E39" w:rsidRDefault="00200D44" w:rsidP="002D08A1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A2601D">
              <w:rPr>
                <w:color w:val="auto"/>
                <w:sz w:val="23"/>
                <w:szCs w:val="23"/>
              </w:rPr>
              <w:t>Как</w:t>
            </w:r>
            <w:r>
              <w:rPr>
                <w:b/>
                <w:color w:val="auto"/>
                <w:sz w:val="23"/>
                <w:szCs w:val="23"/>
              </w:rPr>
              <w:t xml:space="preserve"> </w:t>
            </w:r>
            <w:r w:rsidRPr="00FD3E39">
              <w:rPr>
                <w:color w:val="auto"/>
                <w:sz w:val="23"/>
                <w:szCs w:val="23"/>
              </w:rPr>
              <w:t>оказывать первую медицинскую помощь;</w:t>
            </w:r>
            <w:r>
              <w:rPr>
                <w:color w:val="auto"/>
                <w:sz w:val="23"/>
                <w:szCs w:val="23"/>
              </w:rPr>
              <w:t xml:space="preserve"> </w:t>
            </w:r>
            <w:r w:rsidRPr="00193F1E">
              <w:rPr>
                <w:color w:val="auto"/>
                <w:sz w:val="23"/>
                <w:szCs w:val="23"/>
              </w:rPr>
              <w:t>характеризовать здоровый образ жизни и его основные составляющие как индивидуальную систему поведения</w:t>
            </w:r>
            <w:r>
              <w:rPr>
                <w:color w:val="auto"/>
                <w:sz w:val="23"/>
                <w:szCs w:val="23"/>
              </w:rPr>
              <w:t xml:space="preserve"> человека в повседневной жизни.</w:t>
            </w:r>
          </w:p>
        </w:tc>
      </w:tr>
    </w:tbl>
    <w:p w:rsidR="00200D44" w:rsidRDefault="00200D44" w:rsidP="008300F9">
      <w:pPr>
        <w:tabs>
          <w:tab w:val="left" w:pos="1515"/>
        </w:tabs>
        <w:jc w:val="center"/>
        <w:rPr>
          <w:b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868"/>
        <w:gridCol w:w="4836"/>
      </w:tblGrid>
      <w:tr w:rsidR="00200D44" w:rsidTr="002A4D89">
        <w:tc>
          <w:tcPr>
            <w:tcW w:w="5868" w:type="dxa"/>
          </w:tcPr>
          <w:p w:rsidR="00200D44" w:rsidRPr="00713F37" w:rsidRDefault="00200D44" w:rsidP="002A4D89">
            <w:r w:rsidRPr="00713F37">
              <w:t>Согласовано на ГМО</w:t>
            </w:r>
          </w:p>
          <w:p w:rsidR="00200D44" w:rsidRPr="00713F37" w:rsidRDefault="00200D44" w:rsidP="002A4D89">
            <w:r>
              <w:t xml:space="preserve">Протокол </w:t>
            </w:r>
            <w:r>
              <w:rPr>
                <w:u w:val="single"/>
              </w:rPr>
              <w:t>№ 1 от 28</w:t>
            </w:r>
            <w:r w:rsidRPr="002759A7">
              <w:rPr>
                <w:u w:val="single"/>
              </w:rPr>
              <w:t>.08. 201</w:t>
            </w:r>
            <w:r>
              <w:rPr>
                <w:u w:val="single"/>
              </w:rPr>
              <w:t>8</w:t>
            </w:r>
            <w:r w:rsidRPr="002759A7">
              <w:rPr>
                <w:u w:val="single"/>
              </w:rPr>
              <w:t xml:space="preserve"> г</w:t>
            </w:r>
          </w:p>
          <w:p w:rsidR="00200D44" w:rsidRPr="002759A7" w:rsidRDefault="00200D44" w:rsidP="002A4D89">
            <w:pPr>
              <w:rPr>
                <w:u w:val="single"/>
              </w:rPr>
            </w:pPr>
            <w:r w:rsidRPr="00713F37">
              <w:t>Рук. ГМО</w:t>
            </w:r>
            <w:r>
              <w:t xml:space="preserve"> __</w:t>
            </w:r>
            <w:r w:rsidRPr="002759A7">
              <w:rPr>
                <w:u w:val="single"/>
              </w:rPr>
              <w:t>________ Бариньяк Ц.А,</w:t>
            </w:r>
          </w:p>
          <w:p w:rsidR="00200D44" w:rsidRDefault="00200D44" w:rsidP="002A4D89"/>
        </w:tc>
        <w:tc>
          <w:tcPr>
            <w:tcW w:w="4836" w:type="dxa"/>
          </w:tcPr>
          <w:p w:rsidR="00200D44" w:rsidRPr="00713F37" w:rsidRDefault="00200D44" w:rsidP="002A4D89">
            <w:r w:rsidRPr="00713F37">
              <w:t>Согласовано</w:t>
            </w:r>
          </w:p>
          <w:p w:rsidR="00200D44" w:rsidRPr="00713F37" w:rsidRDefault="00200D44" w:rsidP="002A4D89">
            <w:r w:rsidRPr="00713F37">
              <w:t>Зам. директора по УВР</w:t>
            </w:r>
          </w:p>
          <w:p w:rsidR="00200D44" w:rsidRPr="00713F37" w:rsidRDefault="00200D44" w:rsidP="002A4D89">
            <w:r w:rsidRPr="00713F37">
              <w:t>___________</w:t>
            </w:r>
            <w:r>
              <w:t xml:space="preserve"> Макарова С.А</w:t>
            </w:r>
            <w:r w:rsidRPr="00784B11">
              <w:t>.</w:t>
            </w:r>
          </w:p>
          <w:p w:rsidR="00200D44" w:rsidRPr="00713F37" w:rsidRDefault="00200D44" w:rsidP="002A4D89">
            <w:r>
              <w:t xml:space="preserve">_______________2018 </w:t>
            </w:r>
            <w:r w:rsidRPr="00713F37">
              <w:t>г</w:t>
            </w:r>
          </w:p>
          <w:p w:rsidR="00200D44" w:rsidRDefault="00200D44" w:rsidP="002A4D89"/>
        </w:tc>
      </w:tr>
    </w:tbl>
    <w:p w:rsidR="00200D44" w:rsidRDefault="00200D44" w:rsidP="008300F9"/>
    <w:p w:rsidR="00200D44" w:rsidRDefault="00200D44" w:rsidP="008300F9"/>
    <w:p w:rsidR="00200D44" w:rsidRDefault="00200D44"/>
    <w:sectPr w:rsidR="00200D44" w:rsidSect="001A3C7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D5C94"/>
    <w:multiLevelType w:val="hybridMultilevel"/>
    <w:tmpl w:val="4080C4BE"/>
    <w:lvl w:ilvl="0" w:tplc="F4B42A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0F9"/>
    <w:rsid w:val="00040EAF"/>
    <w:rsid w:val="000533D2"/>
    <w:rsid w:val="000542D2"/>
    <w:rsid w:val="00074230"/>
    <w:rsid w:val="000C5BC4"/>
    <w:rsid w:val="00147088"/>
    <w:rsid w:val="001758B0"/>
    <w:rsid w:val="00193F1E"/>
    <w:rsid w:val="001A3C79"/>
    <w:rsid w:val="001D7664"/>
    <w:rsid w:val="00200D44"/>
    <w:rsid w:val="002759A7"/>
    <w:rsid w:val="002A4D89"/>
    <w:rsid w:val="002D08A1"/>
    <w:rsid w:val="002E45ED"/>
    <w:rsid w:val="00305DE3"/>
    <w:rsid w:val="00351624"/>
    <w:rsid w:val="0038735A"/>
    <w:rsid w:val="003D03DF"/>
    <w:rsid w:val="004073E1"/>
    <w:rsid w:val="00497176"/>
    <w:rsid w:val="004E258C"/>
    <w:rsid w:val="00513A1B"/>
    <w:rsid w:val="00560B1B"/>
    <w:rsid w:val="00594D25"/>
    <w:rsid w:val="00607A5A"/>
    <w:rsid w:val="0061011A"/>
    <w:rsid w:val="006E0A0C"/>
    <w:rsid w:val="00711B07"/>
    <w:rsid w:val="00713F37"/>
    <w:rsid w:val="00746D7B"/>
    <w:rsid w:val="0075269C"/>
    <w:rsid w:val="00784B11"/>
    <w:rsid w:val="008300F9"/>
    <w:rsid w:val="00835476"/>
    <w:rsid w:val="0084169A"/>
    <w:rsid w:val="00866264"/>
    <w:rsid w:val="00927E11"/>
    <w:rsid w:val="00961D1E"/>
    <w:rsid w:val="009815C6"/>
    <w:rsid w:val="009B6A50"/>
    <w:rsid w:val="009D1B1F"/>
    <w:rsid w:val="00A14487"/>
    <w:rsid w:val="00A2601D"/>
    <w:rsid w:val="00AA4455"/>
    <w:rsid w:val="00AE16E2"/>
    <w:rsid w:val="00B00D5A"/>
    <w:rsid w:val="00B245A5"/>
    <w:rsid w:val="00B56775"/>
    <w:rsid w:val="00B732E4"/>
    <w:rsid w:val="00B8392A"/>
    <w:rsid w:val="00C13FA7"/>
    <w:rsid w:val="00C16784"/>
    <w:rsid w:val="00C70260"/>
    <w:rsid w:val="00C82B26"/>
    <w:rsid w:val="00CC442D"/>
    <w:rsid w:val="00DB5690"/>
    <w:rsid w:val="00E24148"/>
    <w:rsid w:val="00E51C52"/>
    <w:rsid w:val="00E97003"/>
    <w:rsid w:val="00EA0228"/>
    <w:rsid w:val="00EA1225"/>
    <w:rsid w:val="00EE60AC"/>
    <w:rsid w:val="00F21DD7"/>
    <w:rsid w:val="00F34400"/>
    <w:rsid w:val="00F406AA"/>
    <w:rsid w:val="00F46A3B"/>
    <w:rsid w:val="00F964C3"/>
    <w:rsid w:val="00FA0D9A"/>
    <w:rsid w:val="00FA7192"/>
    <w:rsid w:val="00FD3E39"/>
    <w:rsid w:val="00FE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0F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300F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513A1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07A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7A5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5</Pages>
  <Words>1151</Words>
  <Characters>6561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Olga</cp:lastModifiedBy>
  <cp:revision>6</cp:revision>
  <cp:lastPrinted>2018-10-16T07:19:00Z</cp:lastPrinted>
  <dcterms:created xsi:type="dcterms:W3CDTF">2018-10-12T07:26:00Z</dcterms:created>
  <dcterms:modified xsi:type="dcterms:W3CDTF">2019-01-26T12:57:00Z</dcterms:modified>
</cp:coreProperties>
</file>