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3" w:rsidRPr="00E97003" w:rsidRDefault="009D3613" w:rsidP="00E65033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p w:rsidR="009D3613" w:rsidRDefault="009D3613" w:rsidP="00E65033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9D3613" w:rsidRPr="00927E11" w:rsidTr="0086274A">
        <w:tc>
          <w:tcPr>
            <w:tcW w:w="4785" w:type="dxa"/>
          </w:tcPr>
          <w:p w:rsidR="009D3613" w:rsidRPr="00F406AA" w:rsidRDefault="009D3613" w:rsidP="0086274A">
            <w:r w:rsidRPr="00F406AA">
              <w:t xml:space="preserve"> </w:t>
            </w:r>
          </w:p>
          <w:p w:rsidR="009D3613" w:rsidRPr="00F406AA" w:rsidRDefault="009D3613" w:rsidP="0086274A"/>
          <w:p w:rsidR="009D3613" w:rsidRPr="00F406AA" w:rsidRDefault="009D3613" w:rsidP="0086274A">
            <w:pPr>
              <w:jc w:val="center"/>
            </w:pPr>
          </w:p>
        </w:tc>
        <w:tc>
          <w:tcPr>
            <w:tcW w:w="4786" w:type="dxa"/>
          </w:tcPr>
          <w:p w:rsidR="009D3613" w:rsidRPr="00927E11" w:rsidRDefault="009D3613" w:rsidP="0086274A">
            <w:r w:rsidRPr="00927E11">
              <w:t xml:space="preserve">          Утверждаю</w:t>
            </w:r>
          </w:p>
          <w:p w:rsidR="009D3613" w:rsidRPr="00927E11" w:rsidRDefault="009D3613" w:rsidP="0086274A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9D3613" w:rsidRPr="00927E11" w:rsidRDefault="009D3613" w:rsidP="0086274A">
            <w:pPr>
              <w:tabs>
                <w:tab w:val="left" w:pos="6795"/>
              </w:tabs>
              <w:ind w:left="255"/>
            </w:pPr>
            <w:r w:rsidRPr="00927E11">
              <w:t>Приказ № _________от __________201</w:t>
            </w:r>
            <w:r>
              <w:rPr>
                <w:lang w:val="en-US"/>
              </w:rPr>
              <w:t>8</w:t>
            </w:r>
            <w:r>
              <w:t xml:space="preserve"> </w:t>
            </w:r>
            <w:r w:rsidRPr="00927E11">
              <w:t>г</w:t>
            </w:r>
          </w:p>
          <w:p w:rsidR="009D3613" w:rsidRPr="00927E11" w:rsidRDefault="009D3613" w:rsidP="0086274A">
            <w:pPr>
              <w:jc w:val="center"/>
            </w:pPr>
          </w:p>
        </w:tc>
      </w:tr>
    </w:tbl>
    <w:p w:rsidR="009D3613" w:rsidRDefault="009D3613" w:rsidP="00E65033">
      <w:pPr>
        <w:jc w:val="center"/>
      </w:pPr>
    </w:p>
    <w:p w:rsidR="009D3613" w:rsidRPr="002742E8" w:rsidRDefault="009D3613" w:rsidP="00E65033">
      <w:pPr>
        <w:tabs>
          <w:tab w:val="left" w:pos="6795"/>
          <w:tab w:val="right" w:pos="9355"/>
        </w:tabs>
      </w:pPr>
      <w:r>
        <w:tab/>
      </w:r>
      <w:r>
        <w:tab/>
      </w:r>
    </w:p>
    <w:p w:rsidR="009D3613" w:rsidRDefault="009D3613" w:rsidP="00E65033">
      <w:pPr>
        <w:tabs>
          <w:tab w:val="left" w:pos="6795"/>
        </w:tabs>
        <w:jc w:val="right"/>
      </w:pPr>
    </w:p>
    <w:p w:rsidR="009D3613" w:rsidRPr="002742E8" w:rsidRDefault="009D3613" w:rsidP="00E65033"/>
    <w:p w:rsidR="009D3613" w:rsidRPr="002742E8" w:rsidRDefault="009D3613" w:rsidP="00E65033"/>
    <w:p w:rsidR="009D3613" w:rsidRDefault="009D3613" w:rsidP="00E65033"/>
    <w:p w:rsidR="009D3613" w:rsidRPr="002742E8" w:rsidRDefault="009D3613" w:rsidP="00E65033"/>
    <w:p w:rsidR="009D3613" w:rsidRPr="002742E8" w:rsidRDefault="009D3613" w:rsidP="00E65033"/>
    <w:p w:rsidR="009D3613" w:rsidRDefault="009D3613" w:rsidP="00E65033"/>
    <w:p w:rsidR="009D3613" w:rsidRDefault="009D3613" w:rsidP="00E65033"/>
    <w:p w:rsidR="009D3613" w:rsidRPr="00A67E91" w:rsidRDefault="009D3613" w:rsidP="00E65033">
      <w:pPr>
        <w:tabs>
          <w:tab w:val="left" w:pos="3240"/>
        </w:tabs>
        <w:jc w:val="center"/>
      </w:pPr>
      <w:r w:rsidRPr="00A67E91">
        <w:t>РАБОЧАЯ ПРОГРАММА</w:t>
      </w:r>
    </w:p>
    <w:p w:rsidR="009D3613" w:rsidRPr="00A67E91" w:rsidRDefault="009D3613" w:rsidP="00E65033">
      <w:pPr>
        <w:tabs>
          <w:tab w:val="left" w:pos="3240"/>
        </w:tabs>
        <w:jc w:val="center"/>
      </w:pPr>
      <w:r w:rsidRPr="00A67E91">
        <w:t xml:space="preserve">УЧЕБНОГО КУРСА </w:t>
      </w:r>
      <w:r>
        <w:t>«ДОМОВОДСТВО»</w:t>
      </w:r>
    </w:p>
    <w:p w:rsidR="009D3613" w:rsidRPr="00EF604A" w:rsidRDefault="009D3613" w:rsidP="00E65033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9D3613" w:rsidRPr="00866264" w:rsidRDefault="009D3613" w:rsidP="00E65033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9D3613" w:rsidRPr="00966C86" w:rsidRDefault="009D3613" w:rsidP="00E65033">
      <w:pPr>
        <w:tabs>
          <w:tab w:val="left" w:pos="3240"/>
        </w:tabs>
        <w:jc w:val="center"/>
      </w:pPr>
      <w:r w:rsidRPr="00E65033">
        <w:t>3</w:t>
      </w:r>
      <w:r w:rsidRPr="00966C86">
        <w:t xml:space="preserve"> </w:t>
      </w:r>
      <w:r>
        <w:t>«Г»</w:t>
      </w:r>
      <w:r w:rsidRPr="00966C86">
        <w:t xml:space="preserve"> класс</w:t>
      </w:r>
    </w:p>
    <w:p w:rsidR="009D3613" w:rsidRPr="00966C86" w:rsidRDefault="009D3613" w:rsidP="00E65033">
      <w:pPr>
        <w:tabs>
          <w:tab w:val="left" w:pos="3240"/>
        </w:tabs>
        <w:jc w:val="center"/>
      </w:pPr>
      <w:r>
        <w:t>У</w:t>
      </w:r>
      <w:r w:rsidRPr="00966C86">
        <w:t>читель:  Егорова О</w:t>
      </w:r>
      <w:r>
        <w:t xml:space="preserve">льга </w:t>
      </w:r>
      <w:r w:rsidRPr="00966C86">
        <w:t>В</w:t>
      </w:r>
      <w:r>
        <w:t>ладимировна</w:t>
      </w:r>
      <w:r w:rsidRPr="00966C86">
        <w:t>.</w:t>
      </w:r>
    </w:p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Pr="002742E8" w:rsidRDefault="009D3613" w:rsidP="00E65033"/>
    <w:p w:rsidR="009D3613" w:rsidRDefault="009D3613" w:rsidP="00E65033"/>
    <w:p w:rsidR="009D3613" w:rsidRDefault="009D3613" w:rsidP="00E65033">
      <w:pPr>
        <w:tabs>
          <w:tab w:val="left" w:pos="3285"/>
        </w:tabs>
      </w:pPr>
      <w:r>
        <w:tab/>
      </w:r>
    </w:p>
    <w:p w:rsidR="009D3613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  <w:rPr>
          <w:lang w:val="en-US"/>
        </w:rPr>
      </w:pPr>
    </w:p>
    <w:p w:rsidR="009D3613" w:rsidRPr="00545337" w:rsidRDefault="009D3613" w:rsidP="00E65033">
      <w:pPr>
        <w:tabs>
          <w:tab w:val="left" w:pos="3285"/>
        </w:tabs>
        <w:rPr>
          <w:lang w:val="en-US"/>
        </w:rPr>
      </w:pPr>
    </w:p>
    <w:p w:rsidR="009D3613" w:rsidRPr="00407227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</w:pPr>
    </w:p>
    <w:p w:rsidR="009D3613" w:rsidRPr="00407227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</w:pPr>
    </w:p>
    <w:p w:rsidR="009D3613" w:rsidRPr="00DB2718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</w:pPr>
    </w:p>
    <w:p w:rsidR="009D3613" w:rsidRDefault="009D3613" w:rsidP="00E65033">
      <w:pPr>
        <w:tabs>
          <w:tab w:val="left" w:pos="3285"/>
        </w:tabs>
        <w:rPr>
          <w:sz w:val="16"/>
          <w:szCs w:val="16"/>
        </w:rPr>
      </w:pPr>
    </w:p>
    <w:p w:rsidR="009D3613" w:rsidRDefault="009D3613" w:rsidP="00E65033">
      <w:pPr>
        <w:tabs>
          <w:tab w:val="left" w:pos="3285"/>
        </w:tabs>
        <w:rPr>
          <w:sz w:val="16"/>
          <w:szCs w:val="16"/>
        </w:rPr>
      </w:pPr>
    </w:p>
    <w:p w:rsidR="009D3613" w:rsidRDefault="009D3613" w:rsidP="00E65033">
      <w:pPr>
        <w:tabs>
          <w:tab w:val="left" w:pos="3285"/>
        </w:tabs>
        <w:jc w:val="center"/>
      </w:pPr>
      <w:r w:rsidRPr="000A6EAA">
        <w:t>201</w:t>
      </w:r>
      <w:r w:rsidRPr="00E65033">
        <w:t>8</w:t>
      </w:r>
      <w:r w:rsidRPr="000A6EAA">
        <w:t>-201</w:t>
      </w:r>
      <w:r w:rsidRPr="00E65033">
        <w:t>9</w:t>
      </w:r>
      <w:r>
        <w:t xml:space="preserve"> </w:t>
      </w:r>
      <w:r w:rsidRPr="000A6EAA">
        <w:t>учебный год</w:t>
      </w:r>
    </w:p>
    <w:p w:rsidR="009D3613" w:rsidRDefault="009D3613" w:rsidP="00E65033">
      <w:pPr>
        <w:tabs>
          <w:tab w:val="left" w:pos="3285"/>
        </w:tabs>
        <w:jc w:val="center"/>
        <w:rPr>
          <w:b/>
        </w:rPr>
      </w:pPr>
      <w:r>
        <w:rPr>
          <w:b/>
        </w:rPr>
        <w:t>Окружающий природный мир</w:t>
      </w:r>
    </w:p>
    <w:p w:rsidR="009D3613" w:rsidRPr="004E258C" w:rsidRDefault="009D3613" w:rsidP="00E6503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D3613" w:rsidRPr="00EA0228" w:rsidRDefault="009D3613" w:rsidP="00E65033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Pr="00FC3764">
        <w:t>8</w:t>
      </w:r>
      <w:r w:rsidRPr="00EA0228">
        <w:t>-201</w:t>
      </w:r>
      <w:r w:rsidRPr="00FC3764">
        <w:t>9</w:t>
      </w:r>
      <w:r w:rsidRPr="00EA0228">
        <w:t xml:space="preserve"> год на изучение данного предмета «</w:t>
      </w:r>
      <w:r>
        <w:t xml:space="preserve">Домоводство» выделено </w:t>
      </w:r>
      <w:r w:rsidRPr="00FC3764">
        <w:t>1</w:t>
      </w:r>
      <w:r>
        <w:t>7 учебных часа</w:t>
      </w:r>
      <w:r w:rsidRPr="00EA0228">
        <w:t xml:space="preserve"> в год (</w:t>
      </w:r>
      <w:r>
        <w:t>1 часа в неделю).</w:t>
      </w:r>
    </w:p>
    <w:p w:rsidR="009D3613" w:rsidRPr="00B20516" w:rsidRDefault="009D3613" w:rsidP="00E65033">
      <w:pPr>
        <w:tabs>
          <w:tab w:val="left" w:pos="3285"/>
        </w:tabs>
        <w:jc w:val="center"/>
      </w:pPr>
    </w:p>
    <w:p w:rsidR="009D3613" w:rsidRDefault="009D3613" w:rsidP="00E65033">
      <w:pPr>
        <w:ind w:firstLine="709"/>
        <w:jc w:val="both"/>
      </w:pPr>
    </w:p>
    <w:p w:rsidR="009D3613" w:rsidRDefault="009D3613" w:rsidP="00E6503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D3613" w:rsidRDefault="009D3613" w:rsidP="00E65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438"/>
        <w:gridCol w:w="1762"/>
      </w:tblGrid>
      <w:tr w:rsidR="009D3613" w:rsidRPr="004073E1" w:rsidTr="0086274A">
        <w:tc>
          <w:tcPr>
            <w:tcW w:w="2654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438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62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65033">
              <w:rPr>
                <w:b/>
              </w:rPr>
              <w:t>Обращение с кухонным инвентарем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</w:tcPr>
          <w:p w:rsidR="009D3613" w:rsidRPr="007D621C" w:rsidRDefault="009D3613" w:rsidP="0086274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Различение предметов посуды для сервировки стола, для приготовления пищи. Различение чистой и грязной посуды.</w:t>
            </w:r>
          </w:p>
        </w:tc>
        <w:tc>
          <w:tcPr>
            <w:tcW w:w="1762" w:type="dxa"/>
          </w:tcPr>
          <w:p w:rsidR="009D3613" w:rsidRPr="007D621C" w:rsidRDefault="009D3613" w:rsidP="0086274A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CC71BE" w:rsidRDefault="009D3613" w:rsidP="00797C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71BE">
              <w:rPr>
                <w:b/>
                <w:sz w:val="22"/>
                <w:szCs w:val="22"/>
              </w:rPr>
              <w:t xml:space="preserve">. </w:t>
            </w:r>
            <w:r w:rsidRPr="00797C77">
              <w:rPr>
                <w:b/>
              </w:rPr>
              <w:t>Покупки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  <w:vAlign w:val="center"/>
          </w:tcPr>
          <w:p w:rsidR="009D3613" w:rsidRPr="00002450" w:rsidRDefault="009D3613" w:rsidP="00002450">
            <w:pPr>
              <w:jc w:val="both"/>
            </w:pPr>
            <w:r w:rsidRPr="00002450">
              <w:rPr>
                <w:sz w:val="22"/>
                <w:szCs w:val="22"/>
              </w:rPr>
              <w:t>Выбор места совершения покупок.</w:t>
            </w:r>
            <w:r w:rsidRPr="00002450">
              <w:t xml:space="preserve"> Магазин. Рынок. Интернет. </w:t>
            </w:r>
          </w:p>
        </w:tc>
        <w:tc>
          <w:tcPr>
            <w:tcW w:w="1762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9D3613" w:rsidRPr="004073E1" w:rsidTr="0086274A">
        <w:tc>
          <w:tcPr>
            <w:tcW w:w="2654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 w:rsidRPr="00797C77">
              <w:rPr>
                <w:b/>
              </w:rPr>
              <w:t>Приготовление пищи</w:t>
            </w:r>
            <w:r>
              <w:rPr>
                <w:b/>
              </w:rPr>
              <w:t>.</w:t>
            </w:r>
          </w:p>
        </w:tc>
        <w:tc>
          <w:tcPr>
            <w:tcW w:w="5438" w:type="dxa"/>
          </w:tcPr>
          <w:p w:rsidR="009D3613" w:rsidRPr="004073E1" w:rsidRDefault="009D3613" w:rsidP="0000245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Продукты питания. Узнавание (различение) продуктов.</w:t>
            </w:r>
            <w:r w:rsidRPr="00002450">
              <w:rPr>
                <w:b/>
              </w:rPr>
              <w:t xml:space="preserve"> </w:t>
            </w:r>
            <w:r w:rsidRPr="00002450">
              <w:t>Продукты питания. Узнавание (различение) продуктов. Хлеб.</w:t>
            </w:r>
            <w:r>
              <w:t xml:space="preserve"> </w:t>
            </w:r>
            <w:r w:rsidRPr="00002450">
              <w:t>Узнавание (различение) продуктов. Овощи.</w:t>
            </w:r>
            <w:r>
              <w:t xml:space="preserve"> </w:t>
            </w:r>
            <w:r w:rsidRPr="00002450">
              <w:t>Узнавание (различение) продуктов. Фрукты.</w:t>
            </w:r>
            <w:r>
              <w:t xml:space="preserve"> </w:t>
            </w:r>
            <w:r w:rsidRPr="00002450">
              <w:t>Узнавание (различение) продуктов. Мясные продукты.</w:t>
            </w:r>
            <w:r>
              <w:t xml:space="preserve"> </w:t>
            </w:r>
            <w:r w:rsidRPr="00002450">
              <w:t>Узнавание (различение) продуктов. Рыба.</w:t>
            </w:r>
            <w:r>
              <w:t xml:space="preserve"> </w:t>
            </w:r>
          </w:p>
        </w:tc>
        <w:tc>
          <w:tcPr>
            <w:tcW w:w="1762" w:type="dxa"/>
          </w:tcPr>
          <w:p w:rsidR="009D3613" w:rsidRPr="004073E1" w:rsidRDefault="009D3613" w:rsidP="0086274A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</w:tbl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Default="009D3613" w:rsidP="00E65033">
      <w:pPr>
        <w:jc w:val="center"/>
        <w:rPr>
          <w:b/>
        </w:rPr>
      </w:pPr>
    </w:p>
    <w:p w:rsidR="009D3613" w:rsidRPr="00713F37" w:rsidRDefault="009D3613" w:rsidP="00E6503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9D3613" w:rsidRPr="00713F37" w:rsidRDefault="009D3613" w:rsidP="00E65033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 w:rsidRPr="00FC3764">
        <w:rPr>
          <w:b/>
        </w:rPr>
        <w:t>3</w:t>
      </w:r>
      <w:r w:rsidRPr="00713F37">
        <w:rPr>
          <w:b/>
        </w:rPr>
        <w:t xml:space="preserve"> «</w:t>
      </w:r>
      <w:r>
        <w:rPr>
          <w:b/>
        </w:rPr>
        <w:t>Г</w:t>
      </w:r>
      <w:r w:rsidRPr="00713F37">
        <w:rPr>
          <w:b/>
        </w:rPr>
        <w:t xml:space="preserve">» класс </w:t>
      </w:r>
      <w:r w:rsidRPr="00FC3764">
        <w:rPr>
          <w:b/>
        </w:rPr>
        <w:t>1</w:t>
      </w:r>
      <w:r>
        <w:rPr>
          <w:b/>
        </w:rPr>
        <w:t>7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9D3613" w:rsidRDefault="009D3613" w:rsidP="00E65033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54"/>
        <w:gridCol w:w="1260"/>
        <w:gridCol w:w="1080"/>
        <w:gridCol w:w="1080"/>
      </w:tblGrid>
      <w:tr w:rsidR="009D3613" w:rsidTr="0086274A">
        <w:tc>
          <w:tcPr>
            <w:tcW w:w="534" w:type="dxa"/>
            <w:vMerge w:val="restart"/>
          </w:tcPr>
          <w:p w:rsidR="009D3613" w:rsidRDefault="009D3613" w:rsidP="0086274A">
            <w:pPr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9D3613" w:rsidRDefault="009D3613" w:rsidP="0086274A">
            <w:pPr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</w:p>
          <w:p w:rsidR="009D3613" w:rsidRPr="00DB5690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D3613" w:rsidTr="0086274A">
        <w:trPr>
          <w:cantSplit/>
          <w:trHeight w:val="1504"/>
        </w:trPr>
        <w:tc>
          <w:tcPr>
            <w:tcW w:w="534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9D3613" w:rsidRDefault="009D3613" w:rsidP="008627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9D3613" w:rsidRPr="00DB5690" w:rsidRDefault="009D3613" w:rsidP="0086274A">
            <w:pPr>
              <w:jc w:val="center"/>
              <w:rPr>
                <w:b/>
              </w:rPr>
            </w:pPr>
          </w:p>
        </w:tc>
      </w:tr>
      <w:tr w:rsidR="009D3613" w:rsidTr="0086274A">
        <w:tc>
          <w:tcPr>
            <w:tcW w:w="534" w:type="dxa"/>
          </w:tcPr>
          <w:p w:rsidR="009D3613" w:rsidRPr="00B00D5A" w:rsidRDefault="009D3613" w:rsidP="0086274A">
            <w:r>
              <w:t>1</w:t>
            </w:r>
          </w:p>
        </w:tc>
        <w:tc>
          <w:tcPr>
            <w:tcW w:w="6054" w:type="dxa"/>
            <w:vAlign w:val="center"/>
          </w:tcPr>
          <w:p w:rsidR="009D3613" w:rsidRPr="0083043F" w:rsidRDefault="009D3613" w:rsidP="0086274A">
            <w:pPr>
              <w:jc w:val="both"/>
            </w:pPr>
            <w:r>
              <w:t>Посуда.</w:t>
            </w:r>
          </w:p>
        </w:tc>
        <w:tc>
          <w:tcPr>
            <w:tcW w:w="1260" w:type="dxa"/>
          </w:tcPr>
          <w:p w:rsidR="009D3613" w:rsidRPr="00C16784" w:rsidRDefault="009D3613" w:rsidP="0086274A">
            <w:pPr>
              <w:jc w:val="center"/>
            </w:pPr>
          </w:p>
        </w:tc>
        <w:tc>
          <w:tcPr>
            <w:tcW w:w="1080" w:type="dxa"/>
          </w:tcPr>
          <w:p w:rsidR="009D3613" w:rsidRPr="00C16784" w:rsidRDefault="009D3613" w:rsidP="0086274A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86274A"/>
        </w:tc>
      </w:tr>
      <w:tr w:rsidR="009D3613" w:rsidTr="00CC3E56">
        <w:tc>
          <w:tcPr>
            <w:tcW w:w="534" w:type="dxa"/>
          </w:tcPr>
          <w:p w:rsidR="009D3613" w:rsidRPr="00B00D5A" w:rsidRDefault="009D3613" w:rsidP="00797C77">
            <w:r>
              <w:t>2</w:t>
            </w:r>
          </w:p>
        </w:tc>
        <w:tc>
          <w:tcPr>
            <w:tcW w:w="6054" w:type="dxa"/>
            <w:vAlign w:val="center"/>
          </w:tcPr>
          <w:p w:rsidR="009D3613" w:rsidRPr="0083043F" w:rsidRDefault="009D3613" w:rsidP="00797C77">
            <w:pPr>
              <w:jc w:val="both"/>
            </w:pPr>
            <w:r>
              <w:rPr>
                <w:sz w:val="22"/>
                <w:szCs w:val="22"/>
              </w:rPr>
              <w:t>Различение предметов посуды для сервировки стола. Тарелки.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3</w:t>
            </w:r>
          </w:p>
        </w:tc>
        <w:tc>
          <w:tcPr>
            <w:tcW w:w="6054" w:type="dxa"/>
            <w:vAlign w:val="center"/>
          </w:tcPr>
          <w:p w:rsidR="009D3613" w:rsidRPr="00594D25" w:rsidRDefault="009D3613" w:rsidP="00797C77">
            <w:pPr>
              <w:jc w:val="both"/>
            </w:pPr>
            <w:r>
              <w:rPr>
                <w:sz w:val="22"/>
                <w:szCs w:val="22"/>
              </w:rPr>
              <w:t>Различение предметов посуды для сервировки стола. Чашки.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4</w:t>
            </w:r>
          </w:p>
        </w:tc>
        <w:tc>
          <w:tcPr>
            <w:tcW w:w="6054" w:type="dxa"/>
          </w:tcPr>
          <w:p w:rsidR="009D3613" w:rsidRPr="00594D25" w:rsidRDefault="009D3613" w:rsidP="00797C77">
            <w:r>
              <w:rPr>
                <w:sz w:val="22"/>
                <w:szCs w:val="22"/>
              </w:rPr>
              <w:t>Различение предметов посуды для сервировки стола. Ложки, вилки, ножи.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5</w:t>
            </w:r>
          </w:p>
        </w:tc>
        <w:tc>
          <w:tcPr>
            <w:tcW w:w="6054" w:type="dxa"/>
          </w:tcPr>
          <w:p w:rsidR="009D3613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Чайник. Кофейник.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6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Кастрюли.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7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rPr>
                <w:sz w:val="22"/>
                <w:szCs w:val="22"/>
              </w:rPr>
              <w:t>Различение предметов посуды для приготовления пищи. Сковорода. Сотейник.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8</w:t>
            </w:r>
          </w:p>
        </w:tc>
        <w:tc>
          <w:tcPr>
            <w:tcW w:w="6054" w:type="dxa"/>
          </w:tcPr>
          <w:p w:rsidR="009D3613" w:rsidRPr="004660B2" w:rsidRDefault="009D3613" w:rsidP="00797C77">
            <w:r>
              <w:t>Покупки.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797C77" w:rsidRDefault="009D3613" w:rsidP="00797C77">
            <w:r w:rsidRPr="00797C77">
              <w:t>9</w:t>
            </w:r>
          </w:p>
        </w:tc>
        <w:tc>
          <w:tcPr>
            <w:tcW w:w="6054" w:type="dxa"/>
          </w:tcPr>
          <w:p w:rsidR="009D3613" w:rsidRPr="004660B2" w:rsidRDefault="009D3613" w:rsidP="00797C77">
            <w:pPr>
              <w:jc w:val="both"/>
            </w:pPr>
            <w:r>
              <w:rPr>
                <w:sz w:val="22"/>
                <w:szCs w:val="22"/>
              </w:rPr>
              <w:t>Выбор места совершения покупок. Магазин.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10</w:t>
            </w:r>
          </w:p>
        </w:tc>
        <w:tc>
          <w:tcPr>
            <w:tcW w:w="6054" w:type="dxa"/>
          </w:tcPr>
          <w:p w:rsidR="009D3613" w:rsidRPr="004660B2" w:rsidRDefault="009D3613" w:rsidP="00797C77">
            <w:pPr>
              <w:jc w:val="both"/>
            </w:pPr>
            <w:r>
              <w:rPr>
                <w:sz w:val="22"/>
                <w:szCs w:val="22"/>
              </w:rPr>
              <w:t>Выбор места совершения покупок. Рынок.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11</w:t>
            </w:r>
          </w:p>
        </w:tc>
        <w:tc>
          <w:tcPr>
            <w:tcW w:w="6054" w:type="dxa"/>
          </w:tcPr>
          <w:p w:rsidR="009D3613" w:rsidRPr="004660B2" w:rsidRDefault="009D3613" w:rsidP="00797C77">
            <w:pPr>
              <w:jc w:val="both"/>
            </w:pPr>
            <w:r>
              <w:rPr>
                <w:sz w:val="22"/>
                <w:szCs w:val="22"/>
              </w:rPr>
              <w:t>Выбор места совершения покупок. Интернет.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12</w:t>
            </w:r>
          </w:p>
        </w:tc>
        <w:tc>
          <w:tcPr>
            <w:tcW w:w="6054" w:type="dxa"/>
          </w:tcPr>
          <w:p w:rsidR="009D3613" w:rsidRPr="00030E2C" w:rsidRDefault="009D3613" w:rsidP="00797C77">
            <w:pPr>
              <w:jc w:val="both"/>
            </w:pPr>
            <w:r>
              <w:rPr>
                <w:sz w:val="22"/>
                <w:szCs w:val="22"/>
              </w:rPr>
              <w:t xml:space="preserve">Продукты питания. </w:t>
            </w:r>
          </w:p>
        </w:tc>
        <w:tc>
          <w:tcPr>
            <w:tcW w:w="1260" w:type="dxa"/>
          </w:tcPr>
          <w:p w:rsidR="009D3613" w:rsidRPr="00C16784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13</w:t>
            </w:r>
          </w:p>
        </w:tc>
        <w:tc>
          <w:tcPr>
            <w:tcW w:w="6054" w:type="dxa"/>
          </w:tcPr>
          <w:p w:rsidR="009D3613" w:rsidRPr="00030E2C" w:rsidRDefault="009D3613" w:rsidP="00797C77">
            <w:r>
              <w:rPr>
                <w:sz w:val="22"/>
                <w:szCs w:val="22"/>
              </w:rPr>
              <w:t>Узнавание (различение) продуктов. Хлеб.</w:t>
            </w:r>
          </w:p>
        </w:tc>
        <w:tc>
          <w:tcPr>
            <w:tcW w:w="126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14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Овощи.</w:t>
            </w:r>
          </w:p>
        </w:tc>
        <w:tc>
          <w:tcPr>
            <w:tcW w:w="126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15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Фрукты.</w:t>
            </w:r>
          </w:p>
        </w:tc>
        <w:tc>
          <w:tcPr>
            <w:tcW w:w="126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B00D5A" w:rsidRDefault="009D3613" w:rsidP="00797C77">
            <w:r>
              <w:t>16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Мясные продукты.</w:t>
            </w:r>
          </w:p>
        </w:tc>
        <w:tc>
          <w:tcPr>
            <w:tcW w:w="126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534" w:type="dxa"/>
          </w:tcPr>
          <w:p w:rsidR="009D3613" w:rsidRPr="00797C77" w:rsidRDefault="009D3613" w:rsidP="00797C77">
            <w:r w:rsidRPr="00797C77">
              <w:t>17</w:t>
            </w:r>
          </w:p>
        </w:tc>
        <w:tc>
          <w:tcPr>
            <w:tcW w:w="6054" w:type="dxa"/>
          </w:tcPr>
          <w:p w:rsidR="009D3613" w:rsidRDefault="009D3613" w:rsidP="00797C77">
            <w:r w:rsidRPr="00C110B0">
              <w:rPr>
                <w:sz w:val="22"/>
                <w:szCs w:val="22"/>
              </w:rPr>
              <w:t xml:space="preserve">Узнавание (различение) продуктов. </w:t>
            </w:r>
            <w:r>
              <w:rPr>
                <w:sz w:val="22"/>
                <w:szCs w:val="22"/>
              </w:rPr>
              <w:t>Рыба.</w:t>
            </w:r>
          </w:p>
        </w:tc>
        <w:tc>
          <w:tcPr>
            <w:tcW w:w="1260" w:type="dxa"/>
          </w:tcPr>
          <w:p w:rsidR="009D3613" w:rsidRDefault="009D3613" w:rsidP="00797C77">
            <w:pPr>
              <w:jc w:val="center"/>
            </w:pPr>
          </w:p>
        </w:tc>
        <w:tc>
          <w:tcPr>
            <w:tcW w:w="1080" w:type="dxa"/>
          </w:tcPr>
          <w:p w:rsidR="009D3613" w:rsidRPr="00B00D5A" w:rsidRDefault="009D3613" w:rsidP="00797C77"/>
        </w:tc>
        <w:tc>
          <w:tcPr>
            <w:tcW w:w="1080" w:type="dxa"/>
          </w:tcPr>
          <w:p w:rsidR="009D3613" w:rsidRPr="00B00D5A" w:rsidRDefault="009D3613" w:rsidP="00797C77"/>
        </w:tc>
      </w:tr>
      <w:tr w:rsidR="009D3613" w:rsidTr="0086274A">
        <w:tc>
          <w:tcPr>
            <w:tcW w:w="6588" w:type="dxa"/>
            <w:gridSpan w:val="2"/>
          </w:tcPr>
          <w:p w:rsidR="009D3613" w:rsidRDefault="009D3613" w:rsidP="00797C77">
            <w:pPr>
              <w:jc w:val="center"/>
            </w:pPr>
            <w:r>
              <w:t>Всего</w:t>
            </w:r>
          </w:p>
        </w:tc>
        <w:tc>
          <w:tcPr>
            <w:tcW w:w="3420" w:type="dxa"/>
            <w:gridSpan w:val="3"/>
          </w:tcPr>
          <w:p w:rsidR="009D3613" w:rsidRPr="00797C77" w:rsidRDefault="009D3613" w:rsidP="00797C77">
            <w:pPr>
              <w:jc w:val="center"/>
            </w:pPr>
            <w:r>
              <w:t>1</w:t>
            </w:r>
            <w:r w:rsidRPr="00797C77">
              <w:t>7</w:t>
            </w:r>
          </w:p>
        </w:tc>
      </w:tr>
    </w:tbl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8"/>
        <w:gridCol w:w="7154"/>
      </w:tblGrid>
      <w:tr w:rsidR="009D3613" w:rsidRPr="00784B11" w:rsidTr="0086274A">
        <w:tc>
          <w:tcPr>
            <w:tcW w:w="3478" w:type="dxa"/>
          </w:tcPr>
          <w:p w:rsidR="009D3613" w:rsidRPr="00784B11" w:rsidRDefault="009D3613" w:rsidP="0086274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9D3613" w:rsidRPr="00784B11" w:rsidRDefault="009D3613" w:rsidP="0086274A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9D3613" w:rsidRPr="00784B11" w:rsidTr="0086274A">
        <w:tc>
          <w:tcPr>
            <w:tcW w:w="3478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65033">
              <w:rPr>
                <w:b/>
              </w:rPr>
              <w:t>Обращение с кухонным инвентарем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9D3613" w:rsidRPr="00797C77" w:rsidRDefault="009D3613" w:rsidP="00797C7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97C77">
              <w:rPr>
                <w:b/>
                <w:color w:val="auto"/>
                <w:sz w:val="23"/>
                <w:szCs w:val="23"/>
              </w:rPr>
              <w:t xml:space="preserve">Учащийся получит возможность узнать: </w:t>
            </w:r>
          </w:p>
          <w:p w:rsidR="009D3613" w:rsidRPr="001D7664" w:rsidRDefault="009D3613" w:rsidP="00002450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  <w:szCs w:val="22"/>
              </w:rPr>
              <w:t>Название предметов посуды для сервировки стола, для приготовления пищи. Как различить чистую и грязную посуду.</w:t>
            </w:r>
          </w:p>
        </w:tc>
      </w:tr>
      <w:tr w:rsidR="009D3613" w:rsidRPr="00784B11" w:rsidTr="00390B83">
        <w:tc>
          <w:tcPr>
            <w:tcW w:w="3478" w:type="dxa"/>
          </w:tcPr>
          <w:p w:rsidR="009D3613" w:rsidRPr="00CC71BE" w:rsidRDefault="009D3613" w:rsidP="000024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71BE">
              <w:rPr>
                <w:b/>
                <w:sz w:val="22"/>
                <w:szCs w:val="22"/>
              </w:rPr>
              <w:t xml:space="preserve">. </w:t>
            </w:r>
            <w:r w:rsidRPr="00797C77">
              <w:rPr>
                <w:b/>
              </w:rPr>
              <w:t>Покупки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  <w:vAlign w:val="center"/>
          </w:tcPr>
          <w:p w:rsidR="009D3613" w:rsidRPr="00797C77" w:rsidRDefault="009D3613" w:rsidP="0000245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97C77">
              <w:rPr>
                <w:b/>
                <w:color w:val="auto"/>
                <w:sz w:val="23"/>
                <w:szCs w:val="23"/>
              </w:rPr>
              <w:t xml:space="preserve">Учащийся получит возможность узнать: </w:t>
            </w:r>
          </w:p>
          <w:p w:rsidR="009D3613" w:rsidRPr="00002450" w:rsidRDefault="009D3613" w:rsidP="00002450">
            <w:pPr>
              <w:jc w:val="both"/>
            </w:pPr>
            <w:r>
              <w:rPr>
                <w:sz w:val="22"/>
                <w:szCs w:val="22"/>
              </w:rPr>
              <w:t>где</w:t>
            </w:r>
            <w:r w:rsidRPr="000024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можно соверш</w:t>
            </w:r>
            <w:r w:rsidRPr="0000245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ть покуп</w:t>
            </w:r>
            <w:r w:rsidRPr="0000245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002450">
              <w:rPr>
                <w:sz w:val="22"/>
                <w:szCs w:val="22"/>
              </w:rPr>
              <w:t>.</w:t>
            </w:r>
            <w:r w:rsidRPr="00002450">
              <w:t xml:space="preserve"> Магазин. Рынок. Интернет. </w:t>
            </w:r>
          </w:p>
        </w:tc>
      </w:tr>
      <w:tr w:rsidR="009D3613" w:rsidRPr="00784B11" w:rsidTr="0086274A">
        <w:tc>
          <w:tcPr>
            <w:tcW w:w="3478" w:type="dxa"/>
          </w:tcPr>
          <w:p w:rsidR="009D3613" w:rsidRPr="004073E1" w:rsidRDefault="009D3613" w:rsidP="00797C77">
            <w:pPr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 w:rsidRPr="00797C77">
              <w:rPr>
                <w:b/>
              </w:rPr>
              <w:t>Приготовление пищи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9D3613" w:rsidRDefault="009D3613" w:rsidP="00002450">
            <w:pPr>
              <w:pStyle w:val="Default"/>
              <w:rPr>
                <w:color w:val="auto"/>
                <w:sz w:val="23"/>
                <w:szCs w:val="23"/>
              </w:rPr>
            </w:pPr>
            <w:r w:rsidRPr="00002450">
              <w:rPr>
                <w:b/>
                <w:color w:val="auto"/>
                <w:sz w:val="23"/>
                <w:szCs w:val="23"/>
              </w:rPr>
              <w:t>Учащийся получит возможность наблюдать</w:t>
            </w:r>
            <w:r>
              <w:rPr>
                <w:color w:val="auto"/>
                <w:sz w:val="23"/>
                <w:szCs w:val="23"/>
              </w:rPr>
              <w:t xml:space="preserve">: </w:t>
            </w:r>
          </w:p>
          <w:p w:rsidR="009D3613" w:rsidRDefault="009D3613" w:rsidP="000024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Продукты питания. </w:t>
            </w:r>
          </w:p>
          <w:p w:rsidR="009D3613" w:rsidRDefault="009D3613" w:rsidP="0000245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Узнавать (различать) продукты</w:t>
            </w:r>
            <w:r>
              <w:rPr>
                <w:sz w:val="22"/>
                <w:szCs w:val="22"/>
              </w:rPr>
              <w:t>.</w:t>
            </w:r>
            <w:r w:rsidRPr="00002450">
              <w:rPr>
                <w:b/>
              </w:rPr>
              <w:t xml:space="preserve"> </w:t>
            </w:r>
            <w:r w:rsidRPr="00002450">
              <w:t>Хлеб.</w:t>
            </w:r>
            <w:r>
              <w:t xml:space="preserve"> </w:t>
            </w:r>
            <w:r w:rsidRPr="00002450">
              <w:t>Овощи.</w:t>
            </w:r>
            <w:r>
              <w:t xml:space="preserve"> </w:t>
            </w:r>
            <w:r w:rsidRPr="00002450">
              <w:t>Фрукты.</w:t>
            </w:r>
            <w:r>
              <w:t xml:space="preserve"> </w:t>
            </w:r>
            <w:r w:rsidRPr="00002450">
              <w:t>Мясные продукты.</w:t>
            </w:r>
            <w:bookmarkStart w:id="0" w:name="_GoBack"/>
            <w:bookmarkEnd w:id="0"/>
            <w:r w:rsidRPr="00002450">
              <w:t xml:space="preserve"> Рыба.</w:t>
            </w:r>
          </w:p>
        </w:tc>
      </w:tr>
    </w:tbl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</w:rPr>
      </w:pPr>
    </w:p>
    <w:p w:rsidR="009D3613" w:rsidRDefault="009D3613" w:rsidP="00E65033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15"/>
        <w:gridCol w:w="4539"/>
      </w:tblGrid>
      <w:tr w:rsidR="009D3613" w:rsidTr="0086274A">
        <w:tc>
          <w:tcPr>
            <w:tcW w:w="5868" w:type="dxa"/>
          </w:tcPr>
          <w:p w:rsidR="009D3613" w:rsidRPr="00861EE1" w:rsidRDefault="009D3613" w:rsidP="0086274A">
            <w:r w:rsidRPr="00861EE1">
              <w:t>Согласовано на ГМО</w:t>
            </w:r>
          </w:p>
          <w:p w:rsidR="009D3613" w:rsidRPr="00861EE1" w:rsidRDefault="009D3613" w:rsidP="0086274A">
            <w:r w:rsidRPr="00861EE1">
              <w:t xml:space="preserve">Протокол </w:t>
            </w:r>
            <w:r>
              <w:rPr>
                <w:u w:val="single"/>
              </w:rPr>
              <w:t xml:space="preserve">№ 1 от </w:t>
            </w:r>
            <w:r w:rsidRPr="00E65033">
              <w:rPr>
                <w:u w:val="single"/>
              </w:rPr>
              <w:t>28</w:t>
            </w:r>
            <w:r w:rsidRPr="00861EE1">
              <w:rPr>
                <w:u w:val="single"/>
              </w:rPr>
              <w:t>.08. 201</w:t>
            </w:r>
            <w:r w:rsidRPr="00E65033">
              <w:rPr>
                <w:u w:val="single"/>
              </w:rPr>
              <w:t>8</w:t>
            </w:r>
            <w:r w:rsidRPr="00861EE1">
              <w:rPr>
                <w:u w:val="single"/>
              </w:rPr>
              <w:t xml:space="preserve"> г</w:t>
            </w:r>
          </w:p>
          <w:p w:rsidR="009D3613" w:rsidRPr="00861EE1" w:rsidRDefault="009D3613" w:rsidP="0086274A">
            <w:pPr>
              <w:rPr>
                <w:u w:val="single"/>
              </w:rPr>
            </w:pPr>
            <w:r w:rsidRPr="00861EE1">
              <w:t>Рук. ГМО __</w:t>
            </w:r>
            <w:r w:rsidRPr="00861EE1">
              <w:rPr>
                <w:u w:val="single"/>
              </w:rPr>
              <w:t>________ Бариньяк Ц.А,</w:t>
            </w:r>
          </w:p>
          <w:p w:rsidR="009D3613" w:rsidRPr="00861EE1" w:rsidRDefault="009D3613" w:rsidP="0086274A"/>
        </w:tc>
        <w:tc>
          <w:tcPr>
            <w:tcW w:w="4836" w:type="dxa"/>
          </w:tcPr>
          <w:p w:rsidR="009D3613" w:rsidRPr="00861EE1" w:rsidRDefault="009D3613" w:rsidP="0086274A">
            <w:r w:rsidRPr="00861EE1">
              <w:t>Согласовано</w:t>
            </w:r>
          </w:p>
          <w:p w:rsidR="009D3613" w:rsidRPr="00861EE1" w:rsidRDefault="009D3613" w:rsidP="0086274A">
            <w:r w:rsidRPr="00861EE1">
              <w:t>Зам. директора по УВР</w:t>
            </w:r>
          </w:p>
          <w:p w:rsidR="009D3613" w:rsidRPr="00861EE1" w:rsidRDefault="009D3613" w:rsidP="0086274A">
            <w:r w:rsidRPr="00861EE1">
              <w:t>___________ Макарова С.А.</w:t>
            </w:r>
          </w:p>
          <w:p w:rsidR="009D3613" w:rsidRPr="00861EE1" w:rsidRDefault="009D3613" w:rsidP="0086274A">
            <w:r w:rsidRPr="00861EE1">
              <w:t>_______________201</w:t>
            </w:r>
            <w:r>
              <w:rPr>
                <w:lang w:val="en-US"/>
              </w:rPr>
              <w:t>8</w:t>
            </w:r>
            <w:r w:rsidRPr="00861EE1">
              <w:t xml:space="preserve"> г</w:t>
            </w:r>
          </w:p>
          <w:p w:rsidR="009D3613" w:rsidRPr="00861EE1" w:rsidRDefault="009D3613" w:rsidP="0086274A"/>
        </w:tc>
      </w:tr>
    </w:tbl>
    <w:p w:rsidR="009D3613" w:rsidRDefault="009D3613" w:rsidP="00E65033"/>
    <w:p w:rsidR="009D3613" w:rsidRDefault="009D3613" w:rsidP="00E65033"/>
    <w:p w:rsidR="009D3613" w:rsidRDefault="009D3613" w:rsidP="00E65033"/>
    <w:p w:rsidR="009D3613" w:rsidRDefault="009D3613"/>
    <w:sectPr w:rsidR="009D3613" w:rsidSect="00FC37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33"/>
    <w:rsid w:val="00002450"/>
    <w:rsid w:val="00030E2C"/>
    <w:rsid w:val="000A6EAA"/>
    <w:rsid w:val="001138E6"/>
    <w:rsid w:val="001D7664"/>
    <w:rsid w:val="002742E8"/>
    <w:rsid w:val="00390B83"/>
    <w:rsid w:val="003C7A25"/>
    <w:rsid w:val="00407227"/>
    <w:rsid w:val="004073E1"/>
    <w:rsid w:val="004553C2"/>
    <w:rsid w:val="004660B2"/>
    <w:rsid w:val="004E258C"/>
    <w:rsid w:val="00545337"/>
    <w:rsid w:val="00585EE1"/>
    <w:rsid w:val="00594D25"/>
    <w:rsid w:val="007108EB"/>
    <w:rsid w:val="00713F37"/>
    <w:rsid w:val="00784B11"/>
    <w:rsid w:val="00797C77"/>
    <w:rsid w:val="007D621C"/>
    <w:rsid w:val="0083043F"/>
    <w:rsid w:val="00861EE1"/>
    <w:rsid w:val="0086274A"/>
    <w:rsid w:val="00866264"/>
    <w:rsid w:val="00866F1F"/>
    <w:rsid w:val="00927E11"/>
    <w:rsid w:val="00966C86"/>
    <w:rsid w:val="009D3613"/>
    <w:rsid w:val="00A514D7"/>
    <w:rsid w:val="00A67E91"/>
    <w:rsid w:val="00B00D5A"/>
    <w:rsid w:val="00B20516"/>
    <w:rsid w:val="00BF17F2"/>
    <w:rsid w:val="00C110B0"/>
    <w:rsid w:val="00C13BE9"/>
    <w:rsid w:val="00C16784"/>
    <w:rsid w:val="00CC3E56"/>
    <w:rsid w:val="00CC71BE"/>
    <w:rsid w:val="00D016FC"/>
    <w:rsid w:val="00DB2718"/>
    <w:rsid w:val="00DB5690"/>
    <w:rsid w:val="00E65033"/>
    <w:rsid w:val="00E97003"/>
    <w:rsid w:val="00EA0228"/>
    <w:rsid w:val="00EF604A"/>
    <w:rsid w:val="00F406AA"/>
    <w:rsid w:val="00FC3438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50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2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4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4</cp:revision>
  <cp:lastPrinted>2018-10-04T11:06:00Z</cp:lastPrinted>
  <dcterms:created xsi:type="dcterms:W3CDTF">2018-10-04T06:20:00Z</dcterms:created>
  <dcterms:modified xsi:type="dcterms:W3CDTF">2019-01-26T12:56:00Z</dcterms:modified>
</cp:coreProperties>
</file>