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FC" w:rsidRPr="00E97003" w:rsidRDefault="005D7EFC" w:rsidP="003E1CC2">
      <w:pPr>
        <w:jc w:val="center"/>
        <w:rPr>
          <w:b/>
          <w:sz w:val="20"/>
          <w:szCs w:val="20"/>
        </w:rPr>
      </w:pPr>
      <w:r w:rsidRPr="00E97003">
        <w:rPr>
          <w:b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5D7EFC" w:rsidRPr="00927E11" w:rsidTr="003F2889">
        <w:tc>
          <w:tcPr>
            <w:tcW w:w="4785" w:type="dxa"/>
          </w:tcPr>
          <w:p w:rsidR="005D7EFC" w:rsidRPr="00F406AA" w:rsidRDefault="005D7EFC" w:rsidP="003F2889">
            <w:r w:rsidRPr="00F406AA">
              <w:t xml:space="preserve"> </w:t>
            </w:r>
          </w:p>
          <w:p w:rsidR="005D7EFC" w:rsidRPr="00F406AA" w:rsidRDefault="005D7EFC" w:rsidP="003F2889"/>
          <w:p w:rsidR="005D7EFC" w:rsidRPr="00F406AA" w:rsidRDefault="005D7EFC" w:rsidP="003F2889">
            <w:pPr>
              <w:jc w:val="center"/>
            </w:pPr>
          </w:p>
        </w:tc>
        <w:tc>
          <w:tcPr>
            <w:tcW w:w="4786" w:type="dxa"/>
          </w:tcPr>
          <w:p w:rsidR="005D7EFC" w:rsidRPr="00927E11" w:rsidRDefault="005D7EFC" w:rsidP="003F2889">
            <w:r w:rsidRPr="00927E11">
              <w:t xml:space="preserve">          Утверждаю</w:t>
            </w:r>
          </w:p>
          <w:p w:rsidR="005D7EFC" w:rsidRPr="00927E11" w:rsidRDefault="005D7EFC" w:rsidP="003F2889">
            <w:pPr>
              <w:tabs>
                <w:tab w:val="left" w:pos="6795"/>
              </w:tabs>
              <w:ind w:right="-365" w:firstLine="255"/>
            </w:pPr>
            <w:r w:rsidRPr="00927E11">
              <w:t>Директор школы_________ Смирнова В.А.</w:t>
            </w:r>
          </w:p>
          <w:p w:rsidR="005D7EFC" w:rsidRPr="00927E11" w:rsidRDefault="005D7EFC" w:rsidP="003F2889">
            <w:pPr>
              <w:tabs>
                <w:tab w:val="left" w:pos="6795"/>
              </w:tabs>
              <w:ind w:left="255"/>
            </w:pPr>
            <w:r w:rsidRPr="00927E11">
              <w:t>Приказ № _________от __________201</w:t>
            </w:r>
            <w:r>
              <w:t xml:space="preserve">8 </w:t>
            </w:r>
            <w:r w:rsidRPr="00927E11">
              <w:t>г</w:t>
            </w:r>
          </w:p>
          <w:p w:rsidR="005D7EFC" w:rsidRPr="00927E11" w:rsidRDefault="005D7EFC" w:rsidP="003F2889">
            <w:pPr>
              <w:jc w:val="center"/>
            </w:pPr>
          </w:p>
        </w:tc>
      </w:tr>
    </w:tbl>
    <w:p w:rsidR="005D7EFC" w:rsidRDefault="005D7EFC" w:rsidP="003E1CC2">
      <w:pPr>
        <w:jc w:val="center"/>
      </w:pPr>
    </w:p>
    <w:p w:rsidR="005D7EFC" w:rsidRPr="002742E8" w:rsidRDefault="005D7EFC" w:rsidP="003E1CC2">
      <w:pPr>
        <w:tabs>
          <w:tab w:val="left" w:pos="6795"/>
          <w:tab w:val="right" w:pos="9355"/>
        </w:tabs>
      </w:pPr>
      <w:r>
        <w:tab/>
      </w:r>
      <w:r>
        <w:tab/>
      </w:r>
    </w:p>
    <w:p w:rsidR="005D7EFC" w:rsidRDefault="005D7EFC" w:rsidP="003E1CC2">
      <w:pPr>
        <w:tabs>
          <w:tab w:val="left" w:pos="6795"/>
        </w:tabs>
        <w:jc w:val="right"/>
      </w:pPr>
    </w:p>
    <w:p w:rsidR="005D7EFC" w:rsidRPr="002742E8" w:rsidRDefault="005D7EFC" w:rsidP="003E1CC2"/>
    <w:p w:rsidR="005D7EFC" w:rsidRPr="002742E8" w:rsidRDefault="005D7EFC" w:rsidP="003E1CC2"/>
    <w:p w:rsidR="005D7EFC" w:rsidRDefault="005D7EFC" w:rsidP="003E1CC2"/>
    <w:p w:rsidR="005D7EFC" w:rsidRPr="002742E8" w:rsidRDefault="005D7EFC" w:rsidP="003E1CC2"/>
    <w:p w:rsidR="005D7EFC" w:rsidRPr="002742E8" w:rsidRDefault="005D7EFC" w:rsidP="003E1CC2"/>
    <w:p w:rsidR="005D7EFC" w:rsidRDefault="005D7EFC" w:rsidP="003E1CC2"/>
    <w:p w:rsidR="005D7EFC" w:rsidRDefault="005D7EFC" w:rsidP="003E1CC2"/>
    <w:p w:rsidR="005D7EFC" w:rsidRPr="00A67E91" w:rsidRDefault="005D7EFC" w:rsidP="003E1CC2">
      <w:pPr>
        <w:tabs>
          <w:tab w:val="left" w:pos="3240"/>
        </w:tabs>
        <w:jc w:val="center"/>
      </w:pPr>
      <w:r w:rsidRPr="00A67E91">
        <w:t>РАБОЧАЯ ПРОГРАММА</w:t>
      </w:r>
    </w:p>
    <w:p w:rsidR="005D7EFC" w:rsidRDefault="005D7EFC" w:rsidP="003E1CC2">
      <w:pPr>
        <w:tabs>
          <w:tab w:val="left" w:pos="3240"/>
        </w:tabs>
        <w:jc w:val="center"/>
      </w:pPr>
      <w:r>
        <w:t>КОРРЕКЦИОННОГО УЧЕБНОГО КУРСА</w:t>
      </w:r>
    </w:p>
    <w:p w:rsidR="005D7EFC" w:rsidRDefault="005D7EFC" w:rsidP="003E1CC2">
      <w:pPr>
        <w:tabs>
          <w:tab w:val="left" w:pos="3240"/>
        </w:tabs>
        <w:jc w:val="center"/>
      </w:pPr>
      <w:r>
        <w:t>«АЛЬТЕРНАТИВНАЯ КОММУНИКАЦИЯ»</w:t>
      </w:r>
    </w:p>
    <w:p w:rsidR="005D7EFC" w:rsidRDefault="005D7EFC" w:rsidP="003E1CC2">
      <w:pPr>
        <w:tabs>
          <w:tab w:val="left" w:pos="3240"/>
        </w:tabs>
        <w:jc w:val="center"/>
      </w:pPr>
      <w:r w:rsidRPr="00EF604A">
        <w:t>изучаемого на базовом уровне</w:t>
      </w:r>
    </w:p>
    <w:p w:rsidR="005D7EFC" w:rsidRDefault="005D7EFC" w:rsidP="003E1CC2">
      <w:pPr>
        <w:tabs>
          <w:tab w:val="left" w:pos="3240"/>
        </w:tabs>
        <w:jc w:val="center"/>
      </w:pPr>
      <w:r w:rsidRPr="00352F60">
        <w:t>по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 и обучающимися с РАС (вариант 8.4)</w:t>
      </w:r>
    </w:p>
    <w:p w:rsidR="005D7EFC" w:rsidRPr="00966C86" w:rsidRDefault="005D7EFC" w:rsidP="003E1CC2">
      <w:pPr>
        <w:tabs>
          <w:tab w:val="left" w:pos="3240"/>
        </w:tabs>
        <w:jc w:val="center"/>
      </w:pPr>
      <w:r>
        <w:t xml:space="preserve">2 «Б» </w:t>
      </w:r>
      <w:r w:rsidRPr="00966C86">
        <w:t>класс</w:t>
      </w:r>
    </w:p>
    <w:p w:rsidR="005D7EFC" w:rsidRPr="00966C86" w:rsidRDefault="005D7EFC" w:rsidP="003E1CC2">
      <w:pPr>
        <w:tabs>
          <w:tab w:val="left" w:pos="3240"/>
        </w:tabs>
        <w:jc w:val="center"/>
      </w:pPr>
      <w:r>
        <w:t xml:space="preserve">Учитель: </w:t>
      </w:r>
      <w:r w:rsidRPr="00966C86">
        <w:t>Егорова О</w:t>
      </w:r>
      <w:r>
        <w:t xml:space="preserve">льга </w:t>
      </w:r>
      <w:r w:rsidRPr="00966C86">
        <w:t>В</w:t>
      </w:r>
      <w:r>
        <w:t>ладимировна</w:t>
      </w:r>
      <w:r w:rsidRPr="00966C86">
        <w:t>.</w:t>
      </w:r>
    </w:p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Default="005D7EFC" w:rsidP="003E1CC2"/>
    <w:p w:rsidR="005D7EFC" w:rsidRDefault="005D7EFC" w:rsidP="003E1CC2">
      <w:pPr>
        <w:tabs>
          <w:tab w:val="left" w:pos="3285"/>
        </w:tabs>
      </w:pPr>
      <w:r>
        <w:tab/>
      </w:r>
    </w:p>
    <w:p w:rsidR="005D7EFC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</w:pPr>
    </w:p>
    <w:p w:rsidR="005D7EFC" w:rsidRPr="000A78CE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  <w:rPr>
          <w:lang w:val="en-US"/>
        </w:rPr>
      </w:pPr>
    </w:p>
    <w:p w:rsidR="005D7EFC" w:rsidRPr="000A78CE" w:rsidRDefault="005D7EFC" w:rsidP="003E1CC2">
      <w:pPr>
        <w:tabs>
          <w:tab w:val="left" w:pos="3285"/>
        </w:tabs>
        <w:rPr>
          <w:lang w:val="en-US"/>
        </w:rPr>
      </w:pPr>
    </w:p>
    <w:p w:rsidR="005D7EFC" w:rsidRPr="00407227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</w:pPr>
    </w:p>
    <w:p w:rsidR="005D7EFC" w:rsidRPr="00407227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</w:pPr>
    </w:p>
    <w:p w:rsidR="005D7EFC" w:rsidRPr="00DB2718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  <w:rPr>
          <w:sz w:val="16"/>
          <w:szCs w:val="16"/>
        </w:rPr>
      </w:pPr>
    </w:p>
    <w:p w:rsidR="005D7EFC" w:rsidRDefault="005D7EFC" w:rsidP="003E1CC2">
      <w:pPr>
        <w:tabs>
          <w:tab w:val="left" w:pos="3285"/>
        </w:tabs>
        <w:rPr>
          <w:sz w:val="16"/>
          <w:szCs w:val="16"/>
        </w:rPr>
      </w:pPr>
    </w:p>
    <w:p w:rsidR="005D7EFC" w:rsidRDefault="005D7EFC" w:rsidP="003E1CC2">
      <w:pPr>
        <w:tabs>
          <w:tab w:val="left" w:pos="3285"/>
        </w:tabs>
        <w:jc w:val="center"/>
      </w:pPr>
      <w:r w:rsidRPr="000A6EAA">
        <w:t>201</w:t>
      </w:r>
      <w:r>
        <w:t>8</w:t>
      </w:r>
      <w:r w:rsidRPr="000A6EAA">
        <w:t>-201</w:t>
      </w:r>
      <w:r>
        <w:t xml:space="preserve">9 </w:t>
      </w:r>
      <w:r w:rsidRPr="000A6EAA">
        <w:t>учебный год</w:t>
      </w:r>
    </w:p>
    <w:p w:rsidR="005D7EFC" w:rsidRDefault="005D7EFC" w:rsidP="003E1CC2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Альтернативная коммуникация.</w:t>
      </w:r>
    </w:p>
    <w:p w:rsidR="005D7EFC" w:rsidRPr="004E258C" w:rsidRDefault="005D7EFC" w:rsidP="003E1CC2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D7EFC" w:rsidRPr="00EA0228" w:rsidRDefault="005D7EFC" w:rsidP="003E1CC2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>
        <w:t>8</w:t>
      </w:r>
      <w:r w:rsidRPr="00EA0228">
        <w:t>-201</w:t>
      </w:r>
      <w:r>
        <w:t>9</w:t>
      </w:r>
      <w:r w:rsidRPr="00EA0228">
        <w:t xml:space="preserve"> год на изучение данного предмета «</w:t>
      </w:r>
      <w:r>
        <w:t>Альтернативная коммуникация» выделено 68 учебных часа</w:t>
      </w:r>
      <w:r w:rsidRPr="00EA0228">
        <w:t xml:space="preserve"> в год (</w:t>
      </w:r>
      <w:r>
        <w:t>1 часа в неделю).</w:t>
      </w:r>
    </w:p>
    <w:p w:rsidR="005D7EFC" w:rsidRPr="00B20516" w:rsidRDefault="005D7EFC" w:rsidP="003E1CC2">
      <w:pPr>
        <w:tabs>
          <w:tab w:val="left" w:pos="3285"/>
        </w:tabs>
        <w:jc w:val="center"/>
      </w:pPr>
    </w:p>
    <w:p w:rsidR="005D7EFC" w:rsidRDefault="005D7EFC" w:rsidP="003E1CC2">
      <w:pPr>
        <w:ind w:firstLine="709"/>
        <w:jc w:val="both"/>
      </w:pPr>
    </w:p>
    <w:p w:rsidR="005D7EFC" w:rsidRDefault="005D7EFC" w:rsidP="003E1CC2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5D7EFC" w:rsidRDefault="005D7EFC" w:rsidP="003E1CC2">
      <w:pPr>
        <w:jc w:val="center"/>
        <w:rPr>
          <w:b/>
        </w:rPr>
      </w:pPr>
    </w:p>
    <w:p w:rsidR="005D7EFC" w:rsidRDefault="005D7EFC" w:rsidP="003E1C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6"/>
        <w:gridCol w:w="6216"/>
        <w:gridCol w:w="986"/>
      </w:tblGrid>
      <w:tr w:rsidR="005D7EFC" w:rsidRPr="004073E1" w:rsidTr="008B5308">
        <w:tc>
          <w:tcPr>
            <w:tcW w:w="2426" w:type="dxa"/>
          </w:tcPr>
          <w:p w:rsidR="005D7EFC" w:rsidRPr="004073E1" w:rsidRDefault="005D7EFC" w:rsidP="003F2889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216" w:type="dxa"/>
          </w:tcPr>
          <w:p w:rsidR="005D7EFC" w:rsidRPr="004073E1" w:rsidRDefault="005D7EFC" w:rsidP="003F2889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986" w:type="dxa"/>
          </w:tcPr>
          <w:p w:rsidR="005D7EFC" w:rsidRPr="004073E1" w:rsidRDefault="005D7EFC" w:rsidP="008B5308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4073E1">
              <w:rPr>
                <w:b/>
              </w:rPr>
              <w:t>во часов</w:t>
            </w:r>
          </w:p>
        </w:tc>
      </w:tr>
      <w:tr w:rsidR="005D7EFC" w:rsidRPr="004073E1" w:rsidTr="008B5308">
        <w:tc>
          <w:tcPr>
            <w:tcW w:w="2426" w:type="dxa"/>
          </w:tcPr>
          <w:p w:rsidR="005D7EFC" w:rsidRPr="00347BE3" w:rsidRDefault="005D7EFC" w:rsidP="003F2889">
            <w:pPr>
              <w:jc w:val="center"/>
              <w:rPr>
                <w:b/>
              </w:rPr>
            </w:pPr>
            <w:r w:rsidRPr="00CC71BE">
              <w:rPr>
                <w:b/>
                <w:sz w:val="22"/>
                <w:szCs w:val="22"/>
              </w:rPr>
              <w:t xml:space="preserve">1. </w:t>
            </w:r>
            <w:r w:rsidRPr="00BC2D19">
              <w:rPr>
                <w:b/>
                <w:sz w:val="22"/>
                <w:szCs w:val="22"/>
              </w:rPr>
              <w:t>Коммуникативное взаимодействие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16" w:type="dxa"/>
            <w:vAlign w:val="center"/>
          </w:tcPr>
          <w:p w:rsidR="005D7EFC" w:rsidRPr="008B5308" w:rsidRDefault="005D7EFC" w:rsidP="008B5308">
            <w:pPr>
              <w:jc w:val="both"/>
            </w:pPr>
            <w:r w:rsidRPr="008B5308">
              <w:t>Установление зрительного контакта с собеседником. Реагирование на собственное имя. Приветствие собеседника звуком (словом).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Коммуникатирование на тему: Мое имя.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Коммуникатирование на тему: слова – приветствия, слова – прощания. Умение использовать символы и жесты приветствия.</w:t>
            </w:r>
          </w:p>
          <w:p w:rsidR="005D7EFC" w:rsidRPr="008B5308" w:rsidRDefault="005D7EFC" w:rsidP="008B5308">
            <w:pPr>
              <w:jc w:val="both"/>
            </w:pPr>
            <w:r w:rsidRPr="008B5308">
              <w:t>Совершенствовать умение использовать символы и жесты приветствия и прощания.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Действие по подражанию, использование по назначению учебных материалов с помощью взрослого.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Изучение пиктограммам визуального расписания.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Изучение пиктограммам учебных действий.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Привитие умения правильно пользоваться учебными принадлежностями. Изучение пиктограммам учебных предметов.</w:t>
            </w:r>
          </w:p>
          <w:p w:rsidR="005D7EFC" w:rsidRPr="008B5308" w:rsidRDefault="005D7EFC" w:rsidP="008B5308">
            <w:pPr>
              <w:jc w:val="both"/>
            </w:pPr>
            <w:r w:rsidRPr="008B5308">
              <w:t>Различение звуков окружающей действительности (звон, стук).</w:t>
            </w:r>
          </w:p>
          <w:p w:rsidR="005D7EFC" w:rsidRPr="008B5308" w:rsidRDefault="005D7EFC" w:rsidP="008B5308">
            <w:pPr>
              <w:jc w:val="both"/>
            </w:pPr>
            <w:r w:rsidRPr="008B5308">
              <w:t>Различение звуков окружающей действительности (гудение, жужжание).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Вызывание аморфных слов (подражание крикам, пискам животных и птиц, подражание музыкальным игрушкам, эмоциональные восклицания).</w:t>
            </w:r>
          </w:p>
          <w:p w:rsidR="005D7EFC" w:rsidRPr="008B5308" w:rsidRDefault="005D7EFC" w:rsidP="008B5308">
            <w:pPr>
              <w:jc w:val="both"/>
            </w:pPr>
            <w:r w:rsidRPr="008B5308">
              <w:t>Развитие подражательно-речевой деятельности в форме любых звуков, проявлений (кап-кап, тук-тук, у-у-у и т.д.).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Выбор из двух близких по содержанию картинок той, которая соответствует услышанному слову.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Выбор из двух близких по содержанию картинок той, которая соответствует услышанному предложению.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«Осень».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«Осень».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«Труд людей осенью».</w:t>
            </w:r>
            <w:r>
              <w:t xml:space="preserve"> </w:t>
            </w:r>
            <w:r w:rsidRPr="00BC2D19">
              <w:t>Коммуникативное взаимодействие по теме: «Труд людей осенью».</w:t>
            </w:r>
            <w:r>
              <w:t xml:space="preserve"> </w:t>
            </w:r>
            <w:r w:rsidRPr="00BC2D19">
              <w:t>Коммуникативное взаимодействие по теме: «Птицы»</w:t>
            </w:r>
            <w:r>
              <w:t xml:space="preserve">. </w:t>
            </w:r>
            <w:r w:rsidRPr="00BC2D19">
              <w:t>Коммуникативное взаимодействие по теме: «Птицы»</w:t>
            </w:r>
            <w:r>
              <w:t xml:space="preserve">. </w:t>
            </w:r>
            <w:r w:rsidRPr="00BC2D19">
              <w:t>Коммуникативное взаимодействие по теме: «Дикие животные осенью».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«Дикие животные осенью».</w:t>
            </w:r>
            <w:r>
              <w:t xml:space="preserve"> </w:t>
            </w:r>
            <w:r w:rsidRPr="00BC2D19">
              <w:t>Коммуникативное взаимодействие по теме: «Домашние животные».</w:t>
            </w:r>
            <w:r>
              <w:t xml:space="preserve"> </w:t>
            </w:r>
            <w:r w:rsidRPr="00BC2D19">
              <w:t>Коммуникативное взаимодействие по теме: «Домашние животные».</w:t>
            </w:r>
            <w:r>
              <w:t xml:space="preserve"> </w:t>
            </w:r>
            <w:r w:rsidRPr="00BC2D19">
              <w:t>Коммуникативное взаимодействие по теме: «Игрушки». Коммуникативное взаимодействие по теме: «Игрушки».</w:t>
            </w:r>
            <w:r>
              <w:t xml:space="preserve"> </w:t>
            </w:r>
            <w:r w:rsidRPr="00BC2D19">
              <w:t>Коммуникативное взаимодействие по теме: «Мебель».</w:t>
            </w:r>
            <w:r>
              <w:t xml:space="preserve"> </w:t>
            </w:r>
            <w:r w:rsidRPr="00BC2D19">
              <w:t>Коммуникативное взаимодействие по теме: «Мебель».</w:t>
            </w:r>
            <w:r>
              <w:t xml:space="preserve"> </w:t>
            </w:r>
            <w:r w:rsidRPr="00BC2D19">
              <w:t>Коммуникативное взаимодействие по теме: «Одежда».</w:t>
            </w:r>
            <w:r>
              <w:t xml:space="preserve"> </w:t>
            </w:r>
            <w:r w:rsidRPr="00BC2D19">
              <w:t>Коммуникативное взаимодействие по теме: «Одежда».</w:t>
            </w:r>
            <w:r>
              <w:t xml:space="preserve"> </w:t>
            </w:r>
            <w:r w:rsidRPr="00BC2D19">
              <w:t>Коммуникативное взаимодействие по теме: «Обувь».</w:t>
            </w:r>
            <w:r>
              <w:t xml:space="preserve"> </w:t>
            </w:r>
            <w:r w:rsidRPr="00BC2D19">
              <w:t>Коммуникативное взаимодействие по теме: «Обувь».</w:t>
            </w:r>
            <w:r>
              <w:t xml:space="preserve"> </w:t>
            </w:r>
            <w:r w:rsidRPr="00BC2D19">
              <w:t>Коммуникативное взаимодействие по теме: «Головные уборы».</w:t>
            </w:r>
            <w:r>
              <w:t xml:space="preserve"> </w:t>
            </w:r>
            <w:r w:rsidRPr="00BC2D19">
              <w:t>Коммуникативное взаимодействие по теме: «Головные уборы».</w:t>
            </w:r>
            <w:r>
              <w:t xml:space="preserve"> </w:t>
            </w:r>
            <w:r w:rsidRPr="00BC2D19">
              <w:t>Коммуникативное взаимодействие по теме: «Зима».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«Зима».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«Дикие животные зимой».</w:t>
            </w:r>
            <w:r>
              <w:t xml:space="preserve"> </w:t>
            </w:r>
            <w:r w:rsidRPr="00BC2D19">
              <w:t>Коммуникативное взаимодействие по теме: «Дикие животные зимой».</w:t>
            </w:r>
            <w:r>
              <w:t xml:space="preserve"> </w:t>
            </w:r>
            <w:r w:rsidRPr="00BC2D19">
              <w:t>Коммуникативное взаимодействие по теме: «Птицы зимой».</w:t>
            </w:r>
            <w:r>
              <w:t xml:space="preserve"> </w:t>
            </w:r>
            <w:r w:rsidRPr="00BC2D19">
              <w:t>Коммуникативное взаимодействие по теме: «Птицы зимой».</w:t>
            </w:r>
            <w:r>
              <w:t xml:space="preserve"> </w:t>
            </w:r>
            <w:r w:rsidRPr="00BC2D19">
              <w:t>Коммуникативное взаимодействие по теме: «Помощь птицам и животным зимой». Коммуникативное взаимодействие по теме: «Помощь птицам и животным зимой».</w:t>
            </w:r>
            <w:r>
              <w:t xml:space="preserve"> </w:t>
            </w:r>
            <w:r w:rsidRPr="00BC2D19">
              <w:t>Коммуникативное взаимодействие по теме: «Игры и развлечения детей зимой».</w:t>
            </w:r>
            <w:r>
              <w:t xml:space="preserve"> </w:t>
            </w:r>
            <w:r w:rsidRPr="00BC2D19">
              <w:t>Коммуникативное взаимодействие по теме: «Игры и развлечения детей зимой».</w:t>
            </w:r>
            <w:r>
              <w:t xml:space="preserve"> </w:t>
            </w:r>
            <w:r w:rsidRPr="00BC2D19">
              <w:t>Коммуникативное взаимодействие по теме: «Посуда».</w:t>
            </w:r>
            <w:r>
              <w:t xml:space="preserve"> </w:t>
            </w:r>
            <w:r w:rsidRPr="00BC2D19">
              <w:t>Коммуникативное взаимодействие по теме: «Посуда».</w:t>
            </w:r>
            <w:r>
              <w:t xml:space="preserve"> </w:t>
            </w:r>
            <w:r w:rsidRPr="00BC2D19">
              <w:t>Коммуникативное взаимодействие по теме: «Продукты питания».</w:t>
            </w:r>
            <w:r>
              <w:t xml:space="preserve"> </w:t>
            </w:r>
            <w:r w:rsidRPr="00BC2D19">
              <w:t>Коммуникативное взаимодействие по теме: «Продукты питания».</w:t>
            </w:r>
            <w:r>
              <w:t xml:space="preserve"> </w:t>
            </w:r>
            <w:r w:rsidRPr="00BC2D19">
              <w:t>Коммуникативное взаимодействие по теме: «Весна».</w:t>
            </w:r>
            <w:r>
              <w:t xml:space="preserve"> 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«Весна».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«Природные явления весны».</w:t>
            </w:r>
            <w:r>
              <w:t xml:space="preserve"> </w:t>
            </w:r>
            <w:r w:rsidRPr="00BC2D19">
              <w:t>Коммуникативное взаимодействие по теме: «Природные явления весны».</w:t>
            </w:r>
          </w:p>
          <w:p w:rsidR="005D7EFC" w:rsidRPr="00ED3D8D" w:rsidRDefault="005D7EFC" w:rsidP="003F2889">
            <w:pPr>
              <w:jc w:val="both"/>
            </w:pPr>
            <w:r w:rsidRPr="00BC2D19">
              <w:t>Коммуникативное взаимодействие по теме: «Транспорт».</w:t>
            </w:r>
            <w:r>
              <w:t xml:space="preserve"> </w:t>
            </w:r>
            <w:r w:rsidRPr="00BC2D19">
              <w:t>Коммуникативное взаимодействие по теме: «Транспорт».</w:t>
            </w:r>
            <w:r>
              <w:t xml:space="preserve"> </w:t>
            </w:r>
            <w:r w:rsidRPr="00BC2D19">
              <w:t>Коммуникативное взаимодействие по теме:  «Путешествие».</w:t>
            </w:r>
            <w:r>
              <w:t xml:space="preserve"> </w:t>
            </w:r>
            <w:r w:rsidRPr="00BC2D19">
              <w:t>Коммуникативное взаимодействие по теме:  «Путешествие».</w:t>
            </w:r>
            <w:r>
              <w:t xml:space="preserve"> </w:t>
            </w:r>
            <w:r w:rsidRPr="00BC2D19">
              <w:t>Коммуникативное взаимодействие по теме: «Водный транспорт».</w:t>
            </w:r>
            <w:r>
              <w:t xml:space="preserve"> </w:t>
            </w:r>
            <w:r w:rsidRPr="00BC2D19">
              <w:t>Коммуникативное взаимодействие по теме: «Водный транспорт».</w:t>
            </w:r>
            <w:r>
              <w:t xml:space="preserve"> </w:t>
            </w:r>
            <w:r w:rsidRPr="00BC2D19">
              <w:t>Коммуникативное взаимодействие по теме: «Прилет птиц».</w:t>
            </w:r>
            <w:r>
              <w:t xml:space="preserve"> </w:t>
            </w:r>
            <w:r w:rsidRPr="00BC2D19">
              <w:t>Коммуникативное взаимодействие по теме: «Прилет птиц».</w:t>
            </w:r>
            <w:r>
              <w:t xml:space="preserve"> </w:t>
            </w:r>
            <w:r w:rsidRPr="00BC2D19">
              <w:t>Коммуникативное взаимодействие по теме:  «Труд людей весной».</w:t>
            </w:r>
            <w:r>
              <w:t xml:space="preserve"> </w:t>
            </w:r>
            <w:r w:rsidRPr="00BC2D19">
              <w:t>Коммуникативное взаимодействие по теме:  «Труд людей весной».</w:t>
            </w:r>
            <w:r>
              <w:t xml:space="preserve"> </w:t>
            </w:r>
            <w:r w:rsidRPr="00BC2D19">
              <w:t>Коммуникативное взаимодействие по теме: «Сад-огород».</w:t>
            </w:r>
            <w:r>
              <w:t xml:space="preserve"> </w:t>
            </w:r>
            <w:r w:rsidRPr="00BC2D19">
              <w:t>Коммуникативное взаимодействие по теме: «Сад-огород».</w:t>
            </w:r>
            <w:r>
              <w:t xml:space="preserve"> </w:t>
            </w:r>
            <w:r w:rsidRPr="00BC2D19">
              <w:t>Коммуникативное взаимодействие по теме: «Насекомые».</w:t>
            </w:r>
            <w:r>
              <w:t xml:space="preserve"> </w:t>
            </w:r>
            <w:r w:rsidRPr="00BC2D19">
              <w:t>Коммуникативное взаимодействие по теме: «Насекомые».</w:t>
            </w:r>
            <w:r>
              <w:t xml:space="preserve"> </w:t>
            </w:r>
            <w:r w:rsidRPr="00BC2D19">
              <w:t>Коммуникативное взаимодействие по теме: «Лето».</w:t>
            </w:r>
            <w:r>
              <w:t xml:space="preserve"> </w:t>
            </w:r>
            <w:r w:rsidRPr="00BC2D19">
              <w:t>Коммуникативное взаимодействие по теме: «Лето».</w:t>
            </w:r>
          </w:p>
        </w:tc>
        <w:tc>
          <w:tcPr>
            <w:tcW w:w="986" w:type="dxa"/>
          </w:tcPr>
          <w:p w:rsidR="005D7EFC" w:rsidRPr="004073E1" w:rsidRDefault="005D7EFC" w:rsidP="003F2889">
            <w:pPr>
              <w:jc w:val="center"/>
              <w:rPr>
                <w:b/>
              </w:rPr>
            </w:pPr>
            <w:r>
              <w:rPr>
                <w:b/>
              </w:rPr>
              <w:t>68 ч.</w:t>
            </w:r>
          </w:p>
        </w:tc>
      </w:tr>
    </w:tbl>
    <w:p w:rsidR="005D7EFC" w:rsidRDefault="005D7EFC" w:rsidP="003E1CC2">
      <w:pPr>
        <w:jc w:val="center"/>
        <w:rPr>
          <w:b/>
        </w:rPr>
      </w:pPr>
    </w:p>
    <w:p w:rsidR="005D7EFC" w:rsidRDefault="005D7EFC" w:rsidP="003E1CC2">
      <w:pPr>
        <w:jc w:val="center"/>
        <w:rPr>
          <w:b/>
        </w:rPr>
      </w:pPr>
    </w:p>
    <w:p w:rsidR="005D7EFC" w:rsidRDefault="005D7EFC" w:rsidP="003E1CC2">
      <w:pPr>
        <w:jc w:val="center"/>
        <w:rPr>
          <w:b/>
        </w:rPr>
      </w:pPr>
    </w:p>
    <w:p w:rsidR="005D7EFC" w:rsidRDefault="005D7EFC" w:rsidP="003E1CC2">
      <w:pPr>
        <w:jc w:val="center"/>
        <w:rPr>
          <w:b/>
        </w:rPr>
      </w:pPr>
    </w:p>
    <w:p w:rsidR="005D7EFC" w:rsidRPr="00713F37" w:rsidRDefault="005D7EFC" w:rsidP="003E1CC2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5D7EFC" w:rsidRPr="00713F37" w:rsidRDefault="005D7EFC" w:rsidP="003E1CC2">
      <w:pPr>
        <w:jc w:val="center"/>
        <w:rPr>
          <w:b/>
        </w:rPr>
      </w:pPr>
      <w:r w:rsidRPr="00713F37">
        <w:rPr>
          <w:b/>
        </w:rPr>
        <w:t xml:space="preserve"> по курсу </w:t>
      </w:r>
      <w:r w:rsidRPr="00E97003">
        <w:rPr>
          <w:b/>
        </w:rPr>
        <w:t>«</w:t>
      </w:r>
      <w:r w:rsidRPr="00D4310A">
        <w:rPr>
          <w:b/>
        </w:rPr>
        <w:t>Альтернативная коммуникация</w:t>
      </w:r>
      <w:r w:rsidRPr="00E97003">
        <w:rPr>
          <w:b/>
        </w:rPr>
        <w:t xml:space="preserve">» </w:t>
      </w:r>
      <w:r>
        <w:rPr>
          <w:b/>
        </w:rPr>
        <w:t>2</w:t>
      </w:r>
      <w:r w:rsidRPr="00D4310A">
        <w:rPr>
          <w:b/>
        </w:rPr>
        <w:t xml:space="preserve"> «Б» </w:t>
      </w:r>
      <w:r w:rsidRPr="00713F37">
        <w:rPr>
          <w:b/>
        </w:rPr>
        <w:t xml:space="preserve">класс </w:t>
      </w:r>
      <w:r>
        <w:rPr>
          <w:b/>
        </w:rPr>
        <w:t>68</w:t>
      </w:r>
      <w:r w:rsidRPr="00713F37">
        <w:rPr>
          <w:b/>
        </w:rPr>
        <w:t xml:space="preserve"> час</w:t>
      </w:r>
      <w:r>
        <w:rPr>
          <w:b/>
        </w:rPr>
        <w:t>ов</w:t>
      </w:r>
    </w:p>
    <w:p w:rsidR="005D7EFC" w:rsidRDefault="005D7EFC" w:rsidP="003E1CC2">
      <w:pPr>
        <w:jc w:val="center"/>
      </w:pPr>
    </w:p>
    <w:tbl>
      <w:tblPr>
        <w:tblpPr w:leftFromText="180" w:rightFromText="180" w:vertAnchor="text" w:horzAnchor="margin" w:tblpY="88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54"/>
        <w:gridCol w:w="1260"/>
        <w:gridCol w:w="1080"/>
        <w:gridCol w:w="1080"/>
      </w:tblGrid>
      <w:tr w:rsidR="005D7EFC" w:rsidTr="003F2889">
        <w:tc>
          <w:tcPr>
            <w:tcW w:w="534" w:type="dxa"/>
            <w:vMerge w:val="restart"/>
          </w:tcPr>
          <w:p w:rsidR="005D7EFC" w:rsidRDefault="005D7EFC" w:rsidP="003F2889">
            <w:pPr>
              <w:jc w:val="center"/>
              <w:rPr>
                <w:b/>
              </w:rPr>
            </w:pPr>
          </w:p>
          <w:p w:rsidR="005D7EFC" w:rsidRPr="00DB5690" w:rsidRDefault="005D7EFC" w:rsidP="003F2889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054" w:type="dxa"/>
            <w:vMerge w:val="restart"/>
          </w:tcPr>
          <w:p w:rsidR="005D7EFC" w:rsidRDefault="005D7EFC" w:rsidP="003F2889">
            <w:pPr>
              <w:jc w:val="center"/>
              <w:rPr>
                <w:b/>
              </w:rPr>
            </w:pPr>
          </w:p>
          <w:p w:rsidR="005D7EFC" w:rsidRPr="00DB5690" w:rsidRDefault="005D7EFC" w:rsidP="003F2889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340" w:type="dxa"/>
            <w:gridSpan w:val="2"/>
          </w:tcPr>
          <w:p w:rsidR="005D7EFC" w:rsidRPr="00DB5690" w:rsidRDefault="005D7EFC" w:rsidP="003F28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80" w:type="dxa"/>
            <w:vMerge w:val="restart"/>
            <w:textDirection w:val="btLr"/>
          </w:tcPr>
          <w:p w:rsidR="005D7EFC" w:rsidRDefault="005D7EFC" w:rsidP="003F2889">
            <w:pPr>
              <w:ind w:left="113" w:right="113"/>
              <w:jc w:val="center"/>
              <w:rPr>
                <w:b/>
              </w:rPr>
            </w:pPr>
          </w:p>
          <w:p w:rsidR="005D7EFC" w:rsidRPr="00DB5690" w:rsidRDefault="005D7EFC" w:rsidP="003F28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5D7EFC" w:rsidTr="003F2889">
        <w:trPr>
          <w:cantSplit/>
          <w:trHeight w:val="1504"/>
        </w:trPr>
        <w:tc>
          <w:tcPr>
            <w:tcW w:w="534" w:type="dxa"/>
            <w:vMerge/>
          </w:tcPr>
          <w:p w:rsidR="005D7EFC" w:rsidRPr="00DB5690" w:rsidRDefault="005D7EFC" w:rsidP="003F2889">
            <w:pPr>
              <w:jc w:val="center"/>
              <w:rPr>
                <w:b/>
              </w:rPr>
            </w:pPr>
          </w:p>
        </w:tc>
        <w:tc>
          <w:tcPr>
            <w:tcW w:w="6054" w:type="dxa"/>
            <w:vMerge/>
          </w:tcPr>
          <w:p w:rsidR="005D7EFC" w:rsidRPr="00DB5690" w:rsidRDefault="005D7EFC" w:rsidP="003F2889">
            <w:pPr>
              <w:jc w:val="center"/>
              <w:rPr>
                <w:b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5D7EFC" w:rsidRDefault="005D7EFC" w:rsidP="003F28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80" w:type="dxa"/>
            <w:textDirection w:val="btLr"/>
            <w:vAlign w:val="center"/>
          </w:tcPr>
          <w:p w:rsidR="005D7EFC" w:rsidRDefault="005D7EFC" w:rsidP="003F28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080" w:type="dxa"/>
            <w:vMerge/>
          </w:tcPr>
          <w:p w:rsidR="005D7EFC" w:rsidRPr="00DB5690" w:rsidRDefault="005D7EFC" w:rsidP="003F2889">
            <w:pPr>
              <w:jc w:val="center"/>
              <w:rPr>
                <w:b/>
              </w:rPr>
            </w:pPr>
          </w:p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1</w:t>
            </w:r>
          </w:p>
        </w:tc>
        <w:tc>
          <w:tcPr>
            <w:tcW w:w="6054" w:type="dxa"/>
            <w:vAlign w:val="center"/>
          </w:tcPr>
          <w:p w:rsidR="005D7EFC" w:rsidRPr="00D4310A" w:rsidRDefault="005D7EFC" w:rsidP="003F2889">
            <w:pPr>
              <w:jc w:val="both"/>
            </w:pPr>
            <w:r w:rsidRPr="00EA7EEF">
              <w:t>Установление зрительного контакта с собеседником. Реагирование на собственное имя. Приветствие собеседника звуком (словом).</w:t>
            </w:r>
          </w:p>
        </w:tc>
        <w:tc>
          <w:tcPr>
            <w:tcW w:w="1260" w:type="dxa"/>
          </w:tcPr>
          <w:p w:rsidR="005D7EFC" w:rsidRPr="00C16784" w:rsidRDefault="005D7EFC" w:rsidP="003F2889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2</w:t>
            </w:r>
          </w:p>
        </w:tc>
        <w:tc>
          <w:tcPr>
            <w:tcW w:w="6054" w:type="dxa"/>
          </w:tcPr>
          <w:p w:rsidR="005D7EFC" w:rsidRPr="00D4310A" w:rsidRDefault="005D7EFC" w:rsidP="003F2889">
            <w:r w:rsidRPr="00EA7EEF">
              <w:t>Коммуникатирование на тему: Мое имя.</w:t>
            </w:r>
          </w:p>
        </w:tc>
        <w:tc>
          <w:tcPr>
            <w:tcW w:w="1260" w:type="dxa"/>
          </w:tcPr>
          <w:p w:rsidR="005D7EFC" w:rsidRPr="00C16784" w:rsidRDefault="005D7EFC" w:rsidP="003F2889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3</w:t>
            </w:r>
          </w:p>
        </w:tc>
        <w:tc>
          <w:tcPr>
            <w:tcW w:w="6054" w:type="dxa"/>
          </w:tcPr>
          <w:p w:rsidR="005D7EFC" w:rsidRPr="00830B80" w:rsidRDefault="005D7EFC" w:rsidP="003F2889">
            <w:r w:rsidRPr="00386CC5">
              <w:t>Коммуникатирование на тему: слова – приветствия, слова – прощания. Умение использовать символы и жесты приветствия.</w:t>
            </w:r>
          </w:p>
        </w:tc>
        <w:tc>
          <w:tcPr>
            <w:tcW w:w="1260" w:type="dxa"/>
          </w:tcPr>
          <w:p w:rsidR="005D7EFC" w:rsidRPr="00C16784" w:rsidRDefault="005D7EFC" w:rsidP="003F2889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4</w:t>
            </w:r>
          </w:p>
        </w:tc>
        <w:tc>
          <w:tcPr>
            <w:tcW w:w="6054" w:type="dxa"/>
          </w:tcPr>
          <w:p w:rsidR="005D7EFC" w:rsidRPr="00830B80" w:rsidRDefault="005D7EFC" w:rsidP="003F2889">
            <w:r w:rsidRPr="00386CC5">
              <w:t>Совершенствовать умение использовать символы и жесты приветствия и прощания.</w:t>
            </w:r>
          </w:p>
        </w:tc>
        <w:tc>
          <w:tcPr>
            <w:tcW w:w="1260" w:type="dxa"/>
          </w:tcPr>
          <w:p w:rsidR="005D7EFC" w:rsidRPr="00C16784" w:rsidRDefault="005D7EFC" w:rsidP="003F2889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5</w:t>
            </w:r>
          </w:p>
        </w:tc>
        <w:tc>
          <w:tcPr>
            <w:tcW w:w="6054" w:type="dxa"/>
          </w:tcPr>
          <w:p w:rsidR="005D7EFC" w:rsidRPr="00830B80" w:rsidRDefault="005D7EFC" w:rsidP="003F2889">
            <w:r w:rsidRPr="00386CC5">
              <w:t>Действие по подражанию, использование по назначению учебных материалов с помощью взрослого.</w:t>
            </w:r>
          </w:p>
        </w:tc>
        <w:tc>
          <w:tcPr>
            <w:tcW w:w="1260" w:type="dxa"/>
          </w:tcPr>
          <w:p w:rsidR="005D7EFC" w:rsidRPr="00C16784" w:rsidRDefault="005D7EFC" w:rsidP="003F2889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6</w:t>
            </w:r>
          </w:p>
        </w:tc>
        <w:tc>
          <w:tcPr>
            <w:tcW w:w="6054" w:type="dxa"/>
          </w:tcPr>
          <w:p w:rsidR="005D7EFC" w:rsidRPr="00830B80" w:rsidRDefault="005D7EFC" w:rsidP="003F2889">
            <w:r w:rsidRPr="00386CC5">
              <w:t>Изучение пиктограммам визуального расписания.</w:t>
            </w:r>
          </w:p>
        </w:tc>
        <w:tc>
          <w:tcPr>
            <w:tcW w:w="1260" w:type="dxa"/>
          </w:tcPr>
          <w:p w:rsidR="005D7EFC" w:rsidRDefault="005D7EFC" w:rsidP="003F2889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7</w:t>
            </w:r>
          </w:p>
        </w:tc>
        <w:tc>
          <w:tcPr>
            <w:tcW w:w="6054" w:type="dxa"/>
          </w:tcPr>
          <w:p w:rsidR="005D7EFC" w:rsidRPr="00830B80" w:rsidRDefault="005D7EFC" w:rsidP="00386CC5">
            <w:r w:rsidRPr="00386CC5">
              <w:t xml:space="preserve">Изучение пиктограммам </w:t>
            </w:r>
            <w:r>
              <w:t>учебных действий</w:t>
            </w:r>
            <w:r w:rsidRPr="00386CC5">
              <w:t>.</w:t>
            </w:r>
          </w:p>
        </w:tc>
        <w:tc>
          <w:tcPr>
            <w:tcW w:w="1260" w:type="dxa"/>
          </w:tcPr>
          <w:p w:rsidR="005D7EFC" w:rsidRPr="00C16784" w:rsidRDefault="005D7EFC" w:rsidP="003F2889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8</w:t>
            </w:r>
          </w:p>
        </w:tc>
        <w:tc>
          <w:tcPr>
            <w:tcW w:w="6054" w:type="dxa"/>
          </w:tcPr>
          <w:p w:rsidR="005D7EFC" w:rsidRPr="00830B80" w:rsidRDefault="005D7EFC" w:rsidP="003F2889">
            <w:r w:rsidRPr="00830B80">
              <w:t>Привитие умения правильно пользоваться учебными принадлежностями.</w:t>
            </w:r>
            <w:r>
              <w:t xml:space="preserve"> </w:t>
            </w:r>
            <w:r w:rsidRPr="00386CC5">
              <w:t xml:space="preserve">Изучение пиктограммам </w:t>
            </w:r>
            <w:r>
              <w:t>учебных предметов.</w:t>
            </w:r>
          </w:p>
        </w:tc>
        <w:tc>
          <w:tcPr>
            <w:tcW w:w="1260" w:type="dxa"/>
          </w:tcPr>
          <w:p w:rsidR="005D7EFC" w:rsidRPr="00C16784" w:rsidRDefault="005D7EFC" w:rsidP="003F2889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6A2E6E" w:rsidRDefault="005D7EFC" w:rsidP="003F288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54" w:type="dxa"/>
          </w:tcPr>
          <w:p w:rsidR="005D7EFC" w:rsidRPr="00830B80" w:rsidRDefault="005D7EFC" w:rsidP="003F2889">
            <w:pPr>
              <w:jc w:val="both"/>
            </w:pPr>
            <w:r w:rsidRPr="00830B80">
              <w:t>Различение звуков окружающей действительности (звон, стук)</w:t>
            </w:r>
            <w:r>
              <w:t>.</w:t>
            </w:r>
          </w:p>
        </w:tc>
        <w:tc>
          <w:tcPr>
            <w:tcW w:w="1260" w:type="dxa"/>
          </w:tcPr>
          <w:p w:rsidR="005D7EFC" w:rsidRPr="00C16784" w:rsidRDefault="005D7EFC" w:rsidP="003F2889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10</w:t>
            </w:r>
          </w:p>
        </w:tc>
        <w:tc>
          <w:tcPr>
            <w:tcW w:w="6054" w:type="dxa"/>
          </w:tcPr>
          <w:p w:rsidR="005D7EFC" w:rsidRPr="00830B80" w:rsidRDefault="005D7EFC" w:rsidP="003F2889">
            <w:r w:rsidRPr="00830B80">
              <w:t>Различение звуков окружающей действительности (гудение, жужжание).</w:t>
            </w:r>
          </w:p>
        </w:tc>
        <w:tc>
          <w:tcPr>
            <w:tcW w:w="1260" w:type="dxa"/>
          </w:tcPr>
          <w:p w:rsidR="005D7EFC" w:rsidRPr="00C16784" w:rsidRDefault="005D7EFC" w:rsidP="003F2889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11</w:t>
            </w:r>
          </w:p>
        </w:tc>
        <w:tc>
          <w:tcPr>
            <w:tcW w:w="6054" w:type="dxa"/>
          </w:tcPr>
          <w:p w:rsidR="005D7EFC" w:rsidRPr="00830B80" w:rsidRDefault="005D7EFC" w:rsidP="003F2889">
            <w:r w:rsidRPr="00830B80">
              <w:t>Вызывание аморфных слов (подражание крикам, пискам животных и птиц, подражание музыкальным игрушкам, эмоциональные восклицания).</w:t>
            </w:r>
          </w:p>
        </w:tc>
        <w:tc>
          <w:tcPr>
            <w:tcW w:w="1260" w:type="dxa"/>
          </w:tcPr>
          <w:p w:rsidR="005D7EFC" w:rsidRPr="00C16784" w:rsidRDefault="005D7EFC" w:rsidP="003F2889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12</w:t>
            </w:r>
          </w:p>
        </w:tc>
        <w:tc>
          <w:tcPr>
            <w:tcW w:w="6054" w:type="dxa"/>
          </w:tcPr>
          <w:p w:rsidR="005D7EFC" w:rsidRPr="00830B80" w:rsidRDefault="005D7EFC" w:rsidP="003F2889">
            <w:r w:rsidRPr="00830B80">
              <w:t>Развитие подражательно-речевой деятельности в форме любых звуков, проявлений (кап-кап, тук-тук, у-у-у и т.д.).</w:t>
            </w:r>
          </w:p>
        </w:tc>
        <w:tc>
          <w:tcPr>
            <w:tcW w:w="1260" w:type="dxa"/>
          </w:tcPr>
          <w:p w:rsidR="005D7EFC" w:rsidRPr="00C16784" w:rsidRDefault="005D7EFC" w:rsidP="003F2889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13</w:t>
            </w:r>
          </w:p>
        </w:tc>
        <w:tc>
          <w:tcPr>
            <w:tcW w:w="6054" w:type="dxa"/>
          </w:tcPr>
          <w:p w:rsidR="005D7EFC" w:rsidRPr="00830B80" w:rsidRDefault="005D7EFC" w:rsidP="00386CC5">
            <w:r w:rsidRPr="00386CC5">
              <w:t xml:space="preserve">Выбор из двух близких по содержанию картинок той, которая соответствует услышанному </w:t>
            </w:r>
            <w:r>
              <w:t>слову.</w:t>
            </w:r>
          </w:p>
        </w:tc>
        <w:tc>
          <w:tcPr>
            <w:tcW w:w="1260" w:type="dxa"/>
          </w:tcPr>
          <w:p w:rsidR="005D7EFC" w:rsidRPr="00C16784" w:rsidRDefault="005D7EFC" w:rsidP="003F2889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14</w:t>
            </w:r>
          </w:p>
        </w:tc>
        <w:tc>
          <w:tcPr>
            <w:tcW w:w="6054" w:type="dxa"/>
          </w:tcPr>
          <w:p w:rsidR="005D7EFC" w:rsidRPr="00830B80" w:rsidRDefault="005D7EFC" w:rsidP="00386CC5">
            <w:r w:rsidRPr="00386CC5">
              <w:t>Выбор из двух близких по содержанию картинок той, которая соответствует услышанному предложению</w:t>
            </w:r>
            <w:r>
              <w:t>.</w:t>
            </w:r>
          </w:p>
        </w:tc>
        <w:tc>
          <w:tcPr>
            <w:tcW w:w="1260" w:type="dxa"/>
          </w:tcPr>
          <w:p w:rsidR="005D7EFC" w:rsidRPr="00C16784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15</w:t>
            </w:r>
          </w:p>
        </w:tc>
        <w:tc>
          <w:tcPr>
            <w:tcW w:w="6054" w:type="dxa"/>
          </w:tcPr>
          <w:p w:rsidR="005D7EFC" w:rsidRPr="00830B80" w:rsidRDefault="005D7EFC" w:rsidP="00386CC5">
            <w:r w:rsidRPr="00830B80">
              <w:t>Коммуникативное взаимодействие по теме</w:t>
            </w:r>
            <w:r>
              <w:t>:</w:t>
            </w:r>
            <w:r w:rsidRPr="00830B80">
              <w:t xml:space="preserve"> «Осень».</w:t>
            </w:r>
          </w:p>
        </w:tc>
        <w:tc>
          <w:tcPr>
            <w:tcW w:w="1260" w:type="dxa"/>
          </w:tcPr>
          <w:p w:rsidR="005D7EFC" w:rsidRPr="00C16784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16</w:t>
            </w:r>
          </w:p>
        </w:tc>
        <w:tc>
          <w:tcPr>
            <w:tcW w:w="6054" w:type="dxa"/>
          </w:tcPr>
          <w:p w:rsidR="005D7EFC" w:rsidRDefault="005D7EFC" w:rsidP="00386CC5">
            <w:r w:rsidRPr="00830B80">
              <w:t>Коммуникативное взаимодействие по теме</w:t>
            </w:r>
            <w:r>
              <w:t>: «</w:t>
            </w:r>
            <w:r w:rsidRPr="00594D25">
              <w:t>Труд людей осенью</w:t>
            </w:r>
            <w:r>
              <w:t>»</w:t>
            </w:r>
            <w:r w:rsidRPr="00594D25">
              <w:t>.</w:t>
            </w:r>
          </w:p>
        </w:tc>
        <w:tc>
          <w:tcPr>
            <w:tcW w:w="1260" w:type="dxa"/>
          </w:tcPr>
          <w:p w:rsidR="005D7EFC" w:rsidRPr="00C16784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17</w:t>
            </w:r>
          </w:p>
        </w:tc>
        <w:tc>
          <w:tcPr>
            <w:tcW w:w="6054" w:type="dxa"/>
          </w:tcPr>
          <w:p w:rsidR="005D7EFC" w:rsidRDefault="005D7EFC" w:rsidP="00386CC5">
            <w:r w:rsidRPr="009853ED">
              <w:t>Изучение речевых шаблонов в альтернативной коммуникации.</w:t>
            </w:r>
            <w:r>
              <w:t xml:space="preserve"> </w:t>
            </w:r>
            <w:r w:rsidRPr="00084B97">
              <w:t>Коммуникативное взаимодействие по теме</w:t>
            </w:r>
            <w:r>
              <w:t>:</w:t>
            </w:r>
            <w:r w:rsidRPr="00084B97">
              <w:t xml:space="preserve"> «Птицы»</w:t>
            </w:r>
          </w:p>
        </w:tc>
        <w:tc>
          <w:tcPr>
            <w:tcW w:w="1260" w:type="dxa"/>
          </w:tcPr>
          <w:p w:rsidR="005D7EFC" w:rsidRPr="00C16784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18</w:t>
            </w:r>
          </w:p>
        </w:tc>
        <w:tc>
          <w:tcPr>
            <w:tcW w:w="6054" w:type="dxa"/>
          </w:tcPr>
          <w:p w:rsidR="005D7EFC" w:rsidRDefault="005D7EFC" w:rsidP="00386CC5">
            <w:r w:rsidRPr="00084B97">
              <w:t>Коммуникативное взаимодействие по теме</w:t>
            </w:r>
            <w:r>
              <w:t>:</w:t>
            </w:r>
            <w:r w:rsidRPr="00084B97">
              <w:t xml:space="preserve"> «Птицы»</w:t>
            </w:r>
          </w:p>
        </w:tc>
        <w:tc>
          <w:tcPr>
            <w:tcW w:w="1260" w:type="dxa"/>
          </w:tcPr>
          <w:p w:rsidR="005D7EFC" w:rsidRPr="00C16784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19</w:t>
            </w:r>
          </w:p>
        </w:tc>
        <w:tc>
          <w:tcPr>
            <w:tcW w:w="6054" w:type="dxa"/>
          </w:tcPr>
          <w:p w:rsidR="005D7EFC" w:rsidRDefault="005D7EFC" w:rsidP="00386CC5">
            <w:r w:rsidRPr="00A15465">
              <w:t>Коммуникативное взаимодействие по теме</w:t>
            </w:r>
            <w:r>
              <w:t>:</w:t>
            </w:r>
            <w:r w:rsidRPr="00A15465">
              <w:t xml:space="preserve"> «</w:t>
            </w:r>
            <w:r>
              <w:t>Дикие</w:t>
            </w:r>
            <w:r w:rsidRPr="00A15465">
              <w:t xml:space="preserve"> животные</w:t>
            </w:r>
            <w:r>
              <w:t xml:space="preserve"> осенью</w:t>
            </w:r>
            <w:r w:rsidRPr="00A15465">
              <w:t>»</w:t>
            </w:r>
            <w:r>
              <w:t>.</w:t>
            </w:r>
          </w:p>
        </w:tc>
        <w:tc>
          <w:tcPr>
            <w:tcW w:w="1260" w:type="dxa"/>
          </w:tcPr>
          <w:p w:rsidR="005D7EFC" w:rsidRPr="00C16784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20</w:t>
            </w:r>
          </w:p>
        </w:tc>
        <w:tc>
          <w:tcPr>
            <w:tcW w:w="6054" w:type="dxa"/>
          </w:tcPr>
          <w:p w:rsidR="005D7EFC" w:rsidRDefault="005D7EFC" w:rsidP="00386CC5">
            <w:r w:rsidRPr="00A15465">
              <w:t>Коммуникативное взаимодействие по теме</w:t>
            </w:r>
            <w:r>
              <w:t>:</w:t>
            </w:r>
            <w:r w:rsidRPr="00A15465">
              <w:t xml:space="preserve"> «</w:t>
            </w:r>
            <w:r>
              <w:t>Дикие</w:t>
            </w:r>
            <w:r w:rsidRPr="00A15465">
              <w:t xml:space="preserve"> животные</w:t>
            </w:r>
            <w:r>
              <w:t xml:space="preserve"> осенью</w:t>
            </w:r>
            <w:r w:rsidRPr="00A15465">
              <w:t>»</w:t>
            </w:r>
            <w:r>
              <w:t>.</w:t>
            </w:r>
          </w:p>
        </w:tc>
        <w:tc>
          <w:tcPr>
            <w:tcW w:w="1260" w:type="dxa"/>
          </w:tcPr>
          <w:p w:rsidR="005D7EFC" w:rsidRPr="00C16784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21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«Домашние животные».</w:t>
            </w:r>
          </w:p>
        </w:tc>
        <w:tc>
          <w:tcPr>
            <w:tcW w:w="1260" w:type="dxa"/>
          </w:tcPr>
          <w:p w:rsidR="005D7EFC" w:rsidRPr="00C16784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22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«Домашние животные».</w:t>
            </w:r>
          </w:p>
        </w:tc>
        <w:tc>
          <w:tcPr>
            <w:tcW w:w="1260" w:type="dxa"/>
          </w:tcPr>
          <w:p w:rsidR="005D7EFC" w:rsidRPr="00C16784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23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 xml:space="preserve">«Игрушки». 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24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«Игрушки».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25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«Мебель».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26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«Мебель».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27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«Одежда».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rPr>
          <w:trHeight w:val="310"/>
        </w:trPr>
        <w:tc>
          <w:tcPr>
            <w:tcW w:w="534" w:type="dxa"/>
          </w:tcPr>
          <w:p w:rsidR="005D7EFC" w:rsidRPr="00B00D5A" w:rsidRDefault="005D7EFC" w:rsidP="00386CC5">
            <w:r>
              <w:t>28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«Одежда».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29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«Обувь».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30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«Обувь».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31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«Головные уборы».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32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«Головные уборы».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33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«Зима»</w:t>
            </w:r>
            <w:r>
              <w:rPr>
                <w:spacing w:val="4"/>
              </w:rPr>
              <w:t>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34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«Зима»</w:t>
            </w:r>
            <w:r>
              <w:rPr>
                <w:spacing w:val="4"/>
              </w:rPr>
              <w:t>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35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«Дикие животные</w:t>
            </w:r>
            <w:r>
              <w:rPr>
                <w:spacing w:val="4"/>
              </w:rPr>
              <w:t xml:space="preserve"> зимой</w:t>
            </w:r>
            <w:r w:rsidRPr="00A84C66">
              <w:rPr>
                <w:spacing w:val="4"/>
              </w:rPr>
              <w:t>»</w:t>
            </w:r>
            <w:r>
              <w:rPr>
                <w:spacing w:val="4"/>
              </w:rPr>
              <w:t>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36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«Дикие животные</w:t>
            </w:r>
            <w:r>
              <w:rPr>
                <w:spacing w:val="4"/>
              </w:rPr>
              <w:t xml:space="preserve"> зимой</w:t>
            </w:r>
            <w:r w:rsidRPr="00A84C66">
              <w:rPr>
                <w:spacing w:val="4"/>
              </w:rPr>
              <w:t>»</w:t>
            </w:r>
            <w:r>
              <w:rPr>
                <w:spacing w:val="4"/>
              </w:rPr>
              <w:t>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37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t>«Птицы зимой».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38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t>«Птицы зимой».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39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5"/>
              </w:rPr>
              <w:t>«Помощь птицам и животным зимой»</w:t>
            </w:r>
            <w:r>
              <w:rPr>
                <w:spacing w:val="5"/>
              </w:rPr>
              <w:t>.</w:t>
            </w:r>
            <w:r w:rsidRPr="00A84C66">
              <w:rPr>
                <w:spacing w:val="19"/>
              </w:rPr>
              <w:t xml:space="preserve"> 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40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5"/>
              </w:rPr>
              <w:t>«Помощь птицам и животным зимой»</w:t>
            </w:r>
            <w:r>
              <w:rPr>
                <w:spacing w:val="5"/>
              </w:rPr>
              <w:t>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41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19"/>
              </w:rPr>
              <w:t xml:space="preserve">«Игры и развлечения </w:t>
            </w:r>
            <w:r w:rsidRPr="00A84C66">
              <w:rPr>
                <w:spacing w:val="4"/>
              </w:rPr>
              <w:t>детей зимой»</w:t>
            </w:r>
            <w:r>
              <w:rPr>
                <w:spacing w:val="4"/>
              </w:rPr>
              <w:t>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42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19"/>
              </w:rPr>
              <w:t xml:space="preserve">«Игры и развлечения </w:t>
            </w:r>
            <w:r w:rsidRPr="00A84C66">
              <w:rPr>
                <w:spacing w:val="4"/>
              </w:rPr>
              <w:t>детей зимой»</w:t>
            </w:r>
            <w:r>
              <w:rPr>
                <w:spacing w:val="4"/>
              </w:rPr>
              <w:t>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43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«Посуда».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44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«Посуда».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45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«Продукты питания».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46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«Продукты питания».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47</w:t>
            </w:r>
          </w:p>
        </w:tc>
        <w:tc>
          <w:tcPr>
            <w:tcW w:w="6054" w:type="dxa"/>
          </w:tcPr>
          <w:p w:rsidR="005D7EFC" w:rsidRDefault="005D7EFC" w:rsidP="00386CC5">
            <w:pPr>
              <w:rPr>
                <w:sz w:val="23"/>
                <w:szCs w:val="23"/>
              </w:rPr>
            </w:pPr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«Весна».</w:t>
            </w:r>
          </w:p>
          <w:p w:rsidR="005D7EFC" w:rsidRDefault="005D7EFC" w:rsidP="00386CC5"/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48</w:t>
            </w:r>
          </w:p>
        </w:tc>
        <w:tc>
          <w:tcPr>
            <w:tcW w:w="6054" w:type="dxa"/>
          </w:tcPr>
          <w:p w:rsidR="005D7EFC" w:rsidRDefault="005D7EFC" w:rsidP="00386CC5">
            <w:pPr>
              <w:rPr>
                <w:sz w:val="23"/>
                <w:szCs w:val="23"/>
              </w:rPr>
            </w:pPr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«Весна».</w:t>
            </w:r>
          </w:p>
          <w:p w:rsidR="005D7EFC" w:rsidRDefault="005D7EFC" w:rsidP="00386CC5"/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9853ED">
            <w:pPr>
              <w:jc w:val="center"/>
            </w:pPr>
            <w:r>
              <w:t>49</w:t>
            </w:r>
          </w:p>
        </w:tc>
        <w:tc>
          <w:tcPr>
            <w:tcW w:w="6054" w:type="dxa"/>
          </w:tcPr>
          <w:p w:rsidR="005D7EFC" w:rsidRDefault="005D7EFC" w:rsidP="009853ED">
            <w:r w:rsidRPr="000A62A1">
              <w:t xml:space="preserve"> Изучение речевых шаблонов в альтернативной коммуникации.</w:t>
            </w:r>
            <w:r>
              <w:t xml:space="preserve"> </w:t>
            </w:r>
            <w:r w:rsidRPr="009853ED">
              <w:t>Использование индивидуального альбома для взаимодействия.</w:t>
            </w:r>
          </w:p>
        </w:tc>
        <w:tc>
          <w:tcPr>
            <w:tcW w:w="1260" w:type="dxa"/>
          </w:tcPr>
          <w:p w:rsidR="005D7EFC" w:rsidRDefault="005D7EFC" w:rsidP="009853ED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9853ED"/>
        </w:tc>
        <w:tc>
          <w:tcPr>
            <w:tcW w:w="1080" w:type="dxa"/>
          </w:tcPr>
          <w:p w:rsidR="005D7EFC" w:rsidRPr="00B00D5A" w:rsidRDefault="005D7EFC" w:rsidP="009853ED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9853ED">
            <w:pPr>
              <w:jc w:val="center"/>
            </w:pPr>
            <w:r>
              <w:t>50</w:t>
            </w:r>
          </w:p>
        </w:tc>
        <w:tc>
          <w:tcPr>
            <w:tcW w:w="6054" w:type="dxa"/>
          </w:tcPr>
          <w:p w:rsidR="005D7EFC" w:rsidRDefault="005D7EFC" w:rsidP="009853ED">
            <w:r w:rsidRPr="000A62A1">
              <w:t xml:space="preserve"> Изучение речевых шаблонов в альтернативной коммуникации.</w:t>
            </w:r>
          </w:p>
        </w:tc>
        <w:tc>
          <w:tcPr>
            <w:tcW w:w="1260" w:type="dxa"/>
          </w:tcPr>
          <w:p w:rsidR="005D7EFC" w:rsidRDefault="005D7EFC" w:rsidP="009853ED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9853ED"/>
        </w:tc>
        <w:tc>
          <w:tcPr>
            <w:tcW w:w="1080" w:type="dxa"/>
          </w:tcPr>
          <w:p w:rsidR="005D7EFC" w:rsidRPr="00B00D5A" w:rsidRDefault="005D7EFC" w:rsidP="009853ED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51</w:t>
            </w:r>
          </w:p>
        </w:tc>
        <w:tc>
          <w:tcPr>
            <w:tcW w:w="6054" w:type="dxa"/>
          </w:tcPr>
          <w:p w:rsidR="005D7EFC" w:rsidRDefault="005D7EFC" w:rsidP="009853ED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 xml:space="preserve">«Природные явления </w:t>
            </w:r>
            <w:r w:rsidRPr="00A84C66">
              <w:rPr>
                <w:spacing w:val="2"/>
              </w:rPr>
              <w:t>весны»</w:t>
            </w:r>
            <w:r>
              <w:rPr>
                <w:spacing w:val="2"/>
              </w:rPr>
              <w:t xml:space="preserve">. </w:t>
            </w:r>
            <w:r w:rsidRPr="009853ED">
              <w:rPr>
                <w:spacing w:val="2"/>
              </w:rPr>
              <w:t>Использование индивидуального альбома для взаимодействия.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52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 xml:space="preserve">«Природные явления </w:t>
            </w:r>
            <w:r w:rsidRPr="00A84C66">
              <w:rPr>
                <w:spacing w:val="2"/>
              </w:rPr>
              <w:t>весны»</w:t>
            </w:r>
            <w:r>
              <w:rPr>
                <w:spacing w:val="2"/>
              </w:rPr>
              <w:t>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53</w:t>
            </w:r>
          </w:p>
        </w:tc>
        <w:tc>
          <w:tcPr>
            <w:tcW w:w="6054" w:type="dxa"/>
          </w:tcPr>
          <w:p w:rsidR="005D7EFC" w:rsidRPr="00A84C66" w:rsidRDefault="005D7EFC" w:rsidP="00386C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</w:t>
            </w:r>
            <w:r>
              <w:rPr>
                <w:spacing w:val="4"/>
              </w:rPr>
              <w:t>Транспорт</w:t>
            </w:r>
            <w:r w:rsidRPr="00A84C66">
              <w:rPr>
                <w:spacing w:val="4"/>
              </w:rPr>
              <w:t>»</w:t>
            </w:r>
            <w:r>
              <w:rPr>
                <w:spacing w:val="4"/>
              </w:rPr>
              <w:t>.</w:t>
            </w:r>
          </w:p>
          <w:p w:rsidR="005D7EFC" w:rsidRDefault="005D7EFC" w:rsidP="00386CC5"/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54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</w:t>
            </w:r>
            <w:r>
              <w:rPr>
                <w:spacing w:val="4"/>
              </w:rPr>
              <w:t>Транспорт</w:t>
            </w:r>
            <w:r w:rsidRPr="00A84C66">
              <w:rPr>
                <w:spacing w:val="4"/>
              </w:rPr>
              <w:t>»</w:t>
            </w:r>
            <w:r>
              <w:rPr>
                <w:spacing w:val="4"/>
              </w:rPr>
              <w:t>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55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 xml:space="preserve"> «</w:t>
            </w:r>
            <w:r>
              <w:rPr>
                <w:spacing w:val="2"/>
              </w:rPr>
              <w:t>Путешествие</w:t>
            </w:r>
            <w:r w:rsidRPr="00A84C66">
              <w:rPr>
                <w:spacing w:val="2"/>
              </w:rPr>
              <w:t>»</w:t>
            </w:r>
            <w:r>
              <w:rPr>
                <w:spacing w:val="2"/>
              </w:rPr>
              <w:t>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56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pacing w:val="2"/>
              </w:rPr>
              <w:t xml:space="preserve"> </w:t>
            </w:r>
            <w:r w:rsidRPr="00A84C66">
              <w:rPr>
                <w:spacing w:val="2"/>
              </w:rPr>
              <w:t>«</w:t>
            </w:r>
            <w:r>
              <w:rPr>
                <w:spacing w:val="2"/>
              </w:rPr>
              <w:t>Путешествие</w:t>
            </w:r>
            <w:r w:rsidRPr="00A84C66">
              <w:rPr>
                <w:spacing w:val="2"/>
              </w:rPr>
              <w:t>»</w:t>
            </w:r>
            <w:r>
              <w:rPr>
                <w:spacing w:val="2"/>
              </w:rPr>
              <w:t>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57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>«</w:t>
            </w:r>
            <w:r>
              <w:rPr>
                <w:spacing w:val="2"/>
              </w:rPr>
              <w:t>Водный транспорт».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58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>«</w:t>
            </w:r>
            <w:r>
              <w:rPr>
                <w:spacing w:val="2"/>
              </w:rPr>
              <w:t>Водный транспорт».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59</w:t>
            </w:r>
          </w:p>
        </w:tc>
        <w:tc>
          <w:tcPr>
            <w:tcW w:w="6054" w:type="dxa"/>
          </w:tcPr>
          <w:p w:rsidR="005D7EFC" w:rsidRPr="00A84C66" w:rsidRDefault="005D7EFC" w:rsidP="00386C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«Прилет птиц»</w:t>
            </w:r>
            <w:r>
              <w:rPr>
                <w:spacing w:val="4"/>
              </w:rPr>
              <w:t>.</w:t>
            </w:r>
          </w:p>
          <w:p w:rsidR="005D7EFC" w:rsidRDefault="005D7EFC" w:rsidP="00386CC5"/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60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«Прилет птиц»</w:t>
            </w:r>
            <w:r>
              <w:rPr>
                <w:spacing w:val="4"/>
              </w:rPr>
              <w:t>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61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 xml:space="preserve"> «Труд людей весной»</w:t>
            </w:r>
            <w:r>
              <w:rPr>
                <w:spacing w:val="2"/>
              </w:rPr>
              <w:t>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62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 xml:space="preserve"> «Труд людей весной»</w:t>
            </w:r>
            <w:r>
              <w:rPr>
                <w:spacing w:val="2"/>
              </w:rPr>
              <w:t>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63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>«Сад-огород»</w:t>
            </w:r>
            <w:r>
              <w:rPr>
                <w:spacing w:val="2"/>
              </w:rPr>
              <w:t>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64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>«Сад-огород»</w:t>
            </w:r>
            <w:r>
              <w:rPr>
                <w:spacing w:val="2"/>
              </w:rPr>
              <w:t>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65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-3"/>
              </w:rPr>
              <w:t>«Насекомые»</w:t>
            </w:r>
            <w:r>
              <w:rPr>
                <w:spacing w:val="-3"/>
              </w:rPr>
              <w:t>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66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-3"/>
              </w:rPr>
              <w:t>«Насекомые»</w:t>
            </w:r>
            <w:r>
              <w:rPr>
                <w:spacing w:val="-3"/>
              </w:rPr>
              <w:t>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67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t>«Лето».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68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t>«Лето».</w:t>
            </w:r>
          </w:p>
        </w:tc>
        <w:tc>
          <w:tcPr>
            <w:tcW w:w="1260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6588" w:type="dxa"/>
            <w:gridSpan w:val="2"/>
          </w:tcPr>
          <w:p w:rsidR="005D7EFC" w:rsidRPr="009C6F28" w:rsidRDefault="005D7EFC" w:rsidP="00386CC5">
            <w:pPr>
              <w:jc w:val="center"/>
              <w:rPr>
                <w:b/>
              </w:rPr>
            </w:pPr>
            <w:r w:rsidRPr="009C6F28">
              <w:rPr>
                <w:b/>
              </w:rPr>
              <w:t>Всего</w:t>
            </w:r>
          </w:p>
        </w:tc>
        <w:tc>
          <w:tcPr>
            <w:tcW w:w="3420" w:type="dxa"/>
            <w:gridSpan w:val="3"/>
          </w:tcPr>
          <w:p w:rsidR="005D7EFC" w:rsidRPr="009C6F28" w:rsidRDefault="005D7EFC" w:rsidP="00386CC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5D7EFC" w:rsidRDefault="005D7EFC" w:rsidP="003E1CC2">
      <w:pPr>
        <w:tabs>
          <w:tab w:val="left" w:pos="1515"/>
        </w:tabs>
        <w:jc w:val="center"/>
        <w:rPr>
          <w:b/>
        </w:rPr>
      </w:pPr>
    </w:p>
    <w:p w:rsidR="005D7EFC" w:rsidRDefault="005D7EFC" w:rsidP="003E1CC2">
      <w:pPr>
        <w:tabs>
          <w:tab w:val="left" w:pos="1515"/>
        </w:tabs>
        <w:jc w:val="center"/>
        <w:rPr>
          <w:b/>
        </w:rPr>
      </w:pPr>
    </w:p>
    <w:p w:rsidR="005D7EFC" w:rsidRDefault="005D7EFC" w:rsidP="003E1CC2">
      <w:pPr>
        <w:tabs>
          <w:tab w:val="left" w:pos="1515"/>
        </w:tabs>
        <w:jc w:val="center"/>
        <w:rPr>
          <w:b/>
        </w:rPr>
      </w:pPr>
      <w:bookmarkStart w:id="0" w:name="_GoBack"/>
      <w:bookmarkEnd w:id="0"/>
    </w:p>
    <w:p w:rsidR="005D7EFC" w:rsidRDefault="005D7EFC" w:rsidP="003E1CC2">
      <w:pPr>
        <w:tabs>
          <w:tab w:val="left" w:pos="1515"/>
        </w:tabs>
        <w:jc w:val="center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5"/>
        <w:gridCol w:w="7497"/>
      </w:tblGrid>
      <w:tr w:rsidR="005D7EFC" w:rsidRPr="00784B11" w:rsidTr="003F2889">
        <w:tc>
          <w:tcPr>
            <w:tcW w:w="3135" w:type="dxa"/>
          </w:tcPr>
          <w:p w:rsidR="005D7EFC" w:rsidRPr="00784B11" w:rsidRDefault="005D7EFC" w:rsidP="003F2889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7497" w:type="dxa"/>
          </w:tcPr>
          <w:p w:rsidR="005D7EFC" w:rsidRPr="00784B11" w:rsidRDefault="005D7EFC" w:rsidP="003F2889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5D7EFC" w:rsidRPr="00784B11" w:rsidTr="003F2889">
        <w:tc>
          <w:tcPr>
            <w:tcW w:w="3135" w:type="dxa"/>
          </w:tcPr>
          <w:p w:rsidR="005D7EFC" w:rsidRPr="001D7664" w:rsidRDefault="005D7EFC" w:rsidP="003F2889">
            <w:pPr>
              <w:rPr>
                <w:b/>
                <w:highlight w:val="yellow"/>
              </w:rPr>
            </w:pPr>
            <w:r w:rsidRPr="00594D25">
              <w:rPr>
                <w:b/>
              </w:rPr>
              <w:t xml:space="preserve">1 </w:t>
            </w:r>
            <w:r w:rsidRPr="00BC2D19">
              <w:rPr>
                <w:b/>
                <w:sz w:val="22"/>
                <w:szCs w:val="22"/>
              </w:rPr>
              <w:t>Коммуникативное взаимодействие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97" w:type="dxa"/>
          </w:tcPr>
          <w:p w:rsidR="005D7EFC" w:rsidRPr="00845FA7" w:rsidRDefault="005D7EFC" w:rsidP="003F2889">
            <w:pPr>
              <w:pStyle w:val="NormalWeb"/>
              <w:spacing w:before="0" w:beforeAutospacing="0" w:after="150" w:afterAutospacing="0"/>
              <w:ind w:left="-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D7EFC" w:rsidRPr="00845FA7" w:rsidRDefault="005D7EFC" w:rsidP="003F2889">
            <w:pPr>
              <w:pStyle w:val="NormalWeb"/>
              <w:spacing w:before="0" w:beforeAutospacing="0" w:after="150" w:afterAutospacing="0"/>
              <w:ind w:left="-360" w:firstLine="61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45FA7">
              <w:rPr>
                <w:b/>
                <w:sz w:val="23"/>
                <w:szCs w:val="23"/>
              </w:rPr>
              <w:t>Учащи</w:t>
            </w:r>
            <w:r>
              <w:rPr>
                <w:b/>
                <w:sz w:val="23"/>
                <w:szCs w:val="23"/>
              </w:rPr>
              <w:t>еся получа</w:t>
            </w:r>
            <w:r w:rsidRPr="00845FA7">
              <w:rPr>
                <w:b/>
                <w:sz w:val="23"/>
                <w:szCs w:val="23"/>
              </w:rPr>
              <w:t xml:space="preserve">т возможность </w:t>
            </w:r>
            <w:r>
              <w:rPr>
                <w:b/>
                <w:sz w:val="23"/>
                <w:szCs w:val="23"/>
              </w:rPr>
              <w:t>н</w:t>
            </w:r>
            <w:r>
              <w:rPr>
                <w:b/>
                <w:sz w:val="23"/>
                <w:szCs w:val="23"/>
                <w:lang w:val="en-US"/>
              </w:rPr>
              <w:t>аучиться:</w:t>
            </w:r>
          </w:p>
          <w:p w:rsidR="005D7EFC" w:rsidRDefault="005D7EFC" w:rsidP="003F28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начальным первичным навыкам адаптации </w:t>
            </w:r>
            <w:r>
              <w:rPr>
                <w:i/>
                <w:iCs/>
                <w:color w:val="000000"/>
              </w:rPr>
              <w:t>(умения слушать учителя, умения взаимодействовать с учителем и сверстниками</w:t>
            </w:r>
            <w:r>
              <w:rPr>
                <w:color w:val="000000"/>
              </w:rPr>
              <w:t>);</w:t>
            </w:r>
          </w:p>
          <w:p w:rsidR="005D7EFC" w:rsidRDefault="005D7EFC" w:rsidP="003F288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социально-бытовым умениям, используемым в повседневной жизни </w:t>
            </w:r>
            <w:r>
              <w:rPr>
                <w:i/>
                <w:iCs/>
                <w:color w:val="000000"/>
              </w:rPr>
              <w:t>(аккуратному обращению с рабочей тетрадью, умение приводить рабочее место в порядок после урока);</w:t>
            </w:r>
          </w:p>
          <w:p w:rsidR="005D7EFC" w:rsidRDefault="005D7EFC" w:rsidP="003F288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бережному отношению к материальным ценностям </w:t>
            </w:r>
            <w:r>
              <w:rPr>
                <w:i/>
                <w:iCs/>
                <w:color w:val="000000"/>
              </w:rPr>
              <w:t>(к методическим пособиям, играм, оборудованию);</w:t>
            </w:r>
          </w:p>
          <w:p w:rsidR="005D7EFC" w:rsidRDefault="005D7EFC" w:rsidP="003F28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входить и выходить из учебного кабинета со звонком;</w:t>
            </w:r>
          </w:p>
          <w:p w:rsidR="005D7EFC" w:rsidRDefault="005D7EFC" w:rsidP="003F28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ориентироваться в пространстве учебного помещения;</w:t>
            </w:r>
          </w:p>
          <w:p w:rsidR="005D7EFC" w:rsidRDefault="005D7EFC" w:rsidP="003F28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пользоваться учебной мебелью;</w:t>
            </w:r>
          </w:p>
          <w:p w:rsidR="005D7EFC" w:rsidRPr="00BC2D19" w:rsidRDefault="005D7EFC" w:rsidP="003F28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color w:val="000000"/>
              </w:rPr>
            </w:pPr>
            <w:r>
              <w:rPr>
                <w:color w:val="000000"/>
              </w:rPr>
              <w:t>повторять</w:t>
            </w:r>
            <w:r w:rsidRPr="00BC2D19">
              <w:rPr>
                <w:color w:val="000000"/>
              </w:rPr>
              <w:t xml:space="preserve"> за педагогом </w:t>
            </w:r>
            <w:r>
              <w:rPr>
                <w:color w:val="000000"/>
              </w:rPr>
              <w:t xml:space="preserve">до </w:t>
            </w:r>
            <w:r w:rsidRPr="00BC2D19">
              <w:rPr>
                <w:color w:val="000000"/>
              </w:rPr>
              <w:t xml:space="preserve">4-х движений рук </w:t>
            </w:r>
          </w:p>
          <w:p w:rsidR="005D7EFC" w:rsidRDefault="005D7EFC" w:rsidP="003F28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работать с учебными принадлежностями </w:t>
            </w:r>
            <w:r>
              <w:rPr>
                <w:i/>
                <w:iCs/>
                <w:color w:val="000000"/>
              </w:rPr>
              <w:t>(рабочими тетрадями, ручками, карандашами, фломастерами)</w:t>
            </w:r>
            <w:r>
              <w:rPr>
                <w:color w:val="000000"/>
              </w:rPr>
              <w:t>;</w:t>
            </w:r>
          </w:p>
          <w:p w:rsidR="005D7EFC" w:rsidRPr="00BC2D19" w:rsidRDefault="005D7EFC" w:rsidP="003F28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участвовать в деятельности, контролировать и оценивать свои действия и действия одноклассников с помощью учителя;</w:t>
            </w:r>
          </w:p>
          <w:p w:rsidR="005D7EFC" w:rsidRDefault="005D7EFC" w:rsidP="003F28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color w:val="000000"/>
              </w:rPr>
            </w:pPr>
            <w:r w:rsidRPr="00BC2D19">
              <w:rPr>
                <w:color w:val="000000"/>
              </w:rPr>
              <w:t>и</w:t>
            </w:r>
            <w:r>
              <w:rPr>
                <w:color w:val="000000"/>
              </w:rPr>
              <w:t>спользовать жесты</w:t>
            </w:r>
            <w:r w:rsidRPr="00BC2D19">
              <w:rPr>
                <w:color w:val="000000"/>
              </w:rPr>
              <w:t>, как средств</w:t>
            </w:r>
            <w:r>
              <w:rPr>
                <w:color w:val="000000"/>
              </w:rPr>
              <w:t>о</w:t>
            </w:r>
            <w:r w:rsidRPr="00BC2D19">
              <w:rPr>
                <w:color w:val="000000"/>
              </w:rPr>
              <w:t xml:space="preserve"> общения</w:t>
            </w:r>
            <w:r>
              <w:rPr>
                <w:color w:val="000000"/>
              </w:rPr>
              <w:t>.</w:t>
            </w:r>
          </w:p>
          <w:p w:rsidR="005D7EFC" w:rsidRPr="009853ED" w:rsidRDefault="005D7EFC" w:rsidP="009853ED">
            <w:pPr>
              <w:pStyle w:val="Defaul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Ориентироваться</w:t>
            </w:r>
            <w:r w:rsidRPr="009853ED">
              <w:rPr>
                <w:kern w:val="1"/>
                <w:lang w:eastAsia="ar-SA"/>
              </w:rPr>
              <w:t xml:space="preserve"> в визуальном расписании. Возможность сказать о своих потребностях с помощью карточки с визуальным кодом (фото, рисунок, пиктограмма и др.). Составлени</w:t>
            </w:r>
            <w:r>
              <w:rPr>
                <w:kern w:val="1"/>
                <w:lang w:eastAsia="ar-SA"/>
              </w:rPr>
              <w:t>ю</w:t>
            </w:r>
            <w:r w:rsidRPr="009853ED">
              <w:rPr>
                <w:kern w:val="1"/>
                <w:lang w:eastAsia="ar-SA"/>
              </w:rPr>
              <w:t xml:space="preserve"> коротких предложений объект-действие, по смыслу (например, мяч – играть). </w:t>
            </w:r>
          </w:p>
          <w:p w:rsidR="005D7EFC" w:rsidRDefault="005D7EFC" w:rsidP="009853ED">
            <w:pPr>
              <w:pStyle w:val="Default"/>
              <w:rPr>
                <w:kern w:val="1"/>
                <w:lang w:eastAsia="ar-SA"/>
              </w:rPr>
            </w:pPr>
            <w:r w:rsidRPr="009853ED">
              <w:rPr>
                <w:kern w:val="1"/>
                <w:lang w:eastAsia="ar-SA"/>
              </w:rPr>
              <w:t>Обучение ориентироваться в визуальном расписании: режимные моменты (завтрак, обед, домой); начало, конец занятия, учебного дня, перерыв, игра; учебные предметы.</w:t>
            </w:r>
          </w:p>
          <w:p w:rsidR="005D7EFC" w:rsidRPr="009853ED" w:rsidRDefault="005D7EFC" w:rsidP="009853ED">
            <w:pPr>
              <w:pStyle w:val="Default"/>
              <w:rPr>
                <w:kern w:val="1"/>
                <w:highlight w:val="yellow"/>
                <w:lang w:eastAsia="ar-SA"/>
              </w:rPr>
            </w:pPr>
            <w:r>
              <w:rPr>
                <w:kern w:val="1"/>
                <w:lang w:eastAsia="ar-SA"/>
              </w:rPr>
              <w:t xml:space="preserve">Пользоваться </w:t>
            </w:r>
            <w:r w:rsidRPr="009853ED">
              <w:rPr>
                <w:kern w:val="1"/>
                <w:lang w:eastAsia="ar-SA"/>
              </w:rPr>
              <w:t>пиктограммам</w:t>
            </w:r>
            <w:r>
              <w:rPr>
                <w:kern w:val="1"/>
                <w:lang w:eastAsia="ar-SA"/>
              </w:rPr>
              <w:t>и</w:t>
            </w:r>
            <w:r w:rsidRPr="009853ED">
              <w:rPr>
                <w:kern w:val="1"/>
                <w:lang w:eastAsia="ar-SA"/>
              </w:rPr>
              <w:t xml:space="preserve"> визуального расписания. Использование пиктограмм для коммуникационного взаимодействия. Использование индивидуального альбома для социального взаимодействия. Изучение речевых шаблонов в альтернативной коммуникации.</w:t>
            </w:r>
          </w:p>
        </w:tc>
      </w:tr>
    </w:tbl>
    <w:p w:rsidR="005D7EFC" w:rsidRDefault="005D7EFC" w:rsidP="003E1CC2">
      <w:pPr>
        <w:tabs>
          <w:tab w:val="left" w:pos="1515"/>
        </w:tabs>
        <w:jc w:val="center"/>
        <w:rPr>
          <w:b/>
        </w:rPr>
      </w:pPr>
    </w:p>
    <w:p w:rsidR="005D7EFC" w:rsidRDefault="005D7EFC" w:rsidP="003E1CC2">
      <w:pPr>
        <w:tabs>
          <w:tab w:val="left" w:pos="1515"/>
        </w:tabs>
        <w:jc w:val="center"/>
        <w:rPr>
          <w:b/>
        </w:rPr>
      </w:pPr>
    </w:p>
    <w:p w:rsidR="005D7EFC" w:rsidRDefault="005D7EFC" w:rsidP="003E1CC2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15"/>
        <w:gridCol w:w="4539"/>
      </w:tblGrid>
      <w:tr w:rsidR="005D7EFC" w:rsidTr="003F2889">
        <w:tc>
          <w:tcPr>
            <w:tcW w:w="5868" w:type="dxa"/>
          </w:tcPr>
          <w:p w:rsidR="005D7EFC" w:rsidRPr="00713F37" w:rsidRDefault="005D7EFC" w:rsidP="003F2889">
            <w:r w:rsidRPr="00713F37">
              <w:t>Согласовано на ГМО</w:t>
            </w:r>
          </w:p>
          <w:p w:rsidR="005D7EFC" w:rsidRPr="00713F37" w:rsidRDefault="005D7EFC" w:rsidP="003F2889">
            <w:r>
              <w:t xml:space="preserve">Протокол </w:t>
            </w:r>
            <w:r>
              <w:rPr>
                <w:u w:val="single"/>
              </w:rPr>
              <w:t>№ 1 от 28</w:t>
            </w:r>
            <w:r w:rsidRPr="009A1921">
              <w:rPr>
                <w:u w:val="single"/>
              </w:rPr>
              <w:t>.08. 201</w:t>
            </w:r>
            <w:r>
              <w:rPr>
                <w:u w:val="single"/>
              </w:rPr>
              <w:t>8</w:t>
            </w:r>
            <w:r w:rsidRPr="009A1921">
              <w:rPr>
                <w:u w:val="single"/>
              </w:rPr>
              <w:t xml:space="preserve"> г</w:t>
            </w:r>
          </w:p>
          <w:p w:rsidR="005D7EFC" w:rsidRPr="009A1921" w:rsidRDefault="005D7EFC" w:rsidP="003F2889">
            <w:pPr>
              <w:rPr>
                <w:u w:val="single"/>
              </w:rPr>
            </w:pPr>
            <w:r w:rsidRPr="00713F37">
              <w:t>Рук. ГМО</w:t>
            </w:r>
            <w:r>
              <w:t xml:space="preserve"> __</w:t>
            </w:r>
            <w:r w:rsidRPr="009A1921">
              <w:rPr>
                <w:u w:val="single"/>
              </w:rPr>
              <w:t>________ Бариньяк Ц.А,</w:t>
            </w:r>
          </w:p>
          <w:p w:rsidR="005D7EFC" w:rsidRDefault="005D7EFC" w:rsidP="003F2889"/>
        </w:tc>
        <w:tc>
          <w:tcPr>
            <w:tcW w:w="4836" w:type="dxa"/>
          </w:tcPr>
          <w:p w:rsidR="005D7EFC" w:rsidRPr="00713F37" w:rsidRDefault="005D7EFC" w:rsidP="003F2889">
            <w:r w:rsidRPr="00713F37">
              <w:t>Согласовано</w:t>
            </w:r>
          </w:p>
          <w:p w:rsidR="005D7EFC" w:rsidRPr="00713F37" w:rsidRDefault="005D7EFC" w:rsidP="003F2889">
            <w:r w:rsidRPr="00713F37">
              <w:t>Зам. директора по УВР</w:t>
            </w:r>
          </w:p>
          <w:p w:rsidR="005D7EFC" w:rsidRPr="00713F37" w:rsidRDefault="005D7EFC" w:rsidP="003F2889">
            <w:r w:rsidRPr="00713F37">
              <w:t>___________</w:t>
            </w:r>
            <w:r>
              <w:t xml:space="preserve"> Макарова С.А</w:t>
            </w:r>
            <w:r w:rsidRPr="00784B11">
              <w:t>.</w:t>
            </w:r>
          </w:p>
          <w:p w:rsidR="005D7EFC" w:rsidRPr="00713F37" w:rsidRDefault="005D7EFC" w:rsidP="003F2889">
            <w:r>
              <w:t xml:space="preserve">_______________2018 </w:t>
            </w:r>
            <w:r w:rsidRPr="00713F37">
              <w:t>г</w:t>
            </w:r>
          </w:p>
          <w:p w:rsidR="005D7EFC" w:rsidRDefault="005D7EFC" w:rsidP="003F2889"/>
        </w:tc>
      </w:tr>
      <w:tr w:rsidR="005D7EFC" w:rsidTr="003F2889">
        <w:tc>
          <w:tcPr>
            <w:tcW w:w="5868" w:type="dxa"/>
          </w:tcPr>
          <w:p w:rsidR="005D7EFC" w:rsidRPr="00713F37" w:rsidRDefault="005D7EFC" w:rsidP="003F2889"/>
        </w:tc>
        <w:tc>
          <w:tcPr>
            <w:tcW w:w="4836" w:type="dxa"/>
          </w:tcPr>
          <w:p w:rsidR="005D7EFC" w:rsidRPr="00713F37" w:rsidRDefault="005D7EFC" w:rsidP="003F2889"/>
        </w:tc>
      </w:tr>
    </w:tbl>
    <w:p w:rsidR="005D7EFC" w:rsidRDefault="005D7EFC" w:rsidP="003E1CC2"/>
    <w:p w:rsidR="005D7EFC" w:rsidRDefault="005D7EFC"/>
    <w:sectPr w:rsidR="005D7EFC" w:rsidSect="008D29F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FC" w:rsidRDefault="005D7EFC" w:rsidP="00EA7EEF">
      <w:r>
        <w:separator/>
      </w:r>
    </w:p>
  </w:endnote>
  <w:endnote w:type="continuationSeparator" w:id="0">
    <w:p w:rsidR="005D7EFC" w:rsidRDefault="005D7EFC" w:rsidP="00EA7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FC" w:rsidRDefault="005D7EFC" w:rsidP="00EA7EEF">
      <w:r>
        <w:separator/>
      </w:r>
    </w:p>
  </w:footnote>
  <w:footnote w:type="continuationSeparator" w:id="0">
    <w:p w:rsidR="005D7EFC" w:rsidRDefault="005D7EFC" w:rsidP="00EA7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DA7"/>
    <w:multiLevelType w:val="multilevel"/>
    <w:tmpl w:val="DE6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91704"/>
    <w:multiLevelType w:val="multilevel"/>
    <w:tmpl w:val="5296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204D3"/>
    <w:multiLevelType w:val="multilevel"/>
    <w:tmpl w:val="672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CC2"/>
    <w:rsid w:val="000819B4"/>
    <w:rsid w:val="00084B97"/>
    <w:rsid w:val="000A5AF3"/>
    <w:rsid w:val="000A62A1"/>
    <w:rsid w:val="000A6EAA"/>
    <w:rsid w:val="000A78CE"/>
    <w:rsid w:val="001D7664"/>
    <w:rsid w:val="002742E8"/>
    <w:rsid w:val="00347BE3"/>
    <w:rsid w:val="00352F60"/>
    <w:rsid w:val="00386CC5"/>
    <w:rsid w:val="003A032C"/>
    <w:rsid w:val="003E1CC2"/>
    <w:rsid w:val="003F2889"/>
    <w:rsid w:val="00407227"/>
    <w:rsid w:val="004073E1"/>
    <w:rsid w:val="00441272"/>
    <w:rsid w:val="004E258C"/>
    <w:rsid w:val="00594D25"/>
    <w:rsid w:val="005D7EFC"/>
    <w:rsid w:val="006A2E6E"/>
    <w:rsid w:val="00713F37"/>
    <w:rsid w:val="00784B11"/>
    <w:rsid w:val="007B35D4"/>
    <w:rsid w:val="007F2B52"/>
    <w:rsid w:val="00830B80"/>
    <w:rsid w:val="00845FA7"/>
    <w:rsid w:val="008B5308"/>
    <w:rsid w:val="008D29F9"/>
    <w:rsid w:val="00927E11"/>
    <w:rsid w:val="00966C86"/>
    <w:rsid w:val="009853ED"/>
    <w:rsid w:val="009A1921"/>
    <w:rsid w:val="009C6F28"/>
    <w:rsid w:val="009D24FD"/>
    <w:rsid w:val="00A13AFD"/>
    <w:rsid w:val="00A15465"/>
    <w:rsid w:val="00A67E91"/>
    <w:rsid w:val="00A84C66"/>
    <w:rsid w:val="00B00D5A"/>
    <w:rsid w:val="00B20516"/>
    <w:rsid w:val="00BA6767"/>
    <w:rsid w:val="00BC2D19"/>
    <w:rsid w:val="00C13BE9"/>
    <w:rsid w:val="00C16784"/>
    <w:rsid w:val="00CC71BE"/>
    <w:rsid w:val="00CD5466"/>
    <w:rsid w:val="00D4310A"/>
    <w:rsid w:val="00DB2718"/>
    <w:rsid w:val="00DB5690"/>
    <w:rsid w:val="00DD6F91"/>
    <w:rsid w:val="00E97003"/>
    <w:rsid w:val="00E97A16"/>
    <w:rsid w:val="00EA0228"/>
    <w:rsid w:val="00EA7EEF"/>
    <w:rsid w:val="00ED3D8D"/>
    <w:rsid w:val="00EF604A"/>
    <w:rsid w:val="00F174A6"/>
    <w:rsid w:val="00F4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C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1C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E1CC2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EA7E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7EE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A7E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EE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5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30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7</Pages>
  <Words>1804</Words>
  <Characters>10288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Olga</cp:lastModifiedBy>
  <cp:revision>4</cp:revision>
  <cp:lastPrinted>2018-10-08T11:51:00Z</cp:lastPrinted>
  <dcterms:created xsi:type="dcterms:W3CDTF">2018-10-08T07:57:00Z</dcterms:created>
  <dcterms:modified xsi:type="dcterms:W3CDTF">2019-01-26T12:56:00Z</dcterms:modified>
</cp:coreProperties>
</file>